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320" w:rsidRPr="000A4B46" w:rsidRDefault="00920320" w:rsidP="00FB7718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4B46">
        <w:rPr>
          <w:rFonts w:ascii="Times New Roman" w:hAnsi="Times New Roman"/>
          <w:b/>
          <w:sz w:val="24"/>
          <w:szCs w:val="24"/>
          <w:lang w:eastAsia="ru-RU"/>
        </w:rPr>
        <w:t xml:space="preserve">       </w:t>
      </w:r>
      <w:r w:rsidRPr="000A4B46">
        <w:rPr>
          <w:rFonts w:ascii="Times New Roman" w:hAnsi="Times New Roman"/>
          <w:color w:val="000000"/>
          <w:sz w:val="24"/>
          <w:szCs w:val="24"/>
          <w:lang w:eastAsia="ru-RU"/>
        </w:rPr>
        <w:t>УТВЕРЖДАЮ:</w:t>
      </w:r>
    </w:p>
    <w:p w:rsidR="00920320" w:rsidRPr="000A4B46" w:rsidRDefault="00920320" w:rsidP="00FB7718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директор МБУК «Жуковский КДЦ</w:t>
      </w:r>
      <w:r w:rsidRPr="000A4B46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</w:p>
    <w:p w:rsidR="00920320" w:rsidRPr="000A4B46" w:rsidRDefault="00920320" w:rsidP="00FB7718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4B46">
        <w:rPr>
          <w:rFonts w:ascii="Times New Roman" w:hAnsi="Times New Roman"/>
          <w:color w:val="000000"/>
          <w:sz w:val="24"/>
          <w:szCs w:val="24"/>
          <w:lang w:eastAsia="ru-RU"/>
        </w:rPr>
        <w:t>_______________Н.В. Белова</w:t>
      </w:r>
    </w:p>
    <w:p w:rsidR="00920320" w:rsidRPr="000A4B46" w:rsidRDefault="00920320" w:rsidP="00FB7718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«___»_________ 2022</w:t>
      </w:r>
      <w:r w:rsidRPr="000A4B46">
        <w:rPr>
          <w:rFonts w:ascii="Times New Roman" w:hAnsi="Times New Roman"/>
          <w:color w:val="000000"/>
          <w:sz w:val="24"/>
          <w:szCs w:val="24"/>
          <w:lang w:eastAsia="ru-RU"/>
        </w:rPr>
        <w:t>г.</w:t>
      </w:r>
    </w:p>
    <w:p w:rsidR="00920320" w:rsidRPr="000A4B46" w:rsidRDefault="00920320" w:rsidP="00FB771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20320" w:rsidRPr="00513081" w:rsidRDefault="00920320" w:rsidP="000A4B4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13081">
        <w:rPr>
          <w:rFonts w:ascii="Times New Roman" w:hAnsi="Times New Roman"/>
          <w:b/>
          <w:color w:val="000000"/>
          <w:sz w:val="28"/>
          <w:szCs w:val="28"/>
          <w:lang w:eastAsia="ru-RU"/>
        </w:rPr>
        <w:t>Годовой план</w:t>
      </w:r>
    </w:p>
    <w:p w:rsidR="00920320" w:rsidRPr="00513081" w:rsidRDefault="00920320" w:rsidP="000A4B4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ОСП «Троснянский СДК» Брянская область Жуковский район, п. Тросна, ул. Изотова, д.54.   84833493418</w:t>
      </w:r>
    </w:p>
    <w:p w:rsidR="00920320" w:rsidRPr="00513081" w:rsidRDefault="00920320" w:rsidP="000A4B4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13081">
        <w:rPr>
          <w:rFonts w:ascii="Times New Roman" w:hAnsi="Times New Roman"/>
          <w:b/>
          <w:color w:val="000000"/>
          <w:sz w:val="28"/>
          <w:szCs w:val="28"/>
          <w:lang w:eastAsia="ru-RU"/>
        </w:rPr>
        <w:t>(наименование учреждения, адрес учреждения, электронная почта, телефо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н</w:t>
      </w:r>
      <w:r w:rsidRPr="00513081">
        <w:rPr>
          <w:rFonts w:ascii="Times New Roman" w:hAnsi="Times New Roman"/>
          <w:b/>
          <w:color w:val="000000"/>
          <w:sz w:val="28"/>
          <w:szCs w:val="28"/>
          <w:lang w:eastAsia="ru-RU"/>
        </w:rPr>
        <w:t>)</w:t>
      </w:r>
    </w:p>
    <w:p w:rsidR="00920320" w:rsidRPr="00513081" w:rsidRDefault="00920320" w:rsidP="000A4B4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на 2022</w:t>
      </w:r>
      <w:r w:rsidRPr="0051308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920320" w:rsidRPr="00513081" w:rsidRDefault="00920320" w:rsidP="000A4B4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20320" w:rsidRPr="000A4B46" w:rsidRDefault="00920320" w:rsidP="00EE7CC0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A4B4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A4B46">
        <w:rPr>
          <w:rFonts w:ascii="Times New Roman" w:hAnsi="Times New Roman"/>
          <w:b/>
          <w:sz w:val="24"/>
          <w:szCs w:val="24"/>
        </w:rPr>
        <w:t>Введение.</w:t>
      </w:r>
    </w:p>
    <w:p w:rsidR="00920320" w:rsidRPr="009A4A20" w:rsidRDefault="00920320" w:rsidP="009D3AAA">
      <w:pPr>
        <w:spacing w:line="240" w:lineRule="auto"/>
        <w:ind w:firstLine="709"/>
        <w:contextualSpacing/>
        <w:jc w:val="both"/>
        <w:rPr>
          <w:rFonts w:ascii="Verdana" w:hAnsi="Verdana"/>
          <w:color w:val="000000"/>
          <w:sz w:val="31"/>
          <w:szCs w:val="31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Цели и задачи учреждения на 2022</w:t>
      </w:r>
      <w:r w:rsidRPr="00AB4656">
        <w:rPr>
          <w:rFonts w:ascii="Times New Roman" w:hAnsi="Times New Roman"/>
          <w:b/>
          <w:sz w:val="24"/>
          <w:szCs w:val="24"/>
        </w:rPr>
        <w:t xml:space="preserve"> год: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920320" w:rsidRPr="002A7661" w:rsidRDefault="00920320" w:rsidP="00490A09">
      <w:pPr>
        <w:rPr>
          <w:rFonts w:ascii="Times New Roman" w:hAnsi="Times New Roman"/>
          <w:sz w:val="24"/>
          <w:szCs w:val="24"/>
        </w:rPr>
      </w:pPr>
      <w:r w:rsidRPr="002A7661">
        <w:rPr>
          <w:rFonts w:ascii="Times New Roman" w:hAnsi="Times New Roman"/>
          <w:sz w:val="24"/>
          <w:szCs w:val="24"/>
        </w:rPr>
        <w:t>Организация культурно-досуговой деятельности и приобщение жителей Троснянского сельского поселения к творчеству, культурному развитию, любительскому искусству;</w:t>
      </w:r>
    </w:p>
    <w:p w:rsidR="00920320" w:rsidRPr="002A7661" w:rsidRDefault="00920320" w:rsidP="00490A09">
      <w:pPr>
        <w:rPr>
          <w:rFonts w:ascii="Times New Roman" w:hAnsi="Times New Roman"/>
          <w:sz w:val="24"/>
          <w:szCs w:val="24"/>
        </w:rPr>
      </w:pPr>
      <w:r w:rsidRPr="002A7661">
        <w:rPr>
          <w:rFonts w:ascii="Times New Roman" w:hAnsi="Times New Roman"/>
          <w:sz w:val="24"/>
          <w:szCs w:val="24"/>
        </w:rPr>
        <w:t>Удовлетворение потребностей жителей Троснянского сельского поселения в сохранении и развитии традиционного художественного творчества, любительского искусства, другой самодеятельной творческой инициативы и социально-культурной активности населения. Создание благоприятных условий для организации культурного досуга и отдыха жителей;</w:t>
      </w:r>
    </w:p>
    <w:p w:rsidR="00920320" w:rsidRDefault="00920320" w:rsidP="00062AEC">
      <w:pPr>
        <w:rPr>
          <w:rFonts w:ascii="Verdana" w:hAnsi="Verdana"/>
          <w:color w:val="000000"/>
          <w:sz w:val="28"/>
          <w:szCs w:val="28"/>
          <w:lang w:eastAsia="ru-RU"/>
        </w:rPr>
      </w:pPr>
      <w:r w:rsidRPr="002A7661">
        <w:rPr>
          <w:rFonts w:ascii="Times New Roman" w:hAnsi="Times New Roman"/>
          <w:sz w:val="24"/>
          <w:szCs w:val="24"/>
        </w:rPr>
        <w:t>Предоставление услуг социально-культурного, просветительского, оздоровительного, профилактического и развлекательного характера, доступных для широких слоев населения.</w:t>
      </w:r>
    </w:p>
    <w:p w:rsidR="00920320" w:rsidRDefault="00920320" w:rsidP="00062AEC">
      <w:pPr>
        <w:spacing w:line="240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920320" w:rsidRPr="002A7661" w:rsidRDefault="00920320" w:rsidP="00490A09">
      <w:pPr>
        <w:rPr>
          <w:rFonts w:ascii="Times New Roman" w:hAnsi="Times New Roman"/>
          <w:sz w:val="24"/>
          <w:szCs w:val="24"/>
        </w:rPr>
      </w:pPr>
      <w:r w:rsidRPr="002A7661">
        <w:rPr>
          <w:rFonts w:ascii="Times New Roman" w:hAnsi="Times New Roman"/>
          <w:sz w:val="24"/>
          <w:szCs w:val="24"/>
        </w:rPr>
        <w:t>Для достижения поставленных целей  Дом культуры осуществляет следующие виды деятельности:</w:t>
      </w:r>
    </w:p>
    <w:p w:rsidR="00920320" w:rsidRPr="002A7661" w:rsidRDefault="00920320" w:rsidP="00490A09">
      <w:pPr>
        <w:rPr>
          <w:rFonts w:ascii="Times New Roman" w:hAnsi="Times New Roman"/>
          <w:sz w:val="24"/>
          <w:szCs w:val="24"/>
        </w:rPr>
      </w:pPr>
      <w:r w:rsidRPr="002A7661">
        <w:rPr>
          <w:rFonts w:ascii="Times New Roman" w:hAnsi="Times New Roman"/>
          <w:sz w:val="24"/>
          <w:szCs w:val="24"/>
        </w:rPr>
        <w:t>создание и организация работы кружков, клубов по интересам различной направленности;</w:t>
      </w:r>
    </w:p>
    <w:p w:rsidR="00920320" w:rsidRPr="002A7661" w:rsidRDefault="00920320" w:rsidP="00490A09">
      <w:pPr>
        <w:rPr>
          <w:rFonts w:ascii="Times New Roman" w:hAnsi="Times New Roman"/>
          <w:sz w:val="24"/>
          <w:szCs w:val="24"/>
        </w:rPr>
      </w:pPr>
      <w:r w:rsidRPr="002A7661">
        <w:rPr>
          <w:rFonts w:ascii="Times New Roman" w:hAnsi="Times New Roman"/>
          <w:sz w:val="24"/>
          <w:szCs w:val="24"/>
        </w:rPr>
        <w:t>проведение, различных по форме и тематике, культурно-массовых мероприятий, праздников, представлений, конкурсов, концертов, выставок, вечеров отдыха, игровых развлекательных программ, молодёжных и детских танцевальных вечеров и других форм показа результатов творческой деятельности клубных формирований;</w:t>
      </w:r>
    </w:p>
    <w:p w:rsidR="00920320" w:rsidRPr="002A7661" w:rsidRDefault="00920320" w:rsidP="00490A09">
      <w:pPr>
        <w:rPr>
          <w:rFonts w:ascii="Times New Roman" w:hAnsi="Times New Roman"/>
          <w:sz w:val="24"/>
          <w:szCs w:val="24"/>
        </w:rPr>
      </w:pPr>
      <w:r w:rsidRPr="002A7661">
        <w:rPr>
          <w:rFonts w:ascii="Times New Roman" w:hAnsi="Times New Roman"/>
          <w:sz w:val="24"/>
          <w:szCs w:val="24"/>
        </w:rPr>
        <w:t>проведение мероприятий профилактической направленности, призывающие к здоровому образу жизни с трудными детьми и несовершеннолетними;</w:t>
      </w:r>
    </w:p>
    <w:p w:rsidR="00920320" w:rsidRPr="002A7661" w:rsidRDefault="00920320" w:rsidP="00490A09">
      <w:pPr>
        <w:rPr>
          <w:rFonts w:ascii="Times New Roman" w:hAnsi="Times New Roman"/>
          <w:sz w:val="24"/>
          <w:szCs w:val="24"/>
        </w:rPr>
      </w:pPr>
      <w:r w:rsidRPr="002A7661">
        <w:rPr>
          <w:rFonts w:ascii="Times New Roman" w:hAnsi="Times New Roman"/>
          <w:sz w:val="24"/>
          <w:szCs w:val="24"/>
        </w:rPr>
        <w:t>Организация культурно-досуговых, информационно-просветительских и других мероприятий для всех категорий населения обеспечивается своевременной информацией о проводимых мероприятиях, ценовой доступностью.</w:t>
      </w:r>
    </w:p>
    <w:p w:rsidR="00920320" w:rsidRPr="002A7661" w:rsidRDefault="00920320" w:rsidP="00490A09">
      <w:pPr>
        <w:rPr>
          <w:rFonts w:ascii="Times New Roman" w:hAnsi="Times New Roman"/>
          <w:sz w:val="24"/>
          <w:szCs w:val="24"/>
        </w:rPr>
      </w:pPr>
      <w:r w:rsidRPr="002A7661">
        <w:rPr>
          <w:rFonts w:ascii="Times New Roman" w:hAnsi="Times New Roman"/>
          <w:sz w:val="24"/>
          <w:szCs w:val="24"/>
        </w:rPr>
        <w:t>Одним из главных аспектов культурно-досуговой деятельности является изучение духовных запросов населения, работники учреждений культуры имеют точное представление об интересах людей разного возраста, социального положения, что дает возможность правильно составить перспективные планы работы на год.</w:t>
      </w:r>
    </w:p>
    <w:p w:rsidR="00920320" w:rsidRPr="002A7661" w:rsidRDefault="00920320" w:rsidP="00490A09">
      <w:pPr>
        <w:rPr>
          <w:rFonts w:ascii="Times New Roman" w:hAnsi="Times New Roman"/>
          <w:sz w:val="24"/>
          <w:szCs w:val="24"/>
        </w:rPr>
      </w:pPr>
      <w:r w:rsidRPr="002A7661">
        <w:rPr>
          <w:rFonts w:ascii="Times New Roman" w:hAnsi="Times New Roman"/>
          <w:sz w:val="24"/>
          <w:szCs w:val="24"/>
        </w:rPr>
        <w:t>Троснянский сельский Дом культуры ставит перед собой реальные цели по воспитанию у населения гражданского патриотизма, чему в большей степени способствует организация и проведение государственных праздников, которые включают в себя циклы разноплановых мероприятий для разновозрастной аудитории.</w:t>
      </w:r>
    </w:p>
    <w:p w:rsidR="00920320" w:rsidRPr="00062AEC" w:rsidRDefault="00920320" w:rsidP="00062AEC">
      <w:pPr>
        <w:rPr>
          <w:rFonts w:ascii="Times New Roman" w:hAnsi="Times New Roman"/>
          <w:sz w:val="28"/>
          <w:szCs w:val="28"/>
        </w:rPr>
      </w:pPr>
      <w:r w:rsidRPr="00062AEC">
        <w:rPr>
          <w:rFonts w:ascii="Times New Roman" w:hAnsi="Times New Roman"/>
          <w:sz w:val="28"/>
          <w:szCs w:val="28"/>
        </w:rPr>
        <w:t>Для достижения поставленных целей и задач Троснянский сельский Дом культуры осуществляет культурно-досуговую деятельность с детьми и подростками, молодёжью, семьями, пожилыми людьми и людьми с ограниченными  возможностями здоровья, гражданами разновозрастной целевой аудитории  по направлениям:</w:t>
      </w:r>
    </w:p>
    <w:p w:rsidR="00920320" w:rsidRPr="00062AEC" w:rsidRDefault="00920320" w:rsidP="009D3AAA">
      <w:pPr>
        <w:numPr>
          <w:ilvl w:val="0"/>
          <w:numId w:val="38"/>
        </w:numPr>
        <w:shd w:val="clear" w:color="auto" w:fill="FFFFFF"/>
        <w:spacing w:before="360" w:after="120" w:line="240" w:lineRule="auto"/>
        <w:ind w:left="480" w:right="480"/>
        <w:jc w:val="both"/>
        <w:outlineLvl w:val="1"/>
        <w:rPr>
          <w:rFonts w:ascii="Verdana" w:hAnsi="Verdana"/>
          <w:color w:val="000000"/>
          <w:sz w:val="24"/>
          <w:szCs w:val="24"/>
          <w:lang w:eastAsia="ru-RU"/>
        </w:rPr>
      </w:pPr>
      <w:r w:rsidRPr="00062AEC">
        <w:rPr>
          <w:rFonts w:ascii="Verdana" w:hAnsi="Verdana"/>
          <w:color w:val="000000"/>
          <w:sz w:val="24"/>
          <w:szCs w:val="24"/>
          <w:lang w:eastAsia="ru-RU"/>
        </w:rPr>
        <w:t>Традиционная народная культура.</w:t>
      </w:r>
    </w:p>
    <w:p w:rsidR="00920320" w:rsidRPr="00062AEC" w:rsidRDefault="00920320" w:rsidP="009D3AAA">
      <w:pPr>
        <w:numPr>
          <w:ilvl w:val="0"/>
          <w:numId w:val="38"/>
        </w:numPr>
        <w:shd w:val="clear" w:color="auto" w:fill="FFFFFF"/>
        <w:spacing w:before="360" w:after="120" w:line="240" w:lineRule="auto"/>
        <w:ind w:left="480" w:right="480"/>
        <w:jc w:val="both"/>
        <w:outlineLvl w:val="1"/>
        <w:rPr>
          <w:rFonts w:ascii="Verdana" w:hAnsi="Verdana"/>
          <w:color w:val="000000"/>
          <w:sz w:val="24"/>
          <w:szCs w:val="24"/>
          <w:lang w:eastAsia="ru-RU"/>
        </w:rPr>
      </w:pPr>
      <w:r w:rsidRPr="00062AEC">
        <w:rPr>
          <w:rFonts w:ascii="Verdana" w:hAnsi="Verdana"/>
          <w:color w:val="000000"/>
          <w:sz w:val="24"/>
          <w:szCs w:val="24"/>
          <w:lang w:eastAsia="ru-RU"/>
        </w:rPr>
        <w:t>Патриотическое воспитание.</w:t>
      </w:r>
    </w:p>
    <w:p w:rsidR="00920320" w:rsidRPr="00062AEC" w:rsidRDefault="00920320" w:rsidP="009D3AAA">
      <w:pPr>
        <w:numPr>
          <w:ilvl w:val="0"/>
          <w:numId w:val="38"/>
        </w:numPr>
        <w:shd w:val="clear" w:color="auto" w:fill="FFFFFF"/>
        <w:spacing w:before="360" w:after="120" w:line="240" w:lineRule="auto"/>
        <w:ind w:left="480" w:right="480"/>
        <w:jc w:val="both"/>
        <w:outlineLvl w:val="1"/>
        <w:rPr>
          <w:rFonts w:ascii="Verdana" w:hAnsi="Verdana"/>
          <w:color w:val="000000"/>
          <w:sz w:val="24"/>
          <w:szCs w:val="24"/>
          <w:lang w:eastAsia="ru-RU"/>
        </w:rPr>
      </w:pPr>
      <w:r w:rsidRPr="00062AEC">
        <w:rPr>
          <w:rFonts w:ascii="Verdana" w:hAnsi="Verdana"/>
          <w:color w:val="000000"/>
          <w:sz w:val="24"/>
          <w:szCs w:val="24"/>
          <w:lang w:eastAsia="ru-RU"/>
        </w:rPr>
        <w:t>Духовно-нравственное развитие.</w:t>
      </w:r>
    </w:p>
    <w:p w:rsidR="00920320" w:rsidRPr="00062AEC" w:rsidRDefault="00920320" w:rsidP="009D3AAA">
      <w:pPr>
        <w:numPr>
          <w:ilvl w:val="0"/>
          <w:numId w:val="38"/>
        </w:numPr>
        <w:shd w:val="clear" w:color="auto" w:fill="FFFFFF"/>
        <w:spacing w:before="360" w:after="120" w:line="240" w:lineRule="auto"/>
        <w:ind w:left="480" w:right="480"/>
        <w:jc w:val="both"/>
        <w:outlineLvl w:val="1"/>
        <w:rPr>
          <w:rFonts w:ascii="Verdana" w:hAnsi="Verdana"/>
          <w:color w:val="000000"/>
          <w:sz w:val="24"/>
          <w:szCs w:val="24"/>
          <w:lang w:eastAsia="ru-RU"/>
        </w:rPr>
      </w:pPr>
      <w:r w:rsidRPr="00062AEC">
        <w:rPr>
          <w:rFonts w:ascii="Verdana" w:hAnsi="Verdana"/>
          <w:color w:val="000000"/>
          <w:sz w:val="24"/>
          <w:szCs w:val="24"/>
          <w:lang w:eastAsia="ru-RU"/>
        </w:rPr>
        <w:t>Здоровый образ жизни, профилактика безнадзорности и правонарушения.</w:t>
      </w:r>
    </w:p>
    <w:p w:rsidR="00920320" w:rsidRPr="00062AEC" w:rsidRDefault="00920320" w:rsidP="009D3AAA">
      <w:pPr>
        <w:numPr>
          <w:ilvl w:val="0"/>
          <w:numId w:val="38"/>
        </w:numPr>
        <w:shd w:val="clear" w:color="auto" w:fill="FFFFFF"/>
        <w:spacing w:before="360" w:after="120" w:line="240" w:lineRule="auto"/>
        <w:ind w:left="480" w:right="480"/>
        <w:jc w:val="both"/>
        <w:outlineLvl w:val="1"/>
        <w:rPr>
          <w:rFonts w:ascii="Verdana" w:hAnsi="Verdana"/>
          <w:color w:val="000000"/>
          <w:sz w:val="24"/>
          <w:szCs w:val="24"/>
          <w:lang w:eastAsia="ru-RU"/>
        </w:rPr>
      </w:pPr>
      <w:r w:rsidRPr="00062AEC">
        <w:rPr>
          <w:rFonts w:ascii="Verdana" w:hAnsi="Verdana"/>
          <w:color w:val="000000"/>
          <w:sz w:val="24"/>
          <w:szCs w:val="24"/>
          <w:lang w:eastAsia="ru-RU"/>
        </w:rPr>
        <w:t>Развитие художественного творчества.</w:t>
      </w:r>
    </w:p>
    <w:p w:rsidR="00920320" w:rsidRPr="002A7661" w:rsidRDefault="00920320" w:rsidP="009D3AAA">
      <w:pPr>
        <w:shd w:val="clear" w:color="auto" w:fill="FFFFFF"/>
        <w:spacing w:before="360" w:after="120"/>
        <w:jc w:val="both"/>
        <w:outlineLvl w:val="1"/>
        <w:rPr>
          <w:rFonts w:ascii="Times New Roman" w:hAnsi="Times New Roman"/>
          <w:b/>
          <w:i/>
          <w:sz w:val="24"/>
          <w:szCs w:val="24"/>
        </w:rPr>
      </w:pPr>
      <w:r w:rsidRPr="002A7661">
        <w:rPr>
          <w:rFonts w:ascii="Verdana" w:hAnsi="Verdana"/>
          <w:color w:val="000000"/>
          <w:sz w:val="24"/>
          <w:szCs w:val="24"/>
          <w:lang w:eastAsia="ru-RU"/>
        </w:rPr>
        <w:t xml:space="preserve"> Общая численность насел</w:t>
      </w:r>
      <w:r>
        <w:rPr>
          <w:rFonts w:ascii="Verdana" w:hAnsi="Verdana"/>
          <w:color w:val="000000"/>
          <w:sz w:val="24"/>
          <w:szCs w:val="24"/>
          <w:lang w:eastAsia="ru-RU"/>
        </w:rPr>
        <w:t>ения Троснянского поселения 1729</w:t>
      </w:r>
      <w:r w:rsidRPr="002A7661">
        <w:rPr>
          <w:rFonts w:ascii="Verdana" w:hAnsi="Verdana"/>
          <w:color w:val="000000"/>
          <w:sz w:val="24"/>
          <w:szCs w:val="24"/>
          <w:lang w:eastAsia="ru-RU"/>
        </w:rPr>
        <w:t xml:space="preserve"> человека.</w:t>
      </w:r>
    </w:p>
    <w:p w:rsidR="00920320" w:rsidRPr="002A7661" w:rsidRDefault="00920320" w:rsidP="009D3AAA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20320" w:rsidRPr="002A7661" w:rsidRDefault="00920320" w:rsidP="003F2822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920320" w:rsidRDefault="00920320" w:rsidP="003F2822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20320" w:rsidRDefault="00920320" w:rsidP="003F2822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20320" w:rsidRPr="002A7661" w:rsidRDefault="00920320" w:rsidP="003F2822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20320" w:rsidRPr="00AB4656" w:rsidRDefault="00920320" w:rsidP="00AB465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B4656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Исходные данные:</w:t>
      </w:r>
    </w:p>
    <w:p w:rsidR="00920320" w:rsidRPr="00AB4656" w:rsidRDefault="00920320" w:rsidP="00AB465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4656">
        <w:rPr>
          <w:rFonts w:ascii="Times New Roman" w:hAnsi="Times New Roman"/>
          <w:color w:val="000000"/>
          <w:sz w:val="24"/>
          <w:szCs w:val="24"/>
          <w:lang w:eastAsia="ru-RU"/>
        </w:rPr>
        <w:t>Количество штатных единиц (</w:t>
      </w:r>
      <w:r w:rsidRPr="00AB465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ед</w:t>
      </w:r>
      <w:r w:rsidRPr="00AB465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.)      -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20320" w:rsidRDefault="00920320" w:rsidP="00AB465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4656">
        <w:rPr>
          <w:rFonts w:ascii="Times New Roman" w:hAnsi="Times New Roman"/>
          <w:color w:val="000000"/>
          <w:sz w:val="24"/>
          <w:szCs w:val="24"/>
          <w:lang w:eastAsia="ru-RU"/>
        </w:rPr>
        <w:t>Количество клубных формирований по состоянию на 01.01.20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22 год</w:t>
      </w:r>
      <w:r w:rsidRPr="00AB4656">
        <w:rPr>
          <w:rFonts w:ascii="Times New Roman" w:hAnsi="Times New Roman"/>
          <w:i/>
          <w:color w:val="000000"/>
          <w:sz w:val="24"/>
          <w:szCs w:val="24"/>
          <w:lang w:eastAsia="ru-RU"/>
        </w:rPr>
        <w:t>. (ед)</w:t>
      </w:r>
      <w:r w:rsidRPr="00AB465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 – 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17</w:t>
      </w:r>
    </w:p>
    <w:p w:rsidR="00920320" w:rsidRDefault="00920320" w:rsidP="00AB465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20320" w:rsidRDefault="00920320" w:rsidP="001E2F8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Категории обслуживаемого населения</w:t>
      </w:r>
    </w:p>
    <w:p w:rsidR="00920320" w:rsidRDefault="00920320" w:rsidP="001E2F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03"/>
        <w:gridCol w:w="1984"/>
        <w:gridCol w:w="1985"/>
        <w:gridCol w:w="1842"/>
        <w:gridCol w:w="1985"/>
        <w:gridCol w:w="2126"/>
        <w:gridCol w:w="1985"/>
      </w:tblGrid>
      <w:tr w:rsidR="00920320" w:rsidTr="00DA6111">
        <w:trPr>
          <w:cantSplit/>
          <w:trHeight w:val="1381"/>
        </w:trPr>
        <w:tc>
          <w:tcPr>
            <w:tcW w:w="3403" w:type="dxa"/>
          </w:tcPr>
          <w:p w:rsidR="00920320" w:rsidRDefault="00920320" w:rsidP="00DA6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Обслуживаемые (малые) населённые пункты</w:t>
            </w:r>
          </w:p>
        </w:tc>
        <w:tc>
          <w:tcPr>
            <w:tcW w:w="1984" w:type="dxa"/>
          </w:tcPr>
          <w:p w:rsidR="00920320" w:rsidRDefault="00920320" w:rsidP="00DA6111">
            <w:pPr>
              <w:pStyle w:val="msonormalcxspmiddle"/>
              <w:spacing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Общее кол-во жителей</w:t>
            </w:r>
          </w:p>
        </w:tc>
        <w:tc>
          <w:tcPr>
            <w:tcW w:w="1985" w:type="dxa"/>
          </w:tcPr>
          <w:p w:rsidR="00920320" w:rsidRDefault="00920320" w:rsidP="00DA6111">
            <w:pPr>
              <w:pStyle w:val="msonormalcxspmiddle"/>
              <w:spacing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Дети  до 14 лет</w:t>
            </w:r>
          </w:p>
        </w:tc>
        <w:tc>
          <w:tcPr>
            <w:tcW w:w="1842" w:type="dxa"/>
          </w:tcPr>
          <w:p w:rsidR="00920320" w:rsidRDefault="00920320" w:rsidP="00DA6111">
            <w:pPr>
              <w:pStyle w:val="msonormalcxspmiddle"/>
              <w:spacing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Молодежь</w:t>
            </w:r>
          </w:p>
          <w:p w:rsidR="00920320" w:rsidRDefault="00920320" w:rsidP="00DA6111">
            <w:pPr>
              <w:pStyle w:val="msonormalcxspmiddle"/>
              <w:spacing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15-35 лет</w:t>
            </w:r>
          </w:p>
        </w:tc>
        <w:tc>
          <w:tcPr>
            <w:tcW w:w="1985" w:type="dxa"/>
          </w:tcPr>
          <w:p w:rsidR="00920320" w:rsidRDefault="00920320" w:rsidP="00DA6111">
            <w:pPr>
              <w:pStyle w:val="msonormalcxspmiddle"/>
              <w:spacing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Свыше 35 лет</w:t>
            </w:r>
          </w:p>
        </w:tc>
        <w:tc>
          <w:tcPr>
            <w:tcW w:w="2126" w:type="dxa"/>
          </w:tcPr>
          <w:p w:rsidR="00920320" w:rsidRDefault="00920320" w:rsidP="00DA6111">
            <w:pPr>
              <w:pStyle w:val="msonormalcxspmiddle"/>
              <w:spacing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Пенсионный возраст</w:t>
            </w:r>
          </w:p>
        </w:tc>
        <w:tc>
          <w:tcPr>
            <w:tcW w:w="1985" w:type="dxa"/>
          </w:tcPr>
          <w:p w:rsidR="00920320" w:rsidRDefault="00920320" w:rsidP="00DA6111">
            <w:pPr>
              <w:pStyle w:val="msonormalcxspmiddle"/>
              <w:spacing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С ограниченными возможностями здоровья</w:t>
            </w:r>
          </w:p>
        </w:tc>
      </w:tr>
      <w:tr w:rsidR="00920320" w:rsidTr="00DA6111">
        <w:trPr>
          <w:cantSplit/>
          <w:trHeight w:val="367"/>
        </w:trPr>
        <w:tc>
          <w:tcPr>
            <w:tcW w:w="3403" w:type="dxa"/>
          </w:tcPr>
          <w:p w:rsidR="00920320" w:rsidRDefault="00920320" w:rsidP="00DA6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 Поляковка</w:t>
            </w:r>
          </w:p>
          <w:p w:rsidR="00920320" w:rsidRDefault="00920320" w:rsidP="00DA6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320" w:rsidRDefault="00920320" w:rsidP="00DA6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п.Слободской</w:t>
            </w:r>
          </w:p>
          <w:p w:rsidR="00920320" w:rsidRDefault="00920320" w:rsidP="00DA6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320" w:rsidRDefault="00920320" w:rsidP="00DA6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п.Похвальный</w:t>
            </w:r>
          </w:p>
        </w:tc>
        <w:tc>
          <w:tcPr>
            <w:tcW w:w="1984" w:type="dxa"/>
          </w:tcPr>
          <w:p w:rsidR="00920320" w:rsidRDefault="00920320" w:rsidP="00DA6111">
            <w:pPr>
              <w:pStyle w:val="msonormalcxspmiddle"/>
              <w:spacing w:after="0" w:afterAutospacing="0"/>
              <w:contextualSpacing/>
            </w:pPr>
            <w:r>
              <w:t>224</w:t>
            </w:r>
          </w:p>
          <w:p w:rsidR="00920320" w:rsidRDefault="00920320" w:rsidP="00DA6111">
            <w:pPr>
              <w:pStyle w:val="msonormalcxspmiddle"/>
              <w:spacing w:after="0" w:afterAutospacing="0"/>
              <w:contextualSpacing/>
            </w:pPr>
            <w:r>
              <w:t>13</w:t>
            </w:r>
          </w:p>
          <w:p w:rsidR="00920320" w:rsidRDefault="00920320" w:rsidP="00DA6111">
            <w:pPr>
              <w:pStyle w:val="msonormalcxspmiddle"/>
              <w:spacing w:after="0" w:afterAutospacing="0"/>
              <w:contextualSpacing/>
            </w:pPr>
            <w:r>
              <w:t>12</w:t>
            </w:r>
          </w:p>
          <w:p w:rsidR="00920320" w:rsidRDefault="00920320" w:rsidP="00DA6111">
            <w:pPr>
              <w:pStyle w:val="msonormalcxspmiddle"/>
              <w:spacing w:after="0" w:afterAutospacing="0"/>
              <w:contextualSpacing/>
            </w:pPr>
          </w:p>
          <w:p w:rsidR="00920320" w:rsidRDefault="00920320" w:rsidP="00DA6111">
            <w:pPr>
              <w:pStyle w:val="msonormalcxspmiddle"/>
              <w:spacing w:after="0" w:afterAutospacing="0"/>
              <w:contextualSpacing/>
            </w:pPr>
          </w:p>
        </w:tc>
        <w:tc>
          <w:tcPr>
            <w:tcW w:w="1985" w:type="dxa"/>
          </w:tcPr>
          <w:p w:rsidR="00920320" w:rsidRDefault="00920320" w:rsidP="00DA6111">
            <w:pPr>
              <w:pStyle w:val="msonormalcxspmiddle"/>
              <w:spacing w:after="0" w:afterAutospacing="0"/>
              <w:contextualSpacing/>
            </w:pPr>
            <w:r>
              <w:t>12</w:t>
            </w:r>
          </w:p>
          <w:p w:rsidR="00920320" w:rsidRDefault="00920320" w:rsidP="00DA6111">
            <w:pPr>
              <w:pStyle w:val="msonormalcxspmiddle"/>
              <w:spacing w:after="0" w:afterAutospacing="0"/>
              <w:contextualSpacing/>
            </w:pPr>
            <w:r>
              <w:t>2</w:t>
            </w:r>
          </w:p>
          <w:p w:rsidR="00920320" w:rsidRDefault="00920320" w:rsidP="00DA6111">
            <w:pPr>
              <w:pStyle w:val="msonormalcxspmiddle"/>
              <w:spacing w:after="0" w:afterAutospacing="0"/>
              <w:contextualSpacing/>
            </w:pPr>
            <w:r>
              <w:t>-</w:t>
            </w:r>
          </w:p>
        </w:tc>
        <w:tc>
          <w:tcPr>
            <w:tcW w:w="1842" w:type="dxa"/>
          </w:tcPr>
          <w:p w:rsidR="00920320" w:rsidRDefault="00920320" w:rsidP="00DA6111">
            <w:pPr>
              <w:pStyle w:val="msonormalcxspmiddle"/>
              <w:spacing w:after="0" w:afterAutospacing="0"/>
              <w:contextualSpacing/>
            </w:pPr>
            <w:r>
              <w:t>15</w:t>
            </w:r>
          </w:p>
          <w:p w:rsidR="00920320" w:rsidRDefault="00920320" w:rsidP="00DA6111">
            <w:pPr>
              <w:pStyle w:val="msonormalcxspmiddle"/>
              <w:spacing w:after="0" w:afterAutospacing="0"/>
              <w:contextualSpacing/>
            </w:pPr>
            <w:r>
              <w:t>-</w:t>
            </w:r>
          </w:p>
          <w:p w:rsidR="00920320" w:rsidRDefault="00920320" w:rsidP="00DA6111">
            <w:pPr>
              <w:pStyle w:val="msonormalcxspmiddle"/>
              <w:spacing w:after="0" w:afterAutospacing="0"/>
              <w:contextualSpacing/>
            </w:pPr>
            <w:r>
              <w:t>-</w:t>
            </w:r>
          </w:p>
        </w:tc>
        <w:tc>
          <w:tcPr>
            <w:tcW w:w="1985" w:type="dxa"/>
          </w:tcPr>
          <w:p w:rsidR="00920320" w:rsidRDefault="00920320" w:rsidP="00DA6111">
            <w:pPr>
              <w:pStyle w:val="msonormalcxspmiddle"/>
              <w:spacing w:after="0" w:afterAutospacing="0"/>
              <w:contextualSpacing/>
            </w:pPr>
            <w:r>
              <w:t>197</w:t>
            </w:r>
          </w:p>
          <w:p w:rsidR="00920320" w:rsidRDefault="00920320" w:rsidP="00DA6111">
            <w:pPr>
              <w:pStyle w:val="msonormalcxspmiddle"/>
              <w:spacing w:after="0" w:afterAutospacing="0"/>
              <w:contextualSpacing/>
            </w:pPr>
            <w:r>
              <w:t>11</w:t>
            </w:r>
          </w:p>
          <w:p w:rsidR="00920320" w:rsidRDefault="00920320" w:rsidP="00DA6111">
            <w:pPr>
              <w:pStyle w:val="msonormalcxspmiddle"/>
              <w:spacing w:after="0" w:afterAutospacing="0"/>
              <w:contextualSpacing/>
            </w:pPr>
            <w:r>
              <w:t>12</w:t>
            </w:r>
          </w:p>
        </w:tc>
        <w:tc>
          <w:tcPr>
            <w:tcW w:w="2126" w:type="dxa"/>
          </w:tcPr>
          <w:p w:rsidR="00920320" w:rsidRDefault="00920320" w:rsidP="00DA6111">
            <w:pPr>
              <w:pStyle w:val="msonormalcxspmiddle"/>
              <w:spacing w:after="0" w:afterAutospacing="0"/>
              <w:contextualSpacing/>
            </w:pPr>
            <w:r>
              <w:t>32</w:t>
            </w:r>
          </w:p>
          <w:p w:rsidR="00920320" w:rsidRDefault="00920320" w:rsidP="00DA6111">
            <w:pPr>
              <w:pStyle w:val="msonormalcxspmiddle"/>
              <w:spacing w:after="0" w:afterAutospacing="0"/>
              <w:contextualSpacing/>
            </w:pPr>
            <w:r>
              <w:t>4</w:t>
            </w:r>
          </w:p>
          <w:p w:rsidR="00920320" w:rsidRDefault="00920320" w:rsidP="00DA6111">
            <w:pPr>
              <w:pStyle w:val="msonormalcxspmiddle"/>
              <w:spacing w:after="0" w:afterAutospacing="0"/>
              <w:contextualSpacing/>
            </w:pPr>
            <w:r>
              <w:t>9</w:t>
            </w:r>
          </w:p>
        </w:tc>
        <w:tc>
          <w:tcPr>
            <w:tcW w:w="1985" w:type="dxa"/>
          </w:tcPr>
          <w:p w:rsidR="00920320" w:rsidRDefault="00920320" w:rsidP="00DA6111">
            <w:pPr>
              <w:pStyle w:val="msonormalcxspmiddle"/>
              <w:spacing w:after="0" w:afterAutospacing="0"/>
              <w:contextualSpacing/>
            </w:pPr>
            <w:r>
              <w:t>Нет информации</w:t>
            </w:r>
          </w:p>
          <w:p w:rsidR="00920320" w:rsidRDefault="00920320" w:rsidP="00DA6111">
            <w:pPr>
              <w:pStyle w:val="msonormalcxspmiddle"/>
              <w:spacing w:after="0" w:afterAutospacing="0"/>
              <w:contextualSpacing/>
            </w:pPr>
          </w:p>
          <w:p w:rsidR="00920320" w:rsidRDefault="00920320" w:rsidP="00DA6111">
            <w:pPr>
              <w:pStyle w:val="msonormalcxspmiddle"/>
              <w:spacing w:after="0" w:afterAutospacing="0"/>
              <w:contextualSpacing/>
            </w:pPr>
          </w:p>
        </w:tc>
      </w:tr>
    </w:tbl>
    <w:p w:rsidR="00920320" w:rsidRDefault="00920320" w:rsidP="001E2F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20320" w:rsidRPr="00DB5F82" w:rsidRDefault="00920320" w:rsidP="001E2F8A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</w:pPr>
      <w:r w:rsidRPr="00DB5F82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Контрольные показатели  клубной  деятельности  </w:t>
      </w:r>
      <w:r w:rsidRPr="00DB5F82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(наименование учреждения)</w:t>
      </w:r>
      <w:r w:rsidRPr="00DB5F82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 на 2022 год:</w:t>
      </w:r>
    </w:p>
    <w:p w:rsidR="00920320" w:rsidRPr="00DB5F82" w:rsidRDefault="00920320" w:rsidP="001E2F8A">
      <w:pPr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675"/>
        <w:gridCol w:w="6663"/>
        <w:gridCol w:w="1984"/>
        <w:gridCol w:w="1559"/>
        <w:gridCol w:w="1418"/>
        <w:gridCol w:w="1559"/>
        <w:gridCol w:w="1418"/>
      </w:tblGrid>
      <w:tr w:rsidR="00920320" w:rsidRPr="00DB5F82" w:rsidTr="00DA6111">
        <w:tc>
          <w:tcPr>
            <w:tcW w:w="675" w:type="dxa"/>
            <w:tcBorders>
              <w:top w:val="single" w:sz="8" w:space="0" w:color="auto"/>
            </w:tcBorders>
          </w:tcPr>
          <w:p w:rsidR="00920320" w:rsidRPr="00DB5F82" w:rsidRDefault="00920320" w:rsidP="00DA611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B5F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№</w:t>
            </w:r>
          </w:p>
          <w:p w:rsidR="00920320" w:rsidRPr="00DB5F82" w:rsidRDefault="00920320" w:rsidP="00DA611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B5F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63" w:type="dxa"/>
            <w:tcBorders>
              <w:top w:val="single" w:sz="8" w:space="0" w:color="auto"/>
            </w:tcBorders>
          </w:tcPr>
          <w:p w:rsidR="00920320" w:rsidRPr="00DB5F82" w:rsidRDefault="00920320" w:rsidP="00DA61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B5F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 о к а з а т е л и</w:t>
            </w: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920320" w:rsidRPr="00DB5F82" w:rsidRDefault="00920320" w:rsidP="00DA61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B5F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План муниципального задания на 2022 год (ед.)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0320" w:rsidRPr="00DB5F82" w:rsidRDefault="00920320" w:rsidP="00DA61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B5F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Выполнение 1 кв.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0320" w:rsidRPr="00DB5F82" w:rsidRDefault="00920320" w:rsidP="00DA61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B5F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Выполнение 2 кв.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0320" w:rsidRPr="00DB5F82" w:rsidRDefault="00920320" w:rsidP="00DA61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B5F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Выполнение 3 кв.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0320" w:rsidRPr="00DB5F82" w:rsidRDefault="00920320" w:rsidP="00DA61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B5F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Выполнение 4 кв.</w:t>
            </w:r>
          </w:p>
        </w:tc>
      </w:tr>
      <w:tr w:rsidR="00920320" w:rsidRPr="00DB5F82" w:rsidTr="00DA6111">
        <w:tc>
          <w:tcPr>
            <w:tcW w:w="675" w:type="dxa"/>
          </w:tcPr>
          <w:p w:rsidR="00920320" w:rsidRPr="00DB5F82" w:rsidRDefault="00920320" w:rsidP="00DA61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F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3" w:type="dxa"/>
          </w:tcPr>
          <w:p w:rsidR="00920320" w:rsidRPr="00DB5F82" w:rsidRDefault="00920320" w:rsidP="00DA61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F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Культурно-массовые мероприятия</w:t>
            </w:r>
          </w:p>
        </w:tc>
        <w:tc>
          <w:tcPr>
            <w:tcW w:w="1984" w:type="dxa"/>
          </w:tcPr>
          <w:p w:rsidR="00920320" w:rsidRPr="00DB5F82" w:rsidRDefault="00920320" w:rsidP="00DA61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F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0320" w:rsidRPr="00DB5F82" w:rsidRDefault="00920320" w:rsidP="00DA61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F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45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0320" w:rsidRPr="00DB5F82" w:rsidRDefault="00920320" w:rsidP="00DA61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F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55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0320" w:rsidRPr="00DB5F82" w:rsidRDefault="00920320" w:rsidP="00DA61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F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45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0320" w:rsidRPr="00DB5F82" w:rsidRDefault="00920320" w:rsidP="00DA61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F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55</w:t>
            </w:r>
          </w:p>
        </w:tc>
      </w:tr>
      <w:tr w:rsidR="00920320" w:rsidRPr="00DB5F82" w:rsidTr="00DA6111">
        <w:tc>
          <w:tcPr>
            <w:tcW w:w="675" w:type="dxa"/>
          </w:tcPr>
          <w:p w:rsidR="00920320" w:rsidRPr="00DB5F82" w:rsidRDefault="00920320" w:rsidP="00DA61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F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3" w:type="dxa"/>
          </w:tcPr>
          <w:p w:rsidR="00920320" w:rsidRPr="00DB5F82" w:rsidRDefault="00920320" w:rsidP="00DA61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F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Посетители на культурно-массовых мероприятиях</w:t>
            </w:r>
          </w:p>
        </w:tc>
        <w:tc>
          <w:tcPr>
            <w:tcW w:w="1984" w:type="dxa"/>
          </w:tcPr>
          <w:p w:rsidR="00920320" w:rsidRPr="00DB5F82" w:rsidRDefault="00920320" w:rsidP="00DA61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F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0320" w:rsidRPr="00DB5F82" w:rsidRDefault="00920320" w:rsidP="00DA61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F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950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0320" w:rsidRPr="00DB5F82" w:rsidRDefault="00920320" w:rsidP="00DA61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F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1100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0320" w:rsidRPr="00DB5F82" w:rsidRDefault="00920320" w:rsidP="00DA61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F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900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0320" w:rsidRPr="00DB5F82" w:rsidRDefault="00920320" w:rsidP="00DA61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F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1 150</w:t>
            </w:r>
          </w:p>
        </w:tc>
      </w:tr>
      <w:tr w:rsidR="00920320" w:rsidRPr="00DB5F82" w:rsidTr="00DA6111">
        <w:tc>
          <w:tcPr>
            <w:tcW w:w="675" w:type="dxa"/>
          </w:tcPr>
          <w:p w:rsidR="00920320" w:rsidRPr="00DB5F82" w:rsidRDefault="00920320" w:rsidP="00DA61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F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3" w:type="dxa"/>
          </w:tcPr>
          <w:p w:rsidR="00920320" w:rsidRPr="00DB5F82" w:rsidRDefault="00920320" w:rsidP="00DA61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F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Платные культурно-массовые мероприятия</w:t>
            </w:r>
          </w:p>
        </w:tc>
        <w:tc>
          <w:tcPr>
            <w:tcW w:w="1984" w:type="dxa"/>
          </w:tcPr>
          <w:p w:rsidR="00920320" w:rsidRPr="00DB5F82" w:rsidRDefault="00920320" w:rsidP="00DA61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F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0320" w:rsidRPr="00DB5F82" w:rsidRDefault="00920320" w:rsidP="00DA61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F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5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0320" w:rsidRPr="00DB5F82" w:rsidRDefault="00920320" w:rsidP="00DA61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F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5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0320" w:rsidRPr="00DB5F82" w:rsidRDefault="00920320" w:rsidP="00DA61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F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5 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0320" w:rsidRPr="00DB5F82" w:rsidRDefault="00920320" w:rsidP="00DA61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F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</w:tr>
      <w:tr w:rsidR="00920320" w:rsidRPr="00DB5F82" w:rsidTr="00DA6111">
        <w:tc>
          <w:tcPr>
            <w:tcW w:w="675" w:type="dxa"/>
          </w:tcPr>
          <w:p w:rsidR="00920320" w:rsidRPr="00DB5F82" w:rsidRDefault="00920320" w:rsidP="00DA61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F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3" w:type="dxa"/>
          </w:tcPr>
          <w:p w:rsidR="00920320" w:rsidRPr="00DB5F82" w:rsidRDefault="00920320" w:rsidP="00DA61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F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Посетители на платных культурно-массовых мероприятиях</w:t>
            </w:r>
          </w:p>
        </w:tc>
        <w:tc>
          <w:tcPr>
            <w:tcW w:w="1984" w:type="dxa"/>
          </w:tcPr>
          <w:p w:rsidR="00920320" w:rsidRPr="00DB5F82" w:rsidRDefault="00920320" w:rsidP="00DA61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F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0320" w:rsidRPr="00DB5F82" w:rsidRDefault="00920320" w:rsidP="00DA61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F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150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0320" w:rsidRPr="00DB5F82" w:rsidRDefault="00920320" w:rsidP="00DA61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F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100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0320" w:rsidRPr="00DB5F82" w:rsidRDefault="00920320" w:rsidP="00DA61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F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100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0320" w:rsidRPr="00DB5F82" w:rsidRDefault="00920320" w:rsidP="00DA61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F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100</w:t>
            </w:r>
          </w:p>
        </w:tc>
      </w:tr>
      <w:tr w:rsidR="00920320" w:rsidRPr="00DB5F82" w:rsidTr="00DA6111">
        <w:tc>
          <w:tcPr>
            <w:tcW w:w="675" w:type="dxa"/>
            <w:tcBorders>
              <w:bottom w:val="single" w:sz="8" w:space="0" w:color="auto"/>
            </w:tcBorders>
          </w:tcPr>
          <w:p w:rsidR="00920320" w:rsidRPr="00DB5F82" w:rsidRDefault="00920320" w:rsidP="00DA61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F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63" w:type="dxa"/>
            <w:tcBorders>
              <w:bottom w:val="single" w:sz="8" w:space="0" w:color="auto"/>
            </w:tcBorders>
          </w:tcPr>
          <w:p w:rsidR="00920320" w:rsidRPr="00DB5F82" w:rsidRDefault="00920320" w:rsidP="00DA61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F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Онлайн-мероприятия</w:t>
            </w: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:rsidR="00920320" w:rsidRPr="00DB5F82" w:rsidRDefault="00920320" w:rsidP="00DA61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F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0320" w:rsidRPr="00DB5F82" w:rsidRDefault="00920320" w:rsidP="00DA61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F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50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0320" w:rsidRPr="00DB5F82" w:rsidRDefault="00920320" w:rsidP="00DA61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F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50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0320" w:rsidRPr="00DB5F82" w:rsidRDefault="00920320" w:rsidP="00DA61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F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50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0320" w:rsidRPr="00DB5F82" w:rsidRDefault="00920320" w:rsidP="00DA61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F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50</w:t>
            </w:r>
          </w:p>
        </w:tc>
      </w:tr>
    </w:tbl>
    <w:p w:rsidR="00920320" w:rsidRPr="00DB5F82" w:rsidRDefault="00920320" w:rsidP="001E2F8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B5F82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920320" w:rsidRDefault="00920320" w:rsidP="000A4B46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20320" w:rsidRDefault="00920320" w:rsidP="000A4B46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20320" w:rsidRDefault="00920320" w:rsidP="000A4B46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20320" w:rsidRDefault="00920320" w:rsidP="000A4B46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Некоторые события и ю</w:t>
      </w:r>
      <w:r w:rsidRPr="000A4B46">
        <w:rPr>
          <w:rFonts w:ascii="Times New Roman" w:hAnsi="Times New Roman"/>
          <w:b/>
          <w:sz w:val="24"/>
          <w:szCs w:val="24"/>
        </w:rPr>
        <w:t xml:space="preserve">билейные даты </w:t>
      </w:r>
      <w:r>
        <w:rPr>
          <w:rFonts w:ascii="Times New Roman" w:hAnsi="Times New Roman"/>
          <w:b/>
          <w:sz w:val="24"/>
          <w:szCs w:val="24"/>
        </w:rPr>
        <w:t xml:space="preserve">в России в </w:t>
      </w:r>
      <w:r w:rsidRPr="000A4B46"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</w:rPr>
        <w:t>2</w:t>
      </w:r>
      <w:r w:rsidRPr="000A4B46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у</w:t>
      </w:r>
      <w:r w:rsidRPr="000A4B46">
        <w:rPr>
          <w:rFonts w:ascii="Times New Roman" w:hAnsi="Times New Roman"/>
          <w:b/>
          <w:sz w:val="24"/>
          <w:szCs w:val="24"/>
        </w:rPr>
        <w:t>.</w:t>
      </w:r>
    </w:p>
    <w:p w:rsidR="00920320" w:rsidRDefault="00920320" w:rsidP="000A4B46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20320" w:rsidRPr="001E2F8A" w:rsidRDefault="00920320" w:rsidP="001E2F8A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E2F8A">
        <w:rPr>
          <w:rFonts w:ascii="Times New Roman" w:hAnsi="Times New Roman"/>
          <w:color w:val="000000"/>
          <w:sz w:val="24"/>
          <w:szCs w:val="24"/>
        </w:rPr>
        <w:t>.</w:t>
      </w:r>
    </w:p>
    <w:p w:rsidR="00920320" w:rsidRPr="001E2F8A" w:rsidRDefault="00920320" w:rsidP="001E2F8A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E2F8A">
        <w:rPr>
          <w:rFonts w:ascii="Times New Roman" w:hAnsi="Times New Roman"/>
          <w:color w:val="000000"/>
          <w:sz w:val="24"/>
          <w:szCs w:val="24"/>
        </w:rPr>
        <w:t>780  лет  со  дня  победы  русских  воинов  князя  Александра  Невского  над</w:t>
      </w:r>
    </w:p>
    <w:p w:rsidR="00920320" w:rsidRPr="001E2F8A" w:rsidRDefault="00920320" w:rsidP="00946733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E2F8A">
        <w:rPr>
          <w:rFonts w:ascii="Times New Roman" w:hAnsi="Times New Roman"/>
          <w:color w:val="000000"/>
          <w:sz w:val="24"/>
          <w:szCs w:val="24"/>
        </w:rPr>
        <w:t xml:space="preserve">немецкими рыцарями на Чудском озере (Ледовое побоище, 1242 год). </w:t>
      </w:r>
    </w:p>
    <w:p w:rsidR="00920320" w:rsidRPr="001E2F8A" w:rsidRDefault="00920320" w:rsidP="001E2F8A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E2F8A">
        <w:rPr>
          <w:rFonts w:ascii="Times New Roman" w:hAnsi="Times New Roman"/>
          <w:color w:val="000000"/>
          <w:sz w:val="24"/>
          <w:szCs w:val="24"/>
        </w:rPr>
        <w:t>150 лет  назад (1872) русский электротехник А.Н. Лодыгин подал заявку на</w:t>
      </w:r>
    </w:p>
    <w:p w:rsidR="00920320" w:rsidRPr="001E2F8A" w:rsidRDefault="00920320" w:rsidP="001E2F8A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E2F8A">
        <w:rPr>
          <w:rFonts w:ascii="Times New Roman" w:hAnsi="Times New Roman"/>
          <w:color w:val="000000"/>
          <w:sz w:val="24"/>
          <w:szCs w:val="24"/>
        </w:rPr>
        <w:t>изобретение им электрической лампы накаливания.</w:t>
      </w:r>
    </w:p>
    <w:p w:rsidR="00920320" w:rsidRPr="001E2F8A" w:rsidRDefault="00920320" w:rsidP="001E2F8A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E2F8A">
        <w:rPr>
          <w:rFonts w:ascii="Times New Roman" w:hAnsi="Times New Roman"/>
          <w:color w:val="000000"/>
          <w:sz w:val="24"/>
          <w:szCs w:val="24"/>
        </w:rPr>
        <w:t>100 лет со дня образования СССР (Союза Советских Социалистических</w:t>
      </w:r>
    </w:p>
    <w:p w:rsidR="00920320" w:rsidRPr="001E2F8A" w:rsidRDefault="00920320" w:rsidP="001E2F8A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E2F8A">
        <w:rPr>
          <w:rFonts w:ascii="Times New Roman" w:hAnsi="Times New Roman"/>
          <w:color w:val="000000"/>
          <w:sz w:val="24"/>
          <w:szCs w:val="24"/>
        </w:rPr>
        <w:t>республик) (30 декабря 1922)</w:t>
      </w:r>
    </w:p>
    <w:p w:rsidR="00920320" w:rsidRPr="001E2F8A" w:rsidRDefault="00920320" w:rsidP="001E2F8A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E2F8A">
        <w:rPr>
          <w:rFonts w:ascii="Times New Roman" w:hAnsi="Times New Roman"/>
          <w:color w:val="000000"/>
          <w:sz w:val="24"/>
          <w:szCs w:val="24"/>
        </w:rPr>
        <w:t>80 лет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2F8A">
        <w:rPr>
          <w:rFonts w:ascii="Times New Roman" w:hAnsi="Times New Roman"/>
          <w:color w:val="000000"/>
          <w:sz w:val="24"/>
          <w:szCs w:val="24"/>
        </w:rPr>
        <w:t>со дня окончания битвы под Москвой</w:t>
      </w:r>
    </w:p>
    <w:p w:rsidR="00920320" w:rsidRPr="001E2F8A" w:rsidRDefault="00920320" w:rsidP="001E2F8A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E2F8A">
        <w:rPr>
          <w:rFonts w:ascii="Times New Roman" w:hAnsi="Times New Roman"/>
          <w:color w:val="000000"/>
          <w:sz w:val="24"/>
          <w:szCs w:val="24"/>
        </w:rPr>
        <w:t xml:space="preserve">80 лет назад (1942) со дня начала (17 июля) Сталинградской битвы. </w:t>
      </w:r>
    </w:p>
    <w:p w:rsidR="00920320" w:rsidRPr="001E2F8A" w:rsidRDefault="00920320" w:rsidP="001E2F8A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E2F8A">
        <w:rPr>
          <w:rFonts w:ascii="Times New Roman" w:hAnsi="Times New Roman"/>
          <w:color w:val="000000"/>
          <w:sz w:val="24"/>
          <w:szCs w:val="24"/>
        </w:rPr>
        <w:t xml:space="preserve">80 лет назад (1942) началась публикация поэмы А. Т. Твардовского «Василий </w:t>
      </w:r>
    </w:p>
    <w:p w:rsidR="00920320" w:rsidRPr="001E2F8A" w:rsidRDefault="00920320" w:rsidP="001E2F8A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E2F8A">
        <w:rPr>
          <w:rFonts w:ascii="Times New Roman" w:hAnsi="Times New Roman"/>
          <w:color w:val="000000"/>
          <w:sz w:val="24"/>
          <w:szCs w:val="24"/>
        </w:rPr>
        <w:t xml:space="preserve">Теркин», считающейся и по сей день лучшей поэмой о солдате Великой </w:t>
      </w:r>
    </w:p>
    <w:p w:rsidR="00920320" w:rsidRPr="001E2F8A" w:rsidRDefault="00920320" w:rsidP="001E2F8A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E2F8A">
        <w:rPr>
          <w:rFonts w:ascii="Times New Roman" w:hAnsi="Times New Roman"/>
          <w:color w:val="000000"/>
          <w:sz w:val="24"/>
          <w:szCs w:val="24"/>
        </w:rPr>
        <w:t xml:space="preserve">Отечественной войны. </w:t>
      </w:r>
    </w:p>
    <w:p w:rsidR="00920320" w:rsidRPr="001E2F8A" w:rsidRDefault="00920320" w:rsidP="001E2F8A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E2F8A">
        <w:rPr>
          <w:rFonts w:ascii="Times New Roman" w:hAnsi="Times New Roman"/>
          <w:color w:val="000000"/>
          <w:sz w:val="24"/>
          <w:szCs w:val="24"/>
        </w:rPr>
        <w:t>80  лет  назад  (1942)  совершил  свой  подвиг  легендарный  летчик-ас  А.И.</w:t>
      </w:r>
    </w:p>
    <w:p w:rsidR="00920320" w:rsidRPr="001E2F8A" w:rsidRDefault="00920320" w:rsidP="001E2F8A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E2F8A">
        <w:rPr>
          <w:rFonts w:ascii="Times New Roman" w:hAnsi="Times New Roman"/>
          <w:color w:val="000000"/>
          <w:sz w:val="24"/>
          <w:szCs w:val="24"/>
        </w:rPr>
        <w:t>Маресьев (1916-2001).</w:t>
      </w:r>
    </w:p>
    <w:p w:rsidR="00920320" w:rsidRPr="001E2F8A" w:rsidRDefault="00920320" w:rsidP="001E2F8A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E2F8A">
        <w:rPr>
          <w:rFonts w:ascii="Times New Roman" w:hAnsi="Times New Roman"/>
          <w:color w:val="000000"/>
          <w:sz w:val="24"/>
          <w:szCs w:val="24"/>
        </w:rPr>
        <w:t>70  лет со  дня  рождения  Владимира  Владимировича  Путина,  российского</w:t>
      </w:r>
    </w:p>
    <w:p w:rsidR="00920320" w:rsidRPr="001E2F8A" w:rsidRDefault="00920320" w:rsidP="001E2F8A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E2F8A">
        <w:rPr>
          <w:rFonts w:ascii="Times New Roman" w:hAnsi="Times New Roman"/>
          <w:color w:val="000000"/>
          <w:sz w:val="24"/>
          <w:szCs w:val="24"/>
        </w:rPr>
        <w:t>государственного и политического деятеля, президента Российской Федерации</w:t>
      </w:r>
    </w:p>
    <w:p w:rsidR="00920320" w:rsidRPr="001E2F8A" w:rsidRDefault="00920320" w:rsidP="001E2F8A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E2F8A">
        <w:rPr>
          <w:rFonts w:ascii="Times New Roman" w:hAnsi="Times New Roman"/>
          <w:color w:val="000000"/>
          <w:sz w:val="24"/>
          <w:szCs w:val="24"/>
        </w:rPr>
        <w:t>(1952).</w:t>
      </w:r>
    </w:p>
    <w:p w:rsidR="00920320" w:rsidRPr="001E2F8A" w:rsidRDefault="00920320" w:rsidP="001E2F8A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E2F8A">
        <w:rPr>
          <w:rFonts w:ascii="Times New Roman" w:hAnsi="Times New Roman"/>
          <w:color w:val="000000"/>
          <w:sz w:val="24"/>
          <w:szCs w:val="24"/>
        </w:rPr>
        <w:t>Дни воинской славы и памятные даты России в 2022 году</w:t>
      </w:r>
    </w:p>
    <w:p w:rsidR="00920320" w:rsidRPr="001E2F8A" w:rsidRDefault="00920320" w:rsidP="001E2F8A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E2F8A">
        <w:rPr>
          <w:rFonts w:ascii="Times New Roman" w:hAnsi="Times New Roman"/>
          <w:color w:val="000000"/>
          <w:sz w:val="24"/>
          <w:szCs w:val="24"/>
        </w:rPr>
        <w:t>27 января 2022 года- День полного освобождения советскими войсками города</w:t>
      </w:r>
    </w:p>
    <w:p w:rsidR="00920320" w:rsidRPr="001E2F8A" w:rsidRDefault="00920320" w:rsidP="001E2F8A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E2F8A">
        <w:rPr>
          <w:rFonts w:ascii="Times New Roman" w:hAnsi="Times New Roman"/>
          <w:color w:val="000000"/>
          <w:sz w:val="24"/>
          <w:szCs w:val="24"/>
        </w:rPr>
        <w:t>Ленинграда от блокады его немецко-фашистскими войсками (1944 год);</w:t>
      </w:r>
    </w:p>
    <w:p w:rsidR="00920320" w:rsidRPr="001E2F8A" w:rsidRDefault="00920320" w:rsidP="001E2F8A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E2F8A">
        <w:rPr>
          <w:rFonts w:ascii="Times New Roman" w:hAnsi="Times New Roman"/>
          <w:color w:val="000000"/>
          <w:sz w:val="24"/>
          <w:szCs w:val="24"/>
        </w:rPr>
        <w:t>2  февраля  2022  года-  День  разгрома  советскими  войсками  немецко-фашистских войск в Сталинградской битве (1943 год);</w:t>
      </w:r>
    </w:p>
    <w:p w:rsidR="00920320" w:rsidRPr="001E2F8A" w:rsidRDefault="00920320" w:rsidP="001E2F8A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E2F8A">
        <w:rPr>
          <w:rFonts w:ascii="Times New Roman" w:hAnsi="Times New Roman"/>
          <w:color w:val="000000"/>
          <w:sz w:val="24"/>
          <w:szCs w:val="24"/>
        </w:rPr>
        <w:t>23 февраля 2022 года- День защитника Отечества;</w:t>
      </w:r>
    </w:p>
    <w:p w:rsidR="00920320" w:rsidRPr="001E2F8A" w:rsidRDefault="00920320" w:rsidP="001E2F8A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E2F8A">
        <w:rPr>
          <w:rFonts w:ascii="Times New Roman" w:hAnsi="Times New Roman"/>
          <w:color w:val="000000"/>
          <w:sz w:val="24"/>
          <w:szCs w:val="24"/>
        </w:rPr>
        <w:t>18 апреля 2022 года- День победы русских воинов князя Александра Невского</w:t>
      </w:r>
    </w:p>
    <w:p w:rsidR="00920320" w:rsidRPr="001E2F8A" w:rsidRDefault="00920320" w:rsidP="001E2F8A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E2F8A">
        <w:rPr>
          <w:rFonts w:ascii="Times New Roman" w:hAnsi="Times New Roman"/>
          <w:color w:val="000000"/>
          <w:sz w:val="24"/>
          <w:szCs w:val="24"/>
        </w:rPr>
        <w:t>над немецкими рыцарями на Чудском озер</w:t>
      </w:r>
      <w:r>
        <w:rPr>
          <w:rFonts w:ascii="Times New Roman" w:hAnsi="Times New Roman"/>
          <w:color w:val="000000"/>
          <w:sz w:val="24"/>
          <w:szCs w:val="24"/>
        </w:rPr>
        <w:t>е (Ледовое побоище, 1242)</w:t>
      </w:r>
    </w:p>
    <w:p w:rsidR="00920320" w:rsidRPr="001E2F8A" w:rsidRDefault="00920320" w:rsidP="001E2F8A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E2F8A">
        <w:rPr>
          <w:rFonts w:ascii="Times New Roman" w:hAnsi="Times New Roman"/>
          <w:color w:val="000000"/>
          <w:sz w:val="24"/>
          <w:szCs w:val="24"/>
        </w:rPr>
        <w:t>9  мая  2022  года-  77  годовщина  Победы  советского  народа  в  Великой</w:t>
      </w:r>
    </w:p>
    <w:p w:rsidR="00920320" w:rsidRPr="001E2F8A" w:rsidRDefault="00920320" w:rsidP="001E2F8A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E2F8A">
        <w:rPr>
          <w:rFonts w:ascii="Times New Roman" w:hAnsi="Times New Roman"/>
          <w:color w:val="000000"/>
          <w:sz w:val="24"/>
          <w:szCs w:val="24"/>
        </w:rPr>
        <w:t>Отечественной войне 1941 - 1945 годов (1945 год);</w:t>
      </w:r>
    </w:p>
    <w:p w:rsidR="00920320" w:rsidRDefault="00920320" w:rsidP="001E2F8A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20320" w:rsidRPr="001E2F8A" w:rsidRDefault="00920320" w:rsidP="001E2F8A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E2F8A">
        <w:rPr>
          <w:rFonts w:ascii="Times New Roman" w:hAnsi="Times New Roman"/>
          <w:color w:val="000000"/>
          <w:sz w:val="24"/>
          <w:szCs w:val="24"/>
        </w:rPr>
        <w:t>23 августа 2022 года-День разгрома советскими войсками немецко-фашистских</w:t>
      </w:r>
    </w:p>
    <w:p w:rsidR="00920320" w:rsidRPr="001E2F8A" w:rsidRDefault="00920320" w:rsidP="001E2F8A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E2F8A">
        <w:rPr>
          <w:rFonts w:ascii="Times New Roman" w:hAnsi="Times New Roman"/>
          <w:color w:val="000000"/>
          <w:sz w:val="24"/>
          <w:szCs w:val="24"/>
        </w:rPr>
        <w:t>войск в Курской битве (1943 год);</w:t>
      </w:r>
    </w:p>
    <w:p w:rsidR="00920320" w:rsidRPr="001E2F8A" w:rsidRDefault="00920320" w:rsidP="001E2F8A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E2F8A">
        <w:rPr>
          <w:rFonts w:ascii="Times New Roman" w:hAnsi="Times New Roman"/>
          <w:color w:val="000000"/>
          <w:sz w:val="24"/>
          <w:szCs w:val="24"/>
        </w:rPr>
        <w:t>3 сентября— День окончания Второй мировой войны(1945 год )</w:t>
      </w:r>
    </w:p>
    <w:p w:rsidR="00920320" w:rsidRPr="001E2F8A" w:rsidRDefault="00920320" w:rsidP="001E2F8A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E2F8A">
        <w:rPr>
          <w:rFonts w:ascii="Times New Roman" w:hAnsi="Times New Roman"/>
          <w:color w:val="000000"/>
          <w:sz w:val="24"/>
          <w:szCs w:val="24"/>
        </w:rPr>
        <w:t>8  сентября  2022  года-  День  Бородинского  сражения  русской  армии  под</w:t>
      </w:r>
    </w:p>
    <w:p w:rsidR="00920320" w:rsidRPr="001E2F8A" w:rsidRDefault="00920320" w:rsidP="001E2F8A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E2F8A">
        <w:rPr>
          <w:rFonts w:ascii="Times New Roman" w:hAnsi="Times New Roman"/>
          <w:color w:val="000000"/>
          <w:sz w:val="24"/>
          <w:szCs w:val="24"/>
        </w:rPr>
        <w:t>командованием М.И. Кутузова с французской армией (1812 год, на самом деле</w:t>
      </w:r>
    </w:p>
    <w:p w:rsidR="00920320" w:rsidRPr="001E2F8A" w:rsidRDefault="00920320" w:rsidP="001E2F8A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E2F8A">
        <w:rPr>
          <w:rFonts w:ascii="Times New Roman" w:hAnsi="Times New Roman"/>
          <w:color w:val="000000"/>
          <w:sz w:val="24"/>
          <w:szCs w:val="24"/>
        </w:rPr>
        <w:t>произошло 7 сентября по новому стилю или 26 августа но старому стилю);</w:t>
      </w:r>
    </w:p>
    <w:p w:rsidR="00920320" w:rsidRPr="001E2F8A" w:rsidRDefault="00920320" w:rsidP="001E2F8A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E2F8A">
        <w:rPr>
          <w:rFonts w:ascii="Times New Roman" w:hAnsi="Times New Roman"/>
          <w:color w:val="000000"/>
          <w:sz w:val="24"/>
          <w:szCs w:val="24"/>
        </w:rPr>
        <w:t>4  ноября—День  народного  единства(в  честь  взятия  воинами  народного</w:t>
      </w:r>
    </w:p>
    <w:p w:rsidR="00920320" w:rsidRPr="001E2F8A" w:rsidRDefault="00920320" w:rsidP="001E2F8A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E2F8A">
        <w:rPr>
          <w:rFonts w:ascii="Times New Roman" w:hAnsi="Times New Roman"/>
          <w:color w:val="000000"/>
          <w:sz w:val="24"/>
          <w:szCs w:val="24"/>
        </w:rPr>
        <w:t>ополчения под предводительством нижегородского старосты Кузьмы Минина и</w:t>
      </w:r>
    </w:p>
    <w:p w:rsidR="00920320" w:rsidRPr="001E2F8A" w:rsidRDefault="00920320" w:rsidP="001E2F8A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E2F8A">
        <w:rPr>
          <w:rFonts w:ascii="Times New Roman" w:hAnsi="Times New Roman"/>
          <w:color w:val="000000"/>
          <w:sz w:val="24"/>
          <w:szCs w:val="24"/>
        </w:rPr>
        <w:t>князя Дмитрия Пожарского ;</w:t>
      </w:r>
    </w:p>
    <w:p w:rsidR="00920320" w:rsidRPr="001E2F8A" w:rsidRDefault="00920320" w:rsidP="001E2F8A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E2F8A">
        <w:rPr>
          <w:rFonts w:ascii="Times New Roman" w:hAnsi="Times New Roman"/>
          <w:color w:val="000000"/>
          <w:sz w:val="24"/>
          <w:szCs w:val="24"/>
        </w:rPr>
        <w:t>3 декабря- День Неизвестного Солдата;</w:t>
      </w:r>
    </w:p>
    <w:p w:rsidR="00920320" w:rsidRPr="001E2F8A" w:rsidRDefault="00920320" w:rsidP="001E2F8A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E2F8A">
        <w:rPr>
          <w:rFonts w:ascii="Times New Roman" w:hAnsi="Times New Roman"/>
          <w:color w:val="000000"/>
          <w:sz w:val="24"/>
          <w:szCs w:val="24"/>
        </w:rPr>
        <w:t>8 февраля–День памяти юного героя-антифашиста</w:t>
      </w:r>
    </w:p>
    <w:p w:rsidR="00920320" w:rsidRPr="001E2F8A" w:rsidRDefault="00920320" w:rsidP="001E2F8A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E2F8A">
        <w:rPr>
          <w:rFonts w:ascii="Times New Roman" w:hAnsi="Times New Roman"/>
          <w:color w:val="000000"/>
          <w:sz w:val="24"/>
          <w:szCs w:val="24"/>
        </w:rPr>
        <w:t>В Российской Федерации устанавливаются следующие памятные даты</w:t>
      </w:r>
    </w:p>
    <w:p w:rsidR="00920320" w:rsidRPr="001E2F8A" w:rsidRDefault="00920320" w:rsidP="001E2F8A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E2F8A">
        <w:rPr>
          <w:rFonts w:ascii="Times New Roman" w:hAnsi="Times New Roman"/>
          <w:color w:val="000000"/>
          <w:sz w:val="24"/>
          <w:szCs w:val="24"/>
        </w:rPr>
        <w:t>России на 2022 год:</w:t>
      </w:r>
    </w:p>
    <w:p w:rsidR="00920320" w:rsidRPr="001E2F8A" w:rsidRDefault="00920320" w:rsidP="001E2F8A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E2F8A">
        <w:rPr>
          <w:rFonts w:ascii="Times New Roman" w:hAnsi="Times New Roman"/>
          <w:color w:val="000000"/>
          <w:sz w:val="24"/>
          <w:szCs w:val="24"/>
        </w:rPr>
        <w:t>25 января 2022 года-День российского студенчества;</w:t>
      </w:r>
    </w:p>
    <w:p w:rsidR="00920320" w:rsidRPr="001E2F8A" w:rsidRDefault="00920320" w:rsidP="001E2F8A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E2F8A">
        <w:rPr>
          <w:rFonts w:ascii="Times New Roman" w:hAnsi="Times New Roman"/>
          <w:color w:val="000000"/>
          <w:sz w:val="24"/>
          <w:szCs w:val="24"/>
        </w:rPr>
        <w:t>15 февраля 2022 года-День памяти о россиянах, исполнявших служебный долг</w:t>
      </w:r>
    </w:p>
    <w:p w:rsidR="00920320" w:rsidRPr="001E2F8A" w:rsidRDefault="00920320" w:rsidP="001E2F8A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E2F8A">
        <w:rPr>
          <w:rFonts w:ascii="Times New Roman" w:hAnsi="Times New Roman"/>
          <w:color w:val="000000"/>
          <w:sz w:val="24"/>
          <w:szCs w:val="24"/>
        </w:rPr>
        <w:t>за пределами Отечества;</w:t>
      </w:r>
    </w:p>
    <w:p w:rsidR="00920320" w:rsidRPr="001E2F8A" w:rsidRDefault="00920320" w:rsidP="001E2F8A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E2F8A">
        <w:rPr>
          <w:rFonts w:ascii="Times New Roman" w:hAnsi="Times New Roman"/>
          <w:color w:val="000000"/>
          <w:sz w:val="24"/>
          <w:szCs w:val="24"/>
        </w:rPr>
        <w:t>12 апреля 2022 года- Всемирный день авиации и космонавтики;</w:t>
      </w:r>
    </w:p>
    <w:p w:rsidR="00920320" w:rsidRPr="001E2F8A" w:rsidRDefault="00920320" w:rsidP="001E2F8A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E2F8A">
        <w:rPr>
          <w:rFonts w:ascii="Times New Roman" w:hAnsi="Times New Roman"/>
          <w:color w:val="000000"/>
          <w:sz w:val="24"/>
          <w:szCs w:val="24"/>
        </w:rPr>
        <w:t>26 апреля 2022 года-День участников ликвидации последствий радиационных</w:t>
      </w:r>
    </w:p>
    <w:p w:rsidR="00920320" w:rsidRPr="001E2F8A" w:rsidRDefault="00920320" w:rsidP="001E2F8A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E2F8A">
        <w:rPr>
          <w:rFonts w:ascii="Times New Roman" w:hAnsi="Times New Roman"/>
          <w:color w:val="000000"/>
          <w:sz w:val="24"/>
          <w:szCs w:val="24"/>
        </w:rPr>
        <w:t>аварий и катастроф и памяти жертв этих аварий и катастроф;</w:t>
      </w:r>
    </w:p>
    <w:p w:rsidR="00920320" w:rsidRPr="001E2F8A" w:rsidRDefault="00920320" w:rsidP="001E2F8A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E2F8A">
        <w:rPr>
          <w:rFonts w:ascii="Times New Roman" w:hAnsi="Times New Roman"/>
          <w:color w:val="000000"/>
          <w:sz w:val="24"/>
          <w:szCs w:val="24"/>
        </w:rPr>
        <w:t>12 июня 2022 года– День России;</w:t>
      </w:r>
    </w:p>
    <w:p w:rsidR="00920320" w:rsidRPr="001E2F8A" w:rsidRDefault="00920320" w:rsidP="001E2F8A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E2F8A">
        <w:rPr>
          <w:rFonts w:ascii="Times New Roman" w:hAnsi="Times New Roman"/>
          <w:color w:val="000000"/>
          <w:sz w:val="24"/>
          <w:szCs w:val="24"/>
        </w:rPr>
        <w:t>22 июня 2022 года-День памяти и скорби - день начала Великой Отечественной</w:t>
      </w:r>
    </w:p>
    <w:p w:rsidR="00920320" w:rsidRPr="001E2F8A" w:rsidRDefault="00920320" w:rsidP="001E2F8A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E2F8A">
        <w:rPr>
          <w:rFonts w:ascii="Times New Roman" w:hAnsi="Times New Roman"/>
          <w:color w:val="000000"/>
          <w:sz w:val="24"/>
          <w:szCs w:val="24"/>
        </w:rPr>
        <w:t>войны (1941 год);</w:t>
      </w:r>
    </w:p>
    <w:p w:rsidR="00920320" w:rsidRPr="001E2F8A" w:rsidRDefault="00920320" w:rsidP="001E2F8A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E2F8A">
        <w:rPr>
          <w:rFonts w:ascii="Times New Roman" w:hAnsi="Times New Roman"/>
          <w:color w:val="000000"/>
          <w:sz w:val="24"/>
          <w:szCs w:val="24"/>
        </w:rPr>
        <w:t>28 июля 2022 года-День Крещения Руси;</w:t>
      </w:r>
    </w:p>
    <w:p w:rsidR="00920320" w:rsidRPr="001E2F8A" w:rsidRDefault="00920320" w:rsidP="001E2F8A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E2F8A">
        <w:rPr>
          <w:rFonts w:ascii="Times New Roman" w:hAnsi="Times New Roman"/>
          <w:color w:val="000000"/>
          <w:sz w:val="24"/>
          <w:szCs w:val="24"/>
        </w:rPr>
        <w:t>1  августа  2022  года-День  памяти  российских  воинов,  погибших  в  Первой</w:t>
      </w:r>
    </w:p>
    <w:p w:rsidR="00920320" w:rsidRPr="001E2F8A" w:rsidRDefault="00920320" w:rsidP="001E2F8A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E2F8A">
        <w:rPr>
          <w:rFonts w:ascii="Times New Roman" w:hAnsi="Times New Roman"/>
          <w:color w:val="000000"/>
          <w:sz w:val="24"/>
          <w:szCs w:val="24"/>
        </w:rPr>
        <w:t>мировой войне 1914-1918 годов;</w:t>
      </w:r>
    </w:p>
    <w:p w:rsidR="00920320" w:rsidRPr="001E2F8A" w:rsidRDefault="00920320" w:rsidP="001E2F8A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E2F8A">
        <w:rPr>
          <w:rFonts w:ascii="Times New Roman" w:hAnsi="Times New Roman"/>
          <w:color w:val="000000"/>
          <w:sz w:val="24"/>
          <w:szCs w:val="24"/>
        </w:rPr>
        <w:t>22 августа 2022 года– День государственного флага России;</w:t>
      </w:r>
    </w:p>
    <w:p w:rsidR="00920320" w:rsidRPr="001E2F8A" w:rsidRDefault="00920320" w:rsidP="001E2F8A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E2F8A">
        <w:rPr>
          <w:rFonts w:ascii="Times New Roman" w:hAnsi="Times New Roman"/>
          <w:color w:val="000000"/>
          <w:sz w:val="24"/>
          <w:szCs w:val="24"/>
        </w:rPr>
        <w:t>2 сентября 2022 года-День окончания Второй мировой войны (1945 год);</w:t>
      </w:r>
    </w:p>
    <w:p w:rsidR="00920320" w:rsidRPr="001E2F8A" w:rsidRDefault="00920320" w:rsidP="001E2F8A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E2F8A">
        <w:rPr>
          <w:rFonts w:ascii="Times New Roman" w:hAnsi="Times New Roman"/>
          <w:color w:val="000000"/>
          <w:sz w:val="24"/>
          <w:szCs w:val="24"/>
        </w:rPr>
        <w:t>3 сентября 2022 года-День солидарности в борьбе с терроризмом;</w:t>
      </w:r>
    </w:p>
    <w:p w:rsidR="00920320" w:rsidRPr="001E2F8A" w:rsidRDefault="00920320" w:rsidP="001E2F8A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E2F8A">
        <w:rPr>
          <w:rFonts w:ascii="Times New Roman" w:hAnsi="Times New Roman"/>
          <w:color w:val="000000"/>
          <w:sz w:val="24"/>
          <w:szCs w:val="24"/>
        </w:rPr>
        <w:t>7 ноября 2022 года-День Октябрьской революции 1917 года;</w:t>
      </w:r>
    </w:p>
    <w:p w:rsidR="00920320" w:rsidRPr="001E2F8A" w:rsidRDefault="00920320" w:rsidP="001E2F8A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E2F8A">
        <w:rPr>
          <w:rFonts w:ascii="Times New Roman" w:hAnsi="Times New Roman"/>
          <w:color w:val="000000"/>
          <w:sz w:val="24"/>
          <w:szCs w:val="24"/>
        </w:rPr>
        <w:t>16 ноября 2022 года— Международный день толерантности;</w:t>
      </w:r>
    </w:p>
    <w:p w:rsidR="00920320" w:rsidRPr="001E2F8A" w:rsidRDefault="00920320" w:rsidP="001E2F8A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E2F8A">
        <w:rPr>
          <w:rFonts w:ascii="Times New Roman" w:hAnsi="Times New Roman"/>
          <w:color w:val="000000"/>
          <w:sz w:val="24"/>
          <w:szCs w:val="24"/>
        </w:rPr>
        <w:t>3 декабря 2022 года– Международный день инвалидов;</w:t>
      </w:r>
    </w:p>
    <w:p w:rsidR="00920320" w:rsidRPr="001E2F8A" w:rsidRDefault="00920320" w:rsidP="001E2F8A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E2F8A">
        <w:rPr>
          <w:rFonts w:ascii="Times New Roman" w:hAnsi="Times New Roman"/>
          <w:color w:val="000000"/>
          <w:sz w:val="24"/>
          <w:szCs w:val="24"/>
        </w:rPr>
        <w:t>9 декабря 2022 года-День Героев Отечества;</w:t>
      </w:r>
    </w:p>
    <w:p w:rsidR="00920320" w:rsidRDefault="00920320" w:rsidP="001E2F8A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E2F8A">
        <w:rPr>
          <w:rFonts w:ascii="Times New Roman" w:hAnsi="Times New Roman"/>
          <w:color w:val="000000"/>
          <w:sz w:val="24"/>
          <w:szCs w:val="24"/>
        </w:rPr>
        <w:t>12 декабря 2022 года-День Конституции Российской Федерации.</w:t>
      </w:r>
    </w:p>
    <w:p w:rsidR="00920320" w:rsidRPr="001E2F8A" w:rsidRDefault="00920320" w:rsidP="001E2F8A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20320" w:rsidRDefault="00920320" w:rsidP="003F2822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20320" w:rsidRDefault="00920320" w:rsidP="003F2822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20320" w:rsidRDefault="00920320" w:rsidP="003F2822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20320" w:rsidRDefault="00920320" w:rsidP="002A7661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20320" w:rsidRDefault="00920320" w:rsidP="00FE7AB3">
      <w:pPr>
        <w:pStyle w:val="ListParagraph"/>
        <w:numPr>
          <w:ilvl w:val="0"/>
          <w:numId w:val="32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4B46">
        <w:rPr>
          <w:rFonts w:ascii="Times New Roman" w:hAnsi="Times New Roman"/>
          <w:b/>
          <w:sz w:val="24"/>
          <w:szCs w:val="24"/>
        </w:rPr>
        <w:t>РАБОТА С ДЕТЬМИ И ПОДРОСТКАМИ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8"/>
        <w:gridCol w:w="1559"/>
        <w:gridCol w:w="3402"/>
        <w:gridCol w:w="2126"/>
        <w:gridCol w:w="3260"/>
        <w:gridCol w:w="4111"/>
      </w:tblGrid>
      <w:tr w:rsidR="00920320" w:rsidRPr="00BE11AF" w:rsidTr="00BE11AF">
        <w:tc>
          <w:tcPr>
            <w:tcW w:w="568" w:type="dxa"/>
          </w:tcPr>
          <w:p w:rsidR="00920320" w:rsidRPr="00BE11AF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E11AF">
              <w:rPr>
                <w:b/>
              </w:rPr>
              <w:t>№</w:t>
            </w:r>
          </w:p>
          <w:p w:rsidR="00920320" w:rsidRPr="00BE11AF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E11AF">
              <w:rPr>
                <w:b/>
              </w:rPr>
              <w:t>п/п</w:t>
            </w:r>
          </w:p>
        </w:tc>
        <w:tc>
          <w:tcPr>
            <w:tcW w:w="1559" w:type="dxa"/>
          </w:tcPr>
          <w:p w:rsidR="00920320" w:rsidRPr="00BE11AF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E11AF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920320" w:rsidRPr="00BE11AF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E11AF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920320" w:rsidRPr="00BE11AF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E11AF">
              <w:rPr>
                <w:b/>
              </w:rPr>
              <w:t>Форма проведения</w:t>
            </w:r>
          </w:p>
        </w:tc>
        <w:tc>
          <w:tcPr>
            <w:tcW w:w="3260" w:type="dxa"/>
          </w:tcPr>
          <w:p w:rsidR="00920320" w:rsidRPr="00BE11AF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E11AF">
              <w:rPr>
                <w:b/>
              </w:rPr>
              <w:t> Направление деятельности</w:t>
            </w:r>
          </w:p>
        </w:tc>
        <w:tc>
          <w:tcPr>
            <w:tcW w:w="4111" w:type="dxa"/>
          </w:tcPr>
          <w:p w:rsidR="00920320" w:rsidRPr="00BE11AF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b/>
              </w:rPr>
            </w:pPr>
            <w:r w:rsidRPr="00BE11AF">
              <w:rPr>
                <w:b/>
              </w:rPr>
              <w:t>Место проведения</w:t>
            </w:r>
          </w:p>
        </w:tc>
      </w:tr>
      <w:tr w:rsidR="00920320" w:rsidRPr="00BE11AF" w:rsidTr="00BE11AF">
        <w:tc>
          <w:tcPr>
            <w:tcW w:w="568" w:type="dxa"/>
          </w:tcPr>
          <w:p w:rsidR="00920320" w:rsidRPr="00CE4CF3" w:rsidRDefault="00920320" w:rsidP="0064220D">
            <w:pPr>
              <w:pStyle w:val="NormalWeb"/>
              <w:spacing w:before="30" w:beforeAutospacing="0" w:after="30" w:afterAutospacing="0"/>
            </w:pPr>
            <w:r w:rsidRPr="00CE4CF3">
              <w:t>1</w:t>
            </w:r>
          </w:p>
        </w:tc>
        <w:tc>
          <w:tcPr>
            <w:tcW w:w="1559" w:type="dxa"/>
          </w:tcPr>
          <w:p w:rsidR="00920320" w:rsidRPr="00A903ED" w:rsidRDefault="00920320" w:rsidP="0064220D">
            <w:pPr>
              <w:pStyle w:val="NormalWeb"/>
              <w:spacing w:before="30" w:beforeAutospacing="0" w:after="30" w:afterAutospacing="0"/>
            </w:pPr>
            <w:r>
              <w:t>Январь, февраль, декабрь</w:t>
            </w:r>
          </w:p>
        </w:tc>
        <w:tc>
          <w:tcPr>
            <w:tcW w:w="3402" w:type="dxa"/>
          </w:tcPr>
          <w:p w:rsidR="00920320" w:rsidRPr="00A903ED" w:rsidRDefault="00920320" w:rsidP="0064220D">
            <w:pPr>
              <w:pStyle w:val="NormalWeb"/>
              <w:spacing w:before="30" w:beforeAutospacing="0" w:after="30" w:afterAutospacing="0"/>
            </w:pPr>
            <w:r w:rsidRPr="00A903ED">
              <w:t>«Зимние забавы»</w:t>
            </w:r>
          </w:p>
        </w:tc>
        <w:tc>
          <w:tcPr>
            <w:tcW w:w="2126" w:type="dxa"/>
          </w:tcPr>
          <w:p w:rsidR="00920320" w:rsidRPr="00A903ED" w:rsidRDefault="00920320" w:rsidP="0064220D">
            <w:pPr>
              <w:pStyle w:val="NormalWeb"/>
              <w:spacing w:before="30" w:beforeAutospacing="0" w:after="30" w:afterAutospacing="0"/>
            </w:pPr>
            <w:r>
              <w:t>Игровые программы</w:t>
            </w:r>
          </w:p>
        </w:tc>
        <w:tc>
          <w:tcPr>
            <w:tcW w:w="3260" w:type="dxa"/>
          </w:tcPr>
          <w:p w:rsidR="00920320" w:rsidRPr="00A903ED" w:rsidRDefault="00920320" w:rsidP="0064220D">
            <w:pPr>
              <w:pStyle w:val="NormalWeb"/>
              <w:spacing w:before="30" w:beforeAutospacing="0" w:after="30" w:afterAutospacing="0"/>
            </w:pPr>
            <w:r w:rsidRPr="00A903ED">
              <w:t>Развлекательное</w:t>
            </w:r>
          </w:p>
        </w:tc>
        <w:tc>
          <w:tcPr>
            <w:tcW w:w="4111" w:type="dxa"/>
          </w:tcPr>
          <w:p w:rsidR="00920320" w:rsidRPr="00A903ED" w:rsidRDefault="00920320" w:rsidP="0064220D">
            <w:pPr>
              <w:pStyle w:val="NormalWeb"/>
              <w:spacing w:before="30" w:beforeAutospacing="0" w:after="30" w:afterAutospacing="0"/>
            </w:pPr>
            <w:r w:rsidRPr="00A903ED">
              <w:t>СДК</w:t>
            </w:r>
          </w:p>
        </w:tc>
      </w:tr>
      <w:tr w:rsidR="00920320" w:rsidRPr="00BE11AF" w:rsidTr="00BE11AF">
        <w:tc>
          <w:tcPr>
            <w:tcW w:w="568" w:type="dxa"/>
          </w:tcPr>
          <w:p w:rsidR="00920320" w:rsidRPr="00CE4CF3" w:rsidRDefault="00920320" w:rsidP="0064220D">
            <w:pPr>
              <w:pStyle w:val="NormalWeb"/>
              <w:spacing w:before="30" w:beforeAutospacing="0" w:after="30" w:afterAutospacing="0"/>
            </w:pPr>
            <w:r w:rsidRPr="00CE4CF3">
              <w:t>2</w:t>
            </w:r>
          </w:p>
        </w:tc>
        <w:tc>
          <w:tcPr>
            <w:tcW w:w="1559" w:type="dxa"/>
          </w:tcPr>
          <w:p w:rsidR="00920320" w:rsidRPr="00A903ED" w:rsidRDefault="00920320" w:rsidP="0064220D">
            <w:pPr>
              <w:pStyle w:val="NormalWeb"/>
              <w:spacing w:before="30" w:beforeAutospacing="0" w:after="30" w:afterAutospacing="0"/>
            </w:pPr>
            <w:r>
              <w:t>Январь, июнь, август.</w:t>
            </w:r>
          </w:p>
        </w:tc>
        <w:tc>
          <w:tcPr>
            <w:tcW w:w="3402" w:type="dxa"/>
          </w:tcPr>
          <w:p w:rsidR="00920320" w:rsidRPr="00A903ED" w:rsidRDefault="00920320" w:rsidP="0064220D">
            <w:pPr>
              <w:pStyle w:val="NormalWeb"/>
              <w:spacing w:before="30" w:beforeAutospacing="0" w:after="30" w:afterAutospacing="0"/>
            </w:pPr>
            <w:r>
              <w:t>«Веселый городок»</w:t>
            </w:r>
          </w:p>
        </w:tc>
        <w:tc>
          <w:tcPr>
            <w:tcW w:w="2126" w:type="dxa"/>
          </w:tcPr>
          <w:p w:rsidR="00920320" w:rsidRPr="00A903ED" w:rsidRDefault="00920320" w:rsidP="0064220D">
            <w:pPr>
              <w:pStyle w:val="NormalWeb"/>
              <w:spacing w:before="30" w:beforeAutospacing="0" w:after="30" w:afterAutospacing="0"/>
            </w:pPr>
            <w:r>
              <w:t>Игровая программа</w:t>
            </w:r>
          </w:p>
        </w:tc>
        <w:tc>
          <w:tcPr>
            <w:tcW w:w="3260" w:type="dxa"/>
          </w:tcPr>
          <w:p w:rsidR="00920320" w:rsidRPr="00A903ED" w:rsidRDefault="00920320" w:rsidP="0064220D">
            <w:pPr>
              <w:pStyle w:val="NormalWeb"/>
              <w:spacing w:before="30" w:beforeAutospacing="0" w:after="30" w:afterAutospacing="0"/>
            </w:pPr>
            <w:r>
              <w:t xml:space="preserve">Развлекательная </w:t>
            </w:r>
          </w:p>
        </w:tc>
        <w:tc>
          <w:tcPr>
            <w:tcW w:w="4111" w:type="dxa"/>
          </w:tcPr>
          <w:p w:rsidR="00920320" w:rsidRPr="00A903ED" w:rsidRDefault="00920320" w:rsidP="0064220D">
            <w:pPr>
              <w:pStyle w:val="NormalWeb"/>
              <w:spacing w:before="30" w:beforeAutospacing="0" w:after="30" w:afterAutospacing="0"/>
            </w:pPr>
            <w:r>
              <w:t>СДК</w:t>
            </w:r>
          </w:p>
        </w:tc>
      </w:tr>
      <w:tr w:rsidR="00920320" w:rsidRPr="00A903ED" w:rsidTr="00BE11AF">
        <w:tc>
          <w:tcPr>
            <w:tcW w:w="568" w:type="dxa"/>
          </w:tcPr>
          <w:p w:rsidR="00920320" w:rsidRPr="00A903ED" w:rsidRDefault="00920320" w:rsidP="0064220D">
            <w:pPr>
              <w:pStyle w:val="NormalWeb"/>
              <w:spacing w:before="30" w:beforeAutospacing="0" w:after="3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</w:tcPr>
          <w:p w:rsidR="00920320" w:rsidRPr="00A903ED" w:rsidRDefault="00920320" w:rsidP="0064220D">
            <w:pPr>
              <w:pStyle w:val="NormalWeb"/>
              <w:spacing w:before="30" w:beforeAutospacing="0" w:after="3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A903ED">
              <w:rPr>
                <w:color w:val="000000"/>
              </w:rPr>
              <w:t>февраль</w:t>
            </w:r>
          </w:p>
        </w:tc>
        <w:tc>
          <w:tcPr>
            <w:tcW w:w="3402" w:type="dxa"/>
          </w:tcPr>
          <w:p w:rsidR="00920320" w:rsidRPr="00A903ED" w:rsidRDefault="00920320" w:rsidP="0064220D">
            <w:pPr>
              <w:pStyle w:val="NormalWeb"/>
              <w:spacing w:before="30" w:beforeAutospacing="0" w:after="3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«Сталинградская битва</w:t>
            </w:r>
            <w:r w:rsidRPr="00A903ED">
              <w:rPr>
                <w:color w:val="000000"/>
              </w:rPr>
              <w:t>»</w:t>
            </w:r>
          </w:p>
        </w:tc>
        <w:tc>
          <w:tcPr>
            <w:tcW w:w="2126" w:type="dxa"/>
          </w:tcPr>
          <w:p w:rsidR="00920320" w:rsidRPr="00A903ED" w:rsidRDefault="00920320" w:rsidP="0064220D">
            <w:pPr>
              <w:pStyle w:val="NormalWeb"/>
              <w:spacing w:before="30" w:beforeAutospacing="0" w:after="3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A903ED">
              <w:rPr>
                <w:color w:val="000000"/>
              </w:rPr>
              <w:t xml:space="preserve">Познавательная программа </w:t>
            </w:r>
          </w:p>
        </w:tc>
        <w:tc>
          <w:tcPr>
            <w:tcW w:w="3260" w:type="dxa"/>
          </w:tcPr>
          <w:p w:rsidR="00920320" w:rsidRPr="00A903ED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 w:rsidRPr="00A903ED">
              <w:rPr>
                <w:color w:val="000000"/>
              </w:rPr>
              <w:t xml:space="preserve">Патриотическое </w:t>
            </w:r>
          </w:p>
        </w:tc>
        <w:tc>
          <w:tcPr>
            <w:tcW w:w="4111" w:type="dxa"/>
          </w:tcPr>
          <w:p w:rsidR="00920320" w:rsidRPr="00A903ED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 w:rsidRPr="00A903ED">
              <w:rPr>
                <w:color w:val="000000"/>
              </w:rPr>
              <w:t>СДК</w:t>
            </w:r>
          </w:p>
        </w:tc>
      </w:tr>
      <w:tr w:rsidR="00920320" w:rsidRPr="00A903ED" w:rsidTr="00BE11AF">
        <w:tc>
          <w:tcPr>
            <w:tcW w:w="568" w:type="dxa"/>
          </w:tcPr>
          <w:p w:rsidR="00920320" w:rsidRPr="00A903ED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</w:tcPr>
          <w:p w:rsidR="00920320" w:rsidRPr="00A903ED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 w:rsidRPr="00A903ED">
              <w:rPr>
                <w:color w:val="000000"/>
              </w:rPr>
              <w:t xml:space="preserve"> феврал</w:t>
            </w:r>
            <w:r>
              <w:rPr>
                <w:color w:val="000000"/>
              </w:rPr>
              <w:t>ь</w:t>
            </w:r>
          </w:p>
        </w:tc>
        <w:tc>
          <w:tcPr>
            <w:tcW w:w="3402" w:type="dxa"/>
          </w:tcPr>
          <w:p w:rsidR="00920320" w:rsidRPr="00A903ED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«Язык- живая душа народа</w:t>
            </w:r>
            <w:r w:rsidRPr="00A903ED">
              <w:rPr>
                <w:color w:val="000000"/>
              </w:rPr>
              <w:t>»</w:t>
            </w:r>
          </w:p>
        </w:tc>
        <w:tc>
          <w:tcPr>
            <w:tcW w:w="2126" w:type="dxa"/>
          </w:tcPr>
          <w:p w:rsidR="00920320" w:rsidRPr="00A903ED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 w:rsidRPr="00A903ED">
              <w:rPr>
                <w:color w:val="000000"/>
              </w:rPr>
              <w:t>Познавательная программа</w:t>
            </w:r>
          </w:p>
        </w:tc>
        <w:tc>
          <w:tcPr>
            <w:tcW w:w="3260" w:type="dxa"/>
          </w:tcPr>
          <w:p w:rsidR="00920320" w:rsidRPr="00A903ED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 w:rsidRPr="00A903ED">
              <w:rPr>
                <w:color w:val="000000"/>
              </w:rPr>
              <w:t>Духовно-нравственное</w:t>
            </w:r>
          </w:p>
        </w:tc>
        <w:tc>
          <w:tcPr>
            <w:tcW w:w="4111" w:type="dxa"/>
          </w:tcPr>
          <w:p w:rsidR="00920320" w:rsidRPr="00A903ED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 w:rsidRPr="00A903ED">
              <w:rPr>
                <w:color w:val="000000"/>
              </w:rPr>
              <w:t>СДК</w:t>
            </w:r>
          </w:p>
        </w:tc>
      </w:tr>
      <w:tr w:rsidR="00920320" w:rsidRPr="00A903ED" w:rsidTr="00BE11AF">
        <w:tc>
          <w:tcPr>
            <w:tcW w:w="568" w:type="dxa"/>
          </w:tcPr>
          <w:p w:rsidR="00920320" w:rsidRPr="00A903ED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</w:tcPr>
          <w:p w:rsidR="00920320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март,</w:t>
            </w:r>
          </w:p>
          <w:p w:rsidR="00920320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май,</w:t>
            </w:r>
          </w:p>
          <w:p w:rsidR="00920320" w:rsidRPr="00A903ED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  <w:tc>
          <w:tcPr>
            <w:tcW w:w="3402" w:type="dxa"/>
          </w:tcPr>
          <w:p w:rsidR="00920320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«Жизнь прекрасна! Не потрать ее напрасно</w:t>
            </w:r>
            <w:r w:rsidRPr="00A903ED">
              <w:rPr>
                <w:color w:val="000000"/>
              </w:rPr>
              <w:t>»</w:t>
            </w:r>
            <w:r>
              <w:rPr>
                <w:color w:val="000000"/>
              </w:rPr>
              <w:t>,</w:t>
            </w:r>
          </w:p>
          <w:p w:rsidR="00920320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«Три ступени, ведущие вниз»,</w:t>
            </w:r>
          </w:p>
          <w:p w:rsidR="00920320" w:rsidRPr="00923FA5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«Любопытство ценою в жизнь»</w:t>
            </w:r>
          </w:p>
        </w:tc>
        <w:tc>
          <w:tcPr>
            <w:tcW w:w="2126" w:type="dxa"/>
          </w:tcPr>
          <w:p w:rsidR="00920320" w:rsidRPr="00A903ED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 w:rsidRPr="00A903ED">
              <w:rPr>
                <w:color w:val="000000"/>
              </w:rPr>
              <w:t>Познавательная программа</w:t>
            </w:r>
          </w:p>
        </w:tc>
        <w:tc>
          <w:tcPr>
            <w:tcW w:w="3260" w:type="dxa"/>
          </w:tcPr>
          <w:p w:rsidR="00920320" w:rsidRPr="00A903ED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 w:rsidRPr="00A903ED">
              <w:rPr>
                <w:color w:val="000000"/>
              </w:rPr>
              <w:t>Антинаркотическое</w:t>
            </w:r>
          </w:p>
        </w:tc>
        <w:tc>
          <w:tcPr>
            <w:tcW w:w="4111" w:type="dxa"/>
          </w:tcPr>
          <w:p w:rsidR="00920320" w:rsidRPr="00A903ED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 w:rsidRPr="00A903ED">
              <w:rPr>
                <w:color w:val="000000"/>
              </w:rPr>
              <w:t>СДК</w:t>
            </w:r>
          </w:p>
        </w:tc>
      </w:tr>
      <w:tr w:rsidR="00920320" w:rsidRPr="00A903ED" w:rsidTr="00BE11AF">
        <w:tc>
          <w:tcPr>
            <w:tcW w:w="568" w:type="dxa"/>
          </w:tcPr>
          <w:p w:rsidR="00920320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59" w:type="dxa"/>
          </w:tcPr>
          <w:p w:rsidR="00920320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3402" w:type="dxa"/>
          </w:tcPr>
          <w:p w:rsidR="00920320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«В каждом из нас есть герой», </w:t>
            </w:r>
          </w:p>
          <w:p w:rsidR="00920320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«Чужой беды не бывает»,</w:t>
            </w:r>
          </w:p>
          <w:p w:rsidR="00920320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«Во славу мира на земле»!</w:t>
            </w:r>
          </w:p>
          <w:p w:rsidR="00920320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«Без Троицы дом не строится», </w:t>
            </w:r>
          </w:p>
          <w:p w:rsidR="00920320" w:rsidRPr="00A903ED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«Хранители времени»</w:t>
            </w:r>
          </w:p>
        </w:tc>
        <w:tc>
          <w:tcPr>
            <w:tcW w:w="2126" w:type="dxa"/>
          </w:tcPr>
          <w:p w:rsidR="00920320" w:rsidRPr="00A903ED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Информационные программы</w:t>
            </w:r>
          </w:p>
        </w:tc>
        <w:tc>
          <w:tcPr>
            <w:tcW w:w="3260" w:type="dxa"/>
          </w:tcPr>
          <w:p w:rsidR="00920320" w:rsidRPr="00A903ED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Разносторонние</w:t>
            </w:r>
          </w:p>
        </w:tc>
        <w:tc>
          <w:tcPr>
            <w:tcW w:w="4111" w:type="dxa"/>
          </w:tcPr>
          <w:p w:rsidR="00920320" w:rsidRPr="00A903ED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СДК</w:t>
            </w:r>
          </w:p>
        </w:tc>
      </w:tr>
      <w:tr w:rsidR="00920320" w:rsidRPr="00A903ED" w:rsidTr="00BE11AF">
        <w:tc>
          <w:tcPr>
            <w:tcW w:w="568" w:type="dxa"/>
          </w:tcPr>
          <w:p w:rsidR="00920320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59" w:type="dxa"/>
          </w:tcPr>
          <w:p w:rsidR="00920320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март, июнь, август.</w:t>
            </w:r>
          </w:p>
        </w:tc>
        <w:tc>
          <w:tcPr>
            <w:tcW w:w="3402" w:type="dxa"/>
          </w:tcPr>
          <w:p w:rsidR="00920320" w:rsidRPr="00A903ED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«Физкультуру не любить-под собою сук рубить»</w:t>
            </w:r>
          </w:p>
        </w:tc>
        <w:tc>
          <w:tcPr>
            <w:tcW w:w="2126" w:type="dxa"/>
          </w:tcPr>
          <w:p w:rsidR="00920320" w:rsidRPr="00A903ED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Спортивная программа</w:t>
            </w:r>
          </w:p>
        </w:tc>
        <w:tc>
          <w:tcPr>
            <w:tcW w:w="3260" w:type="dxa"/>
          </w:tcPr>
          <w:p w:rsidR="00920320" w:rsidRPr="00A903ED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             ЗОЖ</w:t>
            </w:r>
          </w:p>
        </w:tc>
        <w:tc>
          <w:tcPr>
            <w:tcW w:w="4111" w:type="dxa"/>
          </w:tcPr>
          <w:p w:rsidR="00920320" w:rsidRPr="00A903ED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СДК</w:t>
            </w:r>
          </w:p>
        </w:tc>
      </w:tr>
      <w:tr w:rsidR="00920320" w:rsidRPr="00A903ED" w:rsidTr="00BE11AF">
        <w:tc>
          <w:tcPr>
            <w:tcW w:w="568" w:type="dxa"/>
          </w:tcPr>
          <w:p w:rsidR="00920320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59" w:type="dxa"/>
          </w:tcPr>
          <w:p w:rsidR="00920320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Каждая суббота месяца.</w:t>
            </w:r>
          </w:p>
        </w:tc>
        <w:tc>
          <w:tcPr>
            <w:tcW w:w="3402" w:type="dxa"/>
          </w:tcPr>
          <w:p w:rsidR="00920320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«Настольные игры»</w:t>
            </w:r>
          </w:p>
        </w:tc>
        <w:tc>
          <w:tcPr>
            <w:tcW w:w="2126" w:type="dxa"/>
          </w:tcPr>
          <w:p w:rsidR="00920320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Спортивная программа </w:t>
            </w:r>
          </w:p>
        </w:tc>
        <w:tc>
          <w:tcPr>
            <w:tcW w:w="3260" w:type="dxa"/>
          </w:tcPr>
          <w:p w:rsidR="00920320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             ЗОЖ</w:t>
            </w:r>
          </w:p>
        </w:tc>
        <w:tc>
          <w:tcPr>
            <w:tcW w:w="4111" w:type="dxa"/>
          </w:tcPr>
          <w:p w:rsidR="00920320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СДК</w:t>
            </w:r>
          </w:p>
        </w:tc>
      </w:tr>
      <w:tr w:rsidR="00920320" w:rsidRPr="00A903ED" w:rsidTr="00BE11AF">
        <w:tc>
          <w:tcPr>
            <w:tcW w:w="568" w:type="dxa"/>
          </w:tcPr>
          <w:p w:rsidR="00920320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59" w:type="dxa"/>
          </w:tcPr>
          <w:p w:rsidR="00920320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июнь, июль, август</w:t>
            </w:r>
          </w:p>
        </w:tc>
        <w:tc>
          <w:tcPr>
            <w:tcW w:w="3402" w:type="dxa"/>
          </w:tcPr>
          <w:p w:rsidR="00920320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«Праздник каникул»</w:t>
            </w:r>
          </w:p>
        </w:tc>
        <w:tc>
          <w:tcPr>
            <w:tcW w:w="2126" w:type="dxa"/>
          </w:tcPr>
          <w:p w:rsidR="00920320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Игровые программы</w:t>
            </w:r>
          </w:p>
        </w:tc>
        <w:tc>
          <w:tcPr>
            <w:tcW w:w="3260" w:type="dxa"/>
          </w:tcPr>
          <w:p w:rsidR="00920320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     Развлекательное</w:t>
            </w:r>
          </w:p>
        </w:tc>
        <w:tc>
          <w:tcPr>
            <w:tcW w:w="4111" w:type="dxa"/>
          </w:tcPr>
          <w:p w:rsidR="00920320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СДК</w:t>
            </w:r>
          </w:p>
        </w:tc>
      </w:tr>
      <w:tr w:rsidR="00920320" w:rsidRPr="00A903ED" w:rsidTr="00BE11AF">
        <w:tc>
          <w:tcPr>
            <w:tcW w:w="568" w:type="dxa"/>
          </w:tcPr>
          <w:p w:rsidR="00920320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</w:tcPr>
          <w:p w:rsidR="00920320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Июль, август,</w:t>
            </w:r>
          </w:p>
          <w:p w:rsidR="00920320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3402" w:type="dxa"/>
          </w:tcPr>
          <w:p w:rsidR="00920320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«Сорока в валенках», </w:t>
            </w:r>
          </w:p>
          <w:p w:rsidR="00920320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«Солнце заиграло, к нам пришел Иван Купала»,</w:t>
            </w:r>
          </w:p>
          <w:p w:rsidR="00920320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«Август, Спасами богат»</w:t>
            </w:r>
          </w:p>
        </w:tc>
        <w:tc>
          <w:tcPr>
            <w:tcW w:w="2126" w:type="dxa"/>
          </w:tcPr>
          <w:p w:rsidR="00920320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Познавательная программа</w:t>
            </w:r>
          </w:p>
        </w:tc>
        <w:tc>
          <w:tcPr>
            <w:tcW w:w="3260" w:type="dxa"/>
          </w:tcPr>
          <w:p w:rsidR="00920320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  Народная культура</w:t>
            </w:r>
          </w:p>
        </w:tc>
        <w:tc>
          <w:tcPr>
            <w:tcW w:w="4111" w:type="dxa"/>
          </w:tcPr>
          <w:p w:rsidR="00920320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СДК</w:t>
            </w:r>
          </w:p>
        </w:tc>
      </w:tr>
      <w:tr w:rsidR="00920320" w:rsidRPr="00A903ED" w:rsidTr="00BE11AF">
        <w:tc>
          <w:tcPr>
            <w:tcW w:w="568" w:type="dxa"/>
          </w:tcPr>
          <w:p w:rsidR="00920320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59" w:type="dxa"/>
          </w:tcPr>
          <w:p w:rsidR="00920320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Каждая пятница, в период школьных каникул</w:t>
            </w:r>
          </w:p>
        </w:tc>
        <w:tc>
          <w:tcPr>
            <w:tcW w:w="3402" w:type="dxa"/>
          </w:tcPr>
          <w:p w:rsidR="00920320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«Карусель»</w:t>
            </w:r>
          </w:p>
        </w:tc>
        <w:tc>
          <w:tcPr>
            <w:tcW w:w="2126" w:type="dxa"/>
          </w:tcPr>
          <w:p w:rsidR="00920320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Танцы для детей</w:t>
            </w:r>
          </w:p>
        </w:tc>
        <w:tc>
          <w:tcPr>
            <w:tcW w:w="3260" w:type="dxa"/>
          </w:tcPr>
          <w:p w:rsidR="00920320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   Развлекательное</w:t>
            </w:r>
          </w:p>
        </w:tc>
        <w:tc>
          <w:tcPr>
            <w:tcW w:w="4111" w:type="dxa"/>
          </w:tcPr>
          <w:p w:rsidR="00920320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СДК</w:t>
            </w:r>
          </w:p>
        </w:tc>
      </w:tr>
      <w:tr w:rsidR="00920320" w:rsidRPr="00A903ED" w:rsidTr="00BE11AF">
        <w:tc>
          <w:tcPr>
            <w:tcW w:w="568" w:type="dxa"/>
          </w:tcPr>
          <w:p w:rsidR="00920320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</w:tcPr>
          <w:p w:rsidR="00920320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3402" w:type="dxa"/>
          </w:tcPr>
          <w:p w:rsidR="00920320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«Рисунки на асфальте»,</w:t>
            </w:r>
          </w:p>
          <w:p w:rsidR="00920320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«Война глазами детей»,</w:t>
            </w:r>
          </w:p>
          <w:p w:rsidR="00920320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«Мир без войны»,</w:t>
            </w:r>
          </w:p>
          <w:p w:rsidR="00920320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«Цветы для  мамы»</w:t>
            </w:r>
          </w:p>
          <w:p w:rsidR="00920320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</w:p>
        </w:tc>
        <w:tc>
          <w:tcPr>
            <w:tcW w:w="2126" w:type="dxa"/>
          </w:tcPr>
          <w:p w:rsidR="00920320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Выставки рисунков</w:t>
            </w:r>
          </w:p>
        </w:tc>
        <w:tc>
          <w:tcPr>
            <w:tcW w:w="3260" w:type="dxa"/>
          </w:tcPr>
          <w:p w:rsidR="00920320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Художественное творчество</w:t>
            </w:r>
          </w:p>
        </w:tc>
        <w:tc>
          <w:tcPr>
            <w:tcW w:w="4111" w:type="dxa"/>
          </w:tcPr>
          <w:p w:rsidR="00920320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СДК</w:t>
            </w:r>
          </w:p>
        </w:tc>
      </w:tr>
    </w:tbl>
    <w:p w:rsidR="00920320" w:rsidRPr="00A903ED" w:rsidRDefault="00920320" w:rsidP="0064220D">
      <w:pPr>
        <w:pStyle w:val="ListParagraph"/>
        <w:tabs>
          <w:tab w:val="left" w:pos="1185"/>
        </w:tabs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903ED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920320" w:rsidRDefault="00920320" w:rsidP="0064220D">
      <w:pPr>
        <w:pStyle w:val="ListParagraph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20320" w:rsidRDefault="00920320" w:rsidP="0064220D">
      <w:pPr>
        <w:pStyle w:val="ListParagraph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20320" w:rsidRDefault="00920320" w:rsidP="0064220D">
      <w:pPr>
        <w:pStyle w:val="ListParagraph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20320" w:rsidRDefault="00920320" w:rsidP="0064220D">
      <w:pPr>
        <w:pStyle w:val="ListParagraph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20320" w:rsidRDefault="00920320" w:rsidP="0064220D">
      <w:pPr>
        <w:pStyle w:val="ListParagraph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20320" w:rsidRDefault="00920320" w:rsidP="0064220D">
      <w:pPr>
        <w:pStyle w:val="ListParagraph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20320" w:rsidRDefault="00920320" w:rsidP="0064220D">
      <w:pPr>
        <w:pStyle w:val="ListParagraph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20320" w:rsidRPr="000A4B46" w:rsidRDefault="00920320" w:rsidP="0064220D">
      <w:pPr>
        <w:pStyle w:val="ListParagraph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20320" w:rsidRPr="000A4B46" w:rsidRDefault="00920320" w:rsidP="0064220D">
      <w:pPr>
        <w:pStyle w:val="ListParagraph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20320" w:rsidRDefault="00920320" w:rsidP="00304FEC">
      <w:pPr>
        <w:pStyle w:val="ListParagraph"/>
        <w:numPr>
          <w:ilvl w:val="0"/>
          <w:numId w:val="32"/>
        </w:num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E7AB3">
        <w:rPr>
          <w:rFonts w:ascii="Times New Roman" w:hAnsi="Times New Roman"/>
          <w:b/>
          <w:color w:val="000000"/>
          <w:sz w:val="24"/>
          <w:szCs w:val="24"/>
        </w:rPr>
        <w:t>РАБОТА С МОЛОДЁЖЬЮ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8"/>
        <w:gridCol w:w="1559"/>
        <w:gridCol w:w="3402"/>
        <w:gridCol w:w="2126"/>
        <w:gridCol w:w="3260"/>
        <w:gridCol w:w="4111"/>
      </w:tblGrid>
      <w:tr w:rsidR="00920320" w:rsidRPr="00BE11AF" w:rsidTr="0015374D">
        <w:tc>
          <w:tcPr>
            <w:tcW w:w="568" w:type="dxa"/>
          </w:tcPr>
          <w:p w:rsidR="00920320" w:rsidRPr="00BE11AF" w:rsidRDefault="00920320" w:rsidP="0064220D">
            <w:pPr>
              <w:pStyle w:val="NormalWeb"/>
              <w:spacing w:before="30" w:beforeAutospacing="0" w:after="30" w:afterAutospacing="0"/>
              <w:rPr>
                <w:rFonts w:ascii="Verdana" w:hAnsi="Verdana"/>
                <w:b/>
                <w:sz w:val="20"/>
                <w:szCs w:val="20"/>
              </w:rPr>
            </w:pPr>
            <w:r w:rsidRPr="00BE11AF">
              <w:rPr>
                <w:b/>
              </w:rPr>
              <w:t>№</w:t>
            </w:r>
          </w:p>
          <w:p w:rsidR="00920320" w:rsidRPr="00BE11AF" w:rsidRDefault="00920320" w:rsidP="0064220D">
            <w:pPr>
              <w:pStyle w:val="NormalWeb"/>
              <w:spacing w:before="30" w:beforeAutospacing="0" w:after="30" w:afterAutospacing="0"/>
              <w:rPr>
                <w:rFonts w:ascii="Verdana" w:hAnsi="Verdana"/>
                <w:b/>
                <w:sz w:val="20"/>
                <w:szCs w:val="20"/>
              </w:rPr>
            </w:pPr>
            <w:r w:rsidRPr="00BE11AF">
              <w:rPr>
                <w:b/>
              </w:rPr>
              <w:t>п/п</w:t>
            </w:r>
          </w:p>
        </w:tc>
        <w:tc>
          <w:tcPr>
            <w:tcW w:w="1559" w:type="dxa"/>
          </w:tcPr>
          <w:p w:rsidR="00920320" w:rsidRPr="00BE11AF" w:rsidRDefault="00920320" w:rsidP="0064220D">
            <w:pPr>
              <w:pStyle w:val="NormalWeb"/>
              <w:spacing w:before="30" w:beforeAutospacing="0" w:after="30" w:afterAutospacing="0"/>
              <w:rPr>
                <w:rFonts w:ascii="Verdana" w:hAnsi="Verdana"/>
                <w:b/>
                <w:sz w:val="20"/>
                <w:szCs w:val="20"/>
              </w:rPr>
            </w:pPr>
            <w:r w:rsidRPr="00BE11AF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920320" w:rsidRPr="00BE11AF" w:rsidRDefault="00920320" w:rsidP="0064220D">
            <w:pPr>
              <w:pStyle w:val="NormalWeb"/>
              <w:spacing w:before="30" w:beforeAutospacing="0" w:after="30" w:afterAutospacing="0"/>
              <w:rPr>
                <w:rFonts w:ascii="Verdana" w:hAnsi="Verdana"/>
                <w:b/>
                <w:sz w:val="20"/>
                <w:szCs w:val="20"/>
              </w:rPr>
            </w:pPr>
            <w:r w:rsidRPr="00BE11AF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920320" w:rsidRPr="00BE11AF" w:rsidRDefault="00920320" w:rsidP="0064220D">
            <w:pPr>
              <w:pStyle w:val="NormalWeb"/>
              <w:spacing w:before="30" w:beforeAutospacing="0" w:after="30" w:afterAutospacing="0"/>
              <w:rPr>
                <w:rFonts w:ascii="Verdana" w:hAnsi="Verdana"/>
                <w:b/>
                <w:sz w:val="20"/>
                <w:szCs w:val="20"/>
              </w:rPr>
            </w:pPr>
            <w:r w:rsidRPr="00BE11AF">
              <w:rPr>
                <w:b/>
              </w:rPr>
              <w:t>Форма проведения</w:t>
            </w:r>
          </w:p>
        </w:tc>
        <w:tc>
          <w:tcPr>
            <w:tcW w:w="3260" w:type="dxa"/>
          </w:tcPr>
          <w:p w:rsidR="00920320" w:rsidRPr="00BE11AF" w:rsidRDefault="00920320" w:rsidP="0064220D">
            <w:pPr>
              <w:pStyle w:val="NormalWeb"/>
              <w:spacing w:before="30" w:beforeAutospacing="0" w:after="30" w:afterAutospacing="0"/>
              <w:rPr>
                <w:rFonts w:ascii="Verdana" w:hAnsi="Verdana"/>
                <w:b/>
                <w:sz w:val="20"/>
                <w:szCs w:val="20"/>
              </w:rPr>
            </w:pPr>
            <w:r w:rsidRPr="00BE11AF">
              <w:rPr>
                <w:b/>
              </w:rPr>
              <w:t> Направление деятельности</w:t>
            </w:r>
          </w:p>
        </w:tc>
        <w:tc>
          <w:tcPr>
            <w:tcW w:w="4111" w:type="dxa"/>
          </w:tcPr>
          <w:p w:rsidR="00920320" w:rsidRPr="00BE11AF" w:rsidRDefault="00920320" w:rsidP="0064220D">
            <w:pPr>
              <w:pStyle w:val="NormalWeb"/>
              <w:spacing w:before="30" w:beforeAutospacing="0" w:after="30" w:afterAutospacing="0"/>
              <w:rPr>
                <w:b/>
              </w:rPr>
            </w:pPr>
            <w:r w:rsidRPr="00BE11AF">
              <w:rPr>
                <w:b/>
              </w:rPr>
              <w:t>Место проведения</w:t>
            </w:r>
          </w:p>
        </w:tc>
      </w:tr>
      <w:tr w:rsidR="00920320" w:rsidRPr="00BE11AF" w:rsidTr="0015374D">
        <w:tc>
          <w:tcPr>
            <w:tcW w:w="568" w:type="dxa"/>
          </w:tcPr>
          <w:p w:rsidR="00920320" w:rsidRPr="00D143E8" w:rsidRDefault="00920320" w:rsidP="0064220D">
            <w:pPr>
              <w:pStyle w:val="NormalWeb"/>
              <w:spacing w:before="30" w:beforeAutospacing="0" w:after="3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D143E8">
              <w:rPr>
                <w:color w:val="000000"/>
              </w:rPr>
              <w:t>1.</w:t>
            </w:r>
          </w:p>
        </w:tc>
        <w:tc>
          <w:tcPr>
            <w:tcW w:w="1559" w:type="dxa"/>
          </w:tcPr>
          <w:p w:rsidR="00920320" w:rsidRPr="00D143E8" w:rsidRDefault="00920320" w:rsidP="0064220D">
            <w:pPr>
              <w:pStyle w:val="NormalWeb"/>
              <w:spacing w:before="30" w:beforeAutospacing="0" w:after="3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D143E8">
              <w:rPr>
                <w:color w:val="000000"/>
              </w:rPr>
              <w:t xml:space="preserve"> феврал</w:t>
            </w:r>
            <w:r>
              <w:rPr>
                <w:color w:val="000000"/>
              </w:rPr>
              <w:t>ь</w:t>
            </w:r>
          </w:p>
        </w:tc>
        <w:tc>
          <w:tcPr>
            <w:tcW w:w="3402" w:type="dxa"/>
          </w:tcPr>
          <w:p w:rsidR="00920320" w:rsidRPr="00D143E8" w:rsidRDefault="00920320" w:rsidP="0064220D">
            <w:pPr>
              <w:pStyle w:val="NormalWeb"/>
              <w:spacing w:before="30" w:beforeAutospacing="0" w:after="3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«На планете – Здоровье!</w:t>
            </w:r>
            <w:r w:rsidRPr="00D143E8">
              <w:rPr>
                <w:color w:val="000000"/>
              </w:rPr>
              <w:t>»</w:t>
            </w:r>
          </w:p>
        </w:tc>
        <w:tc>
          <w:tcPr>
            <w:tcW w:w="2126" w:type="dxa"/>
          </w:tcPr>
          <w:p w:rsidR="00920320" w:rsidRPr="00D143E8" w:rsidRDefault="00920320" w:rsidP="0064220D">
            <w:pPr>
              <w:pStyle w:val="NormalWeb"/>
              <w:spacing w:before="30" w:beforeAutospacing="0" w:after="3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D143E8">
              <w:rPr>
                <w:color w:val="000000"/>
              </w:rPr>
              <w:t>Спортивные состязания</w:t>
            </w:r>
          </w:p>
        </w:tc>
        <w:tc>
          <w:tcPr>
            <w:tcW w:w="3260" w:type="dxa"/>
          </w:tcPr>
          <w:p w:rsidR="00920320" w:rsidRPr="00D143E8" w:rsidRDefault="00920320" w:rsidP="0064220D">
            <w:pPr>
              <w:pStyle w:val="NormalWeb"/>
              <w:spacing w:before="30" w:beforeAutospacing="0" w:after="3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D143E8">
              <w:rPr>
                <w:color w:val="000000"/>
              </w:rPr>
              <w:t>ЗОЖ</w:t>
            </w:r>
          </w:p>
        </w:tc>
        <w:tc>
          <w:tcPr>
            <w:tcW w:w="4111" w:type="dxa"/>
          </w:tcPr>
          <w:p w:rsidR="00920320" w:rsidRPr="00D143E8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 w:rsidRPr="00D143E8">
              <w:rPr>
                <w:color w:val="000000"/>
              </w:rPr>
              <w:t>Корт  ДК</w:t>
            </w:r>
          </w:p>
        </w:tc>
      </w:tr>
      <w:tr w:rsidR="00920320" w:rsidRPr="00BE11AF" w:rsidTr="0015374D">
        <w:tc>
          <w:tcPr>
            <w:tcW w:w="568" w:type="dxa"/>
          </w:tcPr>
          <w:p w:rsidR="00920320" w:rsidRPr="00D143E8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</w:tcPr>
          <w:p w:rsidR="00920320" w:rsidRPr="00D143E8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3402" w:type="dxa"/>
          </w:tcPr>
          <w:p w:rsidR="00920320" w:rsidRPr="00D143E8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« Масленица идет, блин да мед несет!»</w:t>
            </w:r>
          </w:p>
        </w:tc>
        <w:tc>
          <w:tcPr>
            <w:tcW w:w="2126" w:type="dxa"/>
          </w:tcPr>
          <w:p w:rsidR="00920320" w:rsidRPr="00D143E8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 w:rsidRPr="00D143E8">
              <w:rPr>
                <w:color w:val="000000"/>
              </w:rPr>
              <w:t>Спортивные состязания</w:t>
            </w:r>
          </w:p>
        </w:tc>
        <w:tc>
          <w:tcPr>
            <w:tcW w:w="3260" w:type="dxa"/>
          </w:tcPr>
          <w:p w:rsidR="00920320" w:rsidRPr="00D143E8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ЗОЖ</w:t>
            </w:r>
          </w:p>
        </w:tc>
        <w:tc>
          <w:tcPr>
            <w:tcW w:w="4111" w:type="dxa"/>
          </w:tcPr>
          <w:p w:rsidR="00920320" w:rsidRPr="00D143E8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СДК</w:t>
            </w:r>
          </w:p>
        </w:tc>
      </w:tr>
      <w:tr w:rsidR="00920320" w:rsidRPr="00BE11AF" w:rsidTr="0015374D">
        <w:tc>
          <w:tcPr>
            <w:tcW w:w="568" w:type="dxa"/>
          </w:tcPr>
          <w:p w:rsidR="00920320" w:rsidRPr="00D143E8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</w:tcPr>
          <w:p w:rsidR="00920320" w:rsidRPr="00D143E8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 w:rsidRPr="00D143E8">
              <w:rPr>
                <w:color w:val="000000"/>
              </w:rPr>
              <w:t>Каждая суббота месяца</w:t>
            </w:r>
          </w:p>
        </w:tc>
        <w:tc>
          <w:tcPr>
            <w:tcW w:w="3402" w:type="dxa"/>
          </w:tcPr>
          <w:p w:rsidR="00920320" w:rsidRPr="00D143E8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 w:rsidRPr="00D143E8">
              <w:rPr>
                <w:color w:val="000000"/>
              </w:rPr>
              <w:t>«Золотой шар»</w:t>
            </w:r>
          </w:p>
        </w:tc>
        <w:tc>
          <w:tcPr>
            <w:tcW w:w="2126" w:type="dxa"/>
          </w:tcPr>
          <w:p w:rsidR="00920320" w:rsidRPr="00D143E8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 w:rsidRPr="00D143E8">
              <w:rPr>
                <w:color w:val="000000"/>
              </w:rPr>
              <w:t>Спортивные состязания</w:t>
            </w:r>
          </w:p>
        </w:tc>
        <w:tc>
          <w:tcPr>
            <w:tcW w:w="3260" w:type="dxa"/>
          </w:tcPr>
          <w:p w:rsidR="00920320" w:rsidRPr="00D143E8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 w:rsidRPr="00D143E8">
              <w:rPr>
                <w:color w:val="000000"/>
              </w:rPr>
              <w:t>ЗОЖ</w:t>
            </w:r>
          </w:p>
        </w:tc>
        <w:tc>
          <w:tcPr>
            <w:tcW w:w="4111" w:type="dxa"/>
          </w:tcPr>
          <w:p w:rsidR="00920320" w:rsidRPr="00D143E8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 w:rsidRPr="00D143E8">
              <w:rPr>
                <w:color w:val="000000"/>
              </w:rPr>
              <w:t>СДК</w:t>
            </w:r>
          </w:p>
        </w:tc>
      </w:tr>
      <w:tr w:rsidR="00920320" w:rsidRPr="00BE11AF" w:rsidTr="0015374D">
        <w:tc>
          <w:tcPr>
            <w:tcW w:w="568" w:type="dxa"/>
          </w:tcPr>
          <w:p w:rsidR="00920320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</w:tcPr>
          <w:p w:rsidR="00920320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апрель, май, </w:t>
            </w:r>
          </w:p>
          <w:p w:rsidR="00920320" w:rsidRPr="00D143E8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</w:tc>
        <w:tc>
          <w:tcPr>
            <w:tcW w:w="3402" w:type="dxa"/>
          </w:tcPr>
          <w:p w:rsidR="00920320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«Вместе против наркотиков»,</w:t>
            </w:r>
          </w:p>
          <w:p w:rsidR="00920320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«Мы хотим жить»,</w:t>
            </w:r>
          </w:p>
          <w:p w:rsidR="00920320" w:rsidRPr="00D143E8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«Жизнь прекрасна! Не трать ее напрасно»</w:t>
            </w:r>
          </w:p>
        </w:tc>
        <w:tc>
          <w:tcPr>
            <w:tcW w:w="2126" w:type="dxa"/>
          </w:tcPr>
          <w:p w:rsidR="00920320" w:rsidRPr="00D143E8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Видео-обзор</w:t>
            </w:r>
          </w:p>
        </w:tc>
        <w:tc>
          <w:tcPr>
            <w:tcW w:w="3260" w:type="dxa"/>
          </w:tcPr>
          <w:p w:rsidR="00920320" w:rsidRPr="00D143E8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Антинаркотическое</w:t>
            </w:r>
          </w:p>
        </w:tc>
        <w:tc>
          <w:tcPr>
            <w:tcW w:w="4111" w:type="dxa"/>
          </w:tcPr>
          <w:p w:rsidR="00920320" w:rsidRPr="00D143E8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СДК</w:t>
            </w:r>
          </w:p>
        </w:tc>
      </w:tr>
      <w:tr w:rsidR="00920320" w:rsidRPr="00BE11AF" w:rsidTr="0015374D">
        <w:tc>
          <w:tcPr>
            <w:tcW w:w="568" w:type="dxa"/>
          </w:tcPr>
          <w:p w:rsidR="00920320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</w:tcPr>
          <w:p w:rsidR="00920320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  <w:tc>
          <w:tcPr>
            <w:tcW w:w="3402" w:type="dxa"/>
          </w:tcPr>
          <w:p w:rsidR="00920320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«Делу время, шутке-час»</w:t>
            </w:r>
          </w:p>
        </w:tc>
        <w:tc>
          <w:tcPr>
            <w:tcW w:w="2126" w:type="dxa"/>
          </w:tcPr>
          <w:p w:rsidR="00920320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Игровая программа</w:t>
            </w:r>
          </w:p>
        </w:tc>
        <w:tc>
          <w:tcPr>
            <w:tcW w:w="3260" w:type="dxa"/>
          </w:tcPr>
          <w:p w:rsidR="00920320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Развлекательное</w:t>
            </w:r>
          </w:p>
        </w:tc>
        <w:tc>
          <w:tcPr>
            <w:tcW w:w="4111" w:type="dxa"/>
          </w:tcPr>
          <w:p w:rsidR="00920320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СДК</w:t>
            </w:r>
          </w:p>
        </w:tc>
      </w:tr>
      <w:tr w:rsidR="00920320" w:rsidRPr="00BE11AF" w:rsidTr="0015374D">
        <w:tc>
          <w:tcPr>
            <w:tcW w:w="568" w:type="dxa"/>
          </w:tcPr>
          <w:p w:rsidR="00920320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59" w:type="dxa"/>
          </w:tcPr>
          <w:p w:rsidR="00920320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3402" w:type="dxa"/>
          </w:tcPr>
          <w:p w:rsidR="00920320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«Перед вами склоняем колени»</w:t>
            </w:r>
          </w:p>
        </w:tc>
        <w:tc>
          <w:tcPr>
            <w:tcW w:w="2126" w:type="dxa"/>
          </w:tcPr>
          <w:p w:rsidR="00920320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Познавательная программа</w:t>
            </w:r>
          </w:p>
        </w:tc>
        <w:tc>
          <w:tcPr>
            <w:tcW w:w="3260" w:type="dxa"/>
          </w:tcPr>
          <w:p w:rsidR="00920320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 w:rsidRPr="00A903ED">
              <w:rPr>
                <w:color w:val="000000"/>
              </w:rPr>
              <w:t>Духовно-нравственное</w:t>
            </w:r>
          </w:p>
        </w:tc>
        <w:tc>
          <w:tcPr>
            <w:tcW w:w="4111" w:type="dxa"/>
          </w:tcPr>
          <w:p w:rsidR="00920320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СДК</w:t>
            </w:r>
          </w:p>
        </w:tc>
      </w:tr>
      <w:tr w:rsidR="00920320" w:rsidRPr="00BE11AF" w:rsidTr="0015374D">
        <w:tc>
          <w:tcPr>
            <w:tcW w:w="568" w:type="dxa"/>
          </w:tcPr>
          <w:p w:rsidR="00920320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59" w:type="dxa"/>
          </w:tcPr>
          <w:p w:rsidR="00920320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Каждая суббота месяца</w:t>
            </w:r>
          </w:p>
        </w:tc>
        <w:tc>
          <w:tcPr>
            <w:tcW w:w="3402" w:type="dxa"/>
          </w:tcPr>
          <w:p w:rsidR="00920320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«Танцы на ужин»</w:t>
            </w:r>
          </w:p>
        </w:tc>
        <w:tc>
          <w:tcPr>
            <w:tcW w:w="2126" w:type="dxa"/>
          </w:tcPr>
          <w:p w:rsidR="00920320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Танцевальные вечера</w:t>
            </w:r>
          </w:p>
        </w:tc>
        <w:tc>
          <w:tcPr>
            <w:tcW w:w="3260" w:type="dxa"/>
          </w:tcPr>
          <w:p w:rsidR="00920320" w:rsidRPr="00A903ED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Развлекательное</w:t>
            </w:r>
          </w:p>
        </w:tc>
        <w:tc>
          <w:tcPr>
            <w:tcW w:w="4111" w:type="dxa"/>
          </w:tcPr>
          <w:p w:rsidR="00920320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СДК</w:t>
            </w:r>
          </w:p>
        </w:tc>
      </w:tr>
      <w:tr w:rsidR="00920320" w:rsidRPr="00BE11AF" w:rsidTr="0015374D">
        <w:tc>
          <w:tcPr>
            <w:tcW w:w="568" w:type="dxa"/>
          </w:tcPr>
          <w:p w:rsidR="00920320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59" w:type="dxa"/>
          </w:tcPr>
          <w:p w:rsidR="00920320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3402" w:type="dxa"/>
          </w:tcPr>
          <w:p w:rsidR="00920320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«Смех вокруг всех»</w:t>
            </w:r>
          </w:p>
        </w:tc>
        <w:tc>
          <w:tcPr>
            <w:tcW w:w="2126" w:type="dxa"/>
          </w:tcPr>
          <w:p w:rsidR="00920320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Развлекательная программа ко Дню смеха</w:t>
            </w:r>
          </w:p>
        </w:tc>
        <w:tc>
          <w:tcPr>
            <w:tcW w:w="3260" w:type="dxa"/>
          </w:tcPr>
          <w:p w:rsidR="00920320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Развлекательное</w:t>
            </w:r>
          </w:p>
        </w:tc>
        <w:tc>
          <w:tcPr>
            <w:tcW w:w="4111" w:type="dxa"/>
          </w:tcPr>
          <w:p w:rsidR="00920320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СДК</w:t>
            </w:r>
          </w:p>
        </w:tc>
      </w:tr>
      <w:tr w:rsidR="00920320" w:rsidRPr="00BE11AF" w:rsidTr="0015374D">
        <w:tc>
          <w:tcPr>
            <w:tcW w:w="568" w:type="dxa"/>
          </w:tcPr>
          <w:p w:rsidR="00920320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59" w:type="dxa"/>
          </w:tcPr>
          <w:p w:rsidR="00920320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3402" w:type="dxa"/>
          </w:tcPr>
          <w:p w:rsidR="00920320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«Родной мой край, моя судьба»</w:t>
            </w:r>
          </w:p>
        </w:tc>
        <w:tc>
          <w:tcPr>
            <w:tcW w:w="2126" w:type="dxa"/>
          </w:tcPr>
          <w:p w:rsidR="00920320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Краеведческий час</w:t>
            </w:r>
          </w:p>
        </w:tc>
        <w:tc>
          <w:tcPr>
            <w:tcW w:w="3260" w:type="dxa"/>
          </w:tcPr>
          <w:p w:rsidR="00920320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 w:rsidRPr="00A903ED">
              <w:rPr>
                <w:color w:val="000000"/>
              </w:rPr>
              <w:t>Духовно-нравственное</w:t>
            </w:r>
          </w:p>
        </w:tc>
        <w:tc>
          <w:tcPr>
            <w:tcW w:w="4111" w:type="dxa"/>
          </w:tcPr>
          <w:p w:rsidR="00920320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СДК</w:t>
            </w:r>
          </w:p>
        </w:tc>
      </w:tr>
      <w:tr w:rsidR="00920320" w:rsidRPr="00BE11AF" w:rsidTr="0015374D">
        <w:tc>
          <w:tcPr>
            <w:tcW w:w="568" w:type="dxa"/>
          </w:tcPr>
          <w:p w:rsidR="00920320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</w:tcPr>
          <w:p w:rsidR="00920320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</w:tc>
        <w:tc>
          <w:tcPr>
            <w:tcW w:w="3402" w:type="dxa"/>
          </w:tcPr>
          <w:p w:rsidR="00920320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«Здоровье, богатство на века»</w:t>
            </w:r>
          </w:p>
        </w:tc>
        <w:tc>
          <w:tcPr>
            <w:tcW w:w="2126" w:type="dxa"/>
          </w:tcPr>
          <w:p w:rsidR="00920320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Час общения</w:t>
            </w:r>
          </w:p>
        </w:tc>
        <w:tc>
          <w:tcPr>
            <w:tcW w:w="3260" w:type="dxa"/>
          </w:tcPr>
          <w:p w:rsidR="00920320" w:rsidRPr="00A903ED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ЗОЖ</w:t>
            </w:r>
          </w:p>
        </w:tc>
        <w:tc>
          <w:tcPr>
            <w:tcW w:w="4111" w:type="dxa"/>
          </w:tcPr>
          <w:p w:rsidR="00920320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СДК</w:t>
            </w:r>
          </w:p>
        </w:tc>
      </w:tr>
      <w:tr w:rsidR="00920320" w:rsidRPr="00BE11AF" w:rsidTr="0015374D">
        <w:tc>
          <w:tcPr>
            <w:tcW w:w="568" w:type="dxa"/>
          </w:tcPr>
          <w:p w:rsidR="00920320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59" w:type="dxa"/>
          </w:tcPr>
          <w:p w:rsidR="00920320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3402" w:type="dxa"/>
          </w:tcPr>
          <w:p w:rsidR="00920320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«Танец желтых листьев».</w:t>
            </w:r>
          </w:p>
        </w:tc>
        <w:tc>
          <w:tcPr>
            <w:tcW w:w="2126" w:type="dxa"/>
          </w:tcPr>
          <w:p w:rsidR="00920320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Игровая программа</w:t>
            </w:r>
          </w:p>
        </w:tc>
        <w:tc>
          <w:tcPr>
            <w:tcW w:w="3260" w:type="dxa"/>
          </w:tcPr>
          <w:p w:rsidR="00920320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Развлекательное</w:t>
            </w:r>
          </w:p>
        </w:tc>
        <w:tc>
          <w:tcPr>
            <w:tcW w:w="4111" w:type="dxa"/>
          </w:tcPr>
          <w:p w:rsidR="00920320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СДК</w:t>
            </w:r>
          </w:p>
        </w:tc>
      </w:tr>
      <w:tr w:rsidR="00920320" w:rsidRPr="00BE11AF" w:rsidTr="0015374D">
        <w:tc>
          <w:tcPr>
            <w:tcW w:w="568" w:type="dxa"/>
          </w:tcPr>
          <w:p w:rsidR="00920320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</w:tcPr>
          <w:p w:rsidR="00920320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Март,</w:t>
            </w:r>
          </w:p>
          <w:p w:rsidR="00920320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август.</w:t>
            </w:r>
          </w:p>
        </w:tc>
        <w:tc>
          <w:tcPr>
            <w:tcW w:w="3402" w:type="dxa"/>
          </w:tcPr>
          <w:p w:rsidR="00920320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«Мастер-золотые руки»,</w:t>
            </w:r>
          </w:p>
          <w:p w:rsidR="00920320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«Пришел Спас – держи рукавички про запас»</w:t>
            </w:r>
          </w:p>
        </w:tc>
        <w:tc>
          <w:tcPr>
            <w:tcW w:w="2126" w:type="dxa"/>
          </w:tcPr>
          <w:p w:rsidR="00920320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Посиделки</w:t>
            </w:r>
          </w:p>
        </w:tc>
        <w:tc>
          <w:tcPr>
            <w:tcW w:w="3260" w:type="dxa"/>
          </w:tcPr>
          <w:p w:rsidR="00920320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  Народная культура</w:t>
            </w:r>
          </w:p>
        </w:tc>
        <w:tc>
          <w:tcPr>
            <w:tcW w:w="4111" w:type="dxa"/>
          </w:tcPr>
          <w:p w:rsidR="00920320" w:rsidRDefault="00920320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СДК</w:t>
            </w:r>
          </w:p>
        </w:tc>
      </w:tr>
    </w:tbl>
    <w:p w:rsidR="00920320" w:rsidRDefault="00920320" w:rsidP="0064220D">
      <w:pPr>
        <w:pStyle w:val="ListParagraph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20320" w:rsidRDefault="00920320" w:rsidP="0064220D">
      <w:pPr>
        <w:pStyle w:val="ListParagraph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20320" w:rsidRDefault="00920320" w:rsidP="0064220D">
      <w:pPr>
        <w:pStyle w:val="ListParagraph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20320" w:rsidRDefault="00920320" w:rsidP="0064220D">
      <w:pPr>
        <w:pStyle w:val="ListParagraph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20320" w:rsidRDefault="00920320" w:rsidP="0064220D">
      <w:pPr>
        <w:pStyle w:val="ListParagraph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20320" w:rsidRDefault="00920320" w:rsidP="0064220D">
      <w:pPr>
        <w:pStyle w:val="ListParagraph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20320" w:rsidRDefault="00920320" w:rsidP="0064220D">
      <w:pPr>
        <w:pStyle w:val="ListParagraph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20320" w:rsidRDefault="00920320" w:rsidP="0064220D">
      <w:pPr>
        <w:pStyle w:val="ListParagraph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20320" w:rsidRDefault="00920320" w:rsidP="00FB7718">
      <w:pPr>
        <w:pStyle w:val="ListParagraph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20320" w:rsidRDefault="00920320" w:rsidP="00852013">
      <w:pPr>
        <w:pStyle w:val="ListParagraph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20320" w:rsidRDefault="00920320" w:rsidP="00FE7AB3">
      <w:pPr>
        <w:pStyle w:val="ListParagraph"/>
        <w:numPr>
          <w:ilvl w:val="0"/>
          <w:numId w:val="32"/>
        </w:num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РАБОТА СО ВЗРОСЛОЙ </w:t>
      </w:r>
      <w:r w:rsidRPr="000A4B46">
        <w:rPr>
          <w:rFonts w:ascii="Times New Roman" w:hAnsi="Times New Roman"/>
          <w:b/>
          <w:color w:val="000000"/>
          <w:sz w:val="24"/>
          <w:szCs w:val="24"/>
        </w:rPr>
        <w:t>АУДИТОРИЕЙ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8"/>
        <w:gridCol w:w="1559"/>
        <w:gridCol w:w="3402"/>
        <w:gridCol w:w="2126"/>
        <w:gridCol w:w="3260"/>
        <w:gridCol w:w="4111"/>
      </w:tblGrid>
      <w:tr w:rsidR="00920320" w:rsidRPr="00BE11AF" w:rsidTr="00BE11AF">
        <w:tc>
          <w:tcPr>
            <w:tcW w:w="568" w:type="dxa"/>
          </w:tcPr>
          <w:p w:rsidR="00920320" w:rsidRPr="00BE11AF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E11AF">
              <w:rPr>
                <w:b/>
              </w:rPr>
              <w:t>№</w:t>
            </w:r>
          </w:p>
          <w:p w:rsidR="00920320" w:rsidRPr="00BE11AF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E11AF">
              <w:rPr>
                <w:b/>
              </w:rPr>
              <w:t>п/п</w:t>
            </w:r>
          </w:p>
        </w:tc>
        <w:tc>
          <w:tcPr>
            <w:tcW w:w="1559" w:type="dxa"/>
          </w:tcPr>
          <w:p w:rsidR="00920320" w:rsidRPr="00BE11AF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E11AF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920320" w:rsidRPr="00BE11AF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E11AF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920320" w:rsidRPr="00BE11AF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E11AF">
              <w:rPr>
                <w:b/>
              </w:rPr>
              <w:t>Форма проведения</w:t>
            </w:r>
          </w:p>
        </w:tc>
        <w:tc>
          <w:tcPr>
            <w:tcW w:w="3260" w:type="dxa"/>
          </w:tcPr>
          <w:p w:rsidR="00920320" w:rsidRPr="00BE11AF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E11AF">
              <w:rPr>
                <w:b/>
              </w:rPr>
              <w:t> Направление деятельности</w:t>
            </w:r>
          </w:p>
        </w:tc>
        <w:tc>
          <w:tcPr>
            <w:tcW w:w="4111" w:type="dxa"/>
          </w:tcPr>
          <w:p w:rsidR="00920320" w:rsidRPr="00BE11AF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b/>
              </w:rPr>
            </w:pPr>
            <w:r w:rsidRPr="00BE11AF">
              <w:rPr>
                <w:b/>
              </w:rPr>
              <w:t>Место проведения</w:t>
            </w:r>
          </w:p>
        </w:tc>
      </w:tr>
      <w:tr w:rsidR="00920320" w:rsidRPr="00BE11AF" w:rsidTr="00BE11AF">
        <w:tc>
          <w:tcPr>
            <w:tcW w:w="568" w:type="dxa"/>
          </w:tcPr>
          <w:p w:rsidR="00920320" w:rsidRPr="0036017D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017D">
              <w:rPr>
                <w:color w:val="000000"/>
              </w:rPr>
              <w:t>1.</w:t>
            </w:r>
          </w:p>
        </w:tc>
        <w:tc>
          <w:tcPr>
            <w:tcW w:w="1559" w:type="dxa"/>
          </w:tcPr>
          <w:p w:rsidR="00920320" w:rsidRPr="0036017D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017D">
              <w:rPr>
                <w:color w:val="000000"/>
              </w:rPr>
              <w:t>январь</w:t>
            </w:r>
          </w:p>
        </w:tc>
        <w:tc>
          <w:tcPr>
            <w:tcW w:w="3402" w:type="dxa"/>
          </w:tcPr>
          <w:p w:rsidR="00920320" w:rsidRPr="0036017D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«Новогодний карнавал</w:t>
            </w:r>
            <w:r w:rsidRPr="0036017D">
              <w:rPr>
                <w:color w:val="000000"/>
              </w:rPr>
              <w:t>»</w:t>
            </w:r>
          </w:p>
        </w:tc>
        <w:tc>
          <w:tcPr>
            <w:tcW w:w="2126" w:type="dxa"/>
          </w:tcPr>
          <w:p w:rsidR="00920320" w:rsidRPr="0036017D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017D">
              <w:rPr>
                <w:color w:val="000000"/>
              </w:rPr>
              <w:t>Вечер отдыха</w:t>
            </w:r>
          </w:p>
        </w:tc>
        <w:tc>
          <w:tcPr>
            <w:tcW w:w="3260" w:type="dxa"/>
          </w:tcPr>
          <w:p w:rsidR="00920320" w:rsidRPr="0036017D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017D">
              <w:rPr>
                <w:color w:val="000000"/>
              </w:rPr>
              <w:t>Развлекательное</w:t>
            </w:r>
          </w:p>
        </w:tc>
        <w:tc>
          <w:tcPr>
            <w:tcW w:w="4111" w:type="dxa"/>
          </w:tcPr>
          <w:p w:rsidR="00920320" w:rsidRPr="0036017D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36017D">
              <w:rPr>
                <w:color w:val="000000"/>
              </w:rPr>
              <w:t>ДК</w:t>
            </w:r>
          </w:p>
        </w:tc>
      </w:tr>
      <w:tr w:rsidR="00920320" w:rsidRPr="00BE11AF" w:rsidTr="00BE11AF">
        <w:tc>
          <w:tcPr>
            <w:tcW w:w="568" w:type="dxa"/>
          </w:tcPr>
          <w:p w:rsidR="00920320" w:rsidRPr="0036017D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</w:tcPr>
          <w:p w:rsidR="00920320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Февраль, </w:t>
            </w:r>
          </w:p>
          <w:p w:rsidR="00920320" w:rsidRPr="0036017D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Март, май, июнь, июль, август, ноябрь, </w:t>
            </w:r>
          </w:p>
        </w:tc>
        <w:tc>
          <w:tcPr>
            <w:tcW w:w="3402" w:type="dxa"/>
          </w:tcPr>
          <w:p w:rsidR="00920320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«Хороши у нас мужчины, сомневаться нет причины»</w:t>
            </w:r>
          </w:p>
          <w:p w:rsidR="00920320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«Милые, нежные, славные»</w:t>
            </w:r>
          </w:p>
          <w:p w:rsidR="00920320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«Великая Победа»</w:t>
            </w:r>
          </w:p>
          <w:p w:rsidR="00920320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«Здесь родины моей начало»</w:t>
            </w:r>
          </w:p>
          <w:p w:rsidR="00920320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«Ты поклонения достойна»</w:t>
            </w:r>
          </w:p>
        </w:tc>
        <w:tc>
          <w:tcPr>
            <w:tcW w:w="2126" w:type="dxa"/>
          </w:tcPr>
          <w:p w:rsidR="00920320" w:rsidRPr="0036017D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Концерт</w:t>
            </w:r>
          </w:p>
        </w:tc>
        <w:tc>
          <w:tcPr>
            <w:tcW w:w="3260" w:type="dxa"/>
          </w:tcPr>
          <w:p w:rsidR="00920320" w:rsidRPr="0036017D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 w:rsidRPr="0036017D">
              <w:rPr>
                <w:color w:val="000000"/>
              </w:rPr>
              <w:t>Развлекательное</w:t>
            </w:r>
          </w:p>
        </w:tc>
        <w:tc>
          <w:tcPr>
            <w:tcW w:w="4111" w:type="dxa"/>
          </w:tcPr>
          <w:p w:rsidR="00920320" w:rsidRPr="0036017D" w:rsidRDefault="00920320" w:rsidP="00EC4EC1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t>СДК</w:t>
            </w:r>
          </w:p>
        </w:tc>
      </w:tr>
      <w:tr w:rsidR="00920320" w:rsidRPr="00BE11AF" w:rsidTr="00BE11AF">
        <w:tc>
          <w:tcPr>
            <w:tcW w:w="568" w:type="dxa"/>
          </w:tcPr>
          <w:p w:rsidR="00920320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</w:tcPr>
          <w:p w:rsidR="00920320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Март,</w:t>
            </w:r>
          </w:p>
        </w:tc>
        <w:tc>
          <w:tcPr>
            <w:tcW w:w="3402" w:type="dxa"/>
          </w:tcPr>
          <w:p w:rsidR="00920320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«Секреты женской красоты»</w:t>
            </w:r>
          </w:p>
          <w:p w:rsidR="00920320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920320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Вечер отдыха</w:t>
            </w:r>
          </w:p>
        </w:tc>
        <w:tc>
          <w:tcPr>
            <w:tcW w:w="3260" w:type="dxa"/>
          </w:tcPr>
          <w:p w:rsidR="00920320" w:rsidRPr="0036017D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Развлекательное</w:t>
            </w:r>
          </w:p>
        </w:tc>
        <w:tc>
          <w:tcPr>
            <w:tcW w:w="4111" w:type="dxa"/>
          </w:tcPr>
          <w:p w:rsidR="00920320" w:rsidRPr="00EC4EC1" w:rsidRDefault="00920320" w:rsidP="00EC4EC1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СДК</w:t>
            </w:r>
          </w:p>
        </w:tc>
      </w:tr>
      <w:tr w:rsidR="00920320" w:rsidRPr="00BE11AF" w:rsidTr="00BE11AF">
        <w:tc>
          <w:tcPr>
            <w:tcW w:w="568" w:type="dxa"/>
          </w:tcPr>
          <w:p w:rsidR="00920320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</w:tcPr>
          <w:p w:rsidR="00920320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</w:tc>
        <w:tc>
          <w:tcPr>
            <w:tcW w:w="3402" w:type="dxa"/>
          </w:tcPr>
          <w:p w:rsidR="00920320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«Очаг семейный душу согревает»</w:t>
            </w:r>
          </w:p>
        </w:tc>
        <w:tc>
          <w:tcPr>
            <w:tcW w:w="2126" w:type="dxa"/>
          </w:tcPr>
          <w:p w:rsidR="00920320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концерт</w:t>
            </w:r>
          </w:p>
        </w:tc>
        <w:tc>
          <w:tcPr>
            <w:tcW w:w="3260" w:type="dxa"/>
          </w:tcPr>
          <w:p w:rsidR="00920320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Развлекательное</w:t>
            </w:r>
          </w:p>
        </w:tc>
        <w:tc>
          <w:tcPr>
            <w:tcW w:w="4111" w:type="dxa"/>
          </w:tcPr>
          <w:p w:rsidR="00920320" w:rsidRDefault="00920320" w:rsidP="00EC4EC1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СДК</w:t>
            </w:r>
          </w:p>
        </w:tc>
      </w:tr>
      <w:tr w:rsidR="00920320" w:rsidRPr="00BE11AF" w:rsidTr="00BE11AF">
        <w:tc>
          <w:tcPr>
            <w:tcW w:w="568" w:type="dxa"/>
          </w:tcPr>
          <w:p w:rsidR="00920320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</w:tcPr>
          <w:p w:rsidR="00920320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3402" w:type="dxa"/>
          </w:tcPr>
          <w:p w:rsidR="00920320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«Осень-рыжая подруга»</w:t>
            </w:r>
          </w:p>
        </w:tc>
        <w:tc>
          <w:tcPr>
            <w:tcW w:w="2126" w:type="dxa"/>
          </w:tcPr>
          <w:p w:rsidR="00920320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Вечер отдыха</w:t>
            </w:r>
          </w:p>
        </w:tc>
        <w:tc>
          <w:tcPr>
            <w:tcW w:w="3260" w:type="dxa"/>
          </w:tcPr>
          <w:p w:rsidR="00920320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Развлекательное</w:t>
            </w:r>
          </w:p>
        </w:tc>
        <w:tc>
          <w:tcPr>
            <w:tcW w:w="4111" w:type="dxa"/>
          </w:tcPr>
          <w:p w:rsidR="00920320" w:rsidRDefault="00920320" w:rsidP="00EC4EC1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СДК</w:t>
            </w:r>
          </w:p>
        </w:tc>
      </w:tr>
    </w:tbl>
    <w:p w:rsidR="00920320" w:rsidRDefault="00920320" w:rsidP="009E1EF3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20320" w:rsidRDefault="00920320" w:rsidP="00852013">
      <w:pPr>
        <w:pStyle w:val="ListParagraph"/>
        <w:numPr>
          <w:ilvl w:val="0"/>
          <w:numId w:val="32"/>
        </w:num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A4B46">
        <w:rPr>
          <w:rFonts w:ascii="Times New Roman" w:hAnsi="Times New Roman"/>
          <w:b/>
          <w:color w:val="000000"/>
          <w:sz w:val="24"/>
          <w:szCs w:val="24"/>
        </w:rPr>
        <w:t>РАБОТА С ПОЖИЛЫМИ ЛЮДЬМИ И ЛЮДЬМИ С ОГРАН</w:t>
      </w:r>
      <w:r>
        <w:rPr>
          <w:rFonts w:ascii="Times New Roman" w:hAnsi="Times New Roman"/>
          <w:b/>
          <w:color w:val="000000"/>
          <w:sz w:val="24"/>
          <w:szCs w:val="24"/>
        </w:rPr>
        <w:t>ИЧЕННЫМИ ВОЗМОЖНОСТЯМИ ЗДОРОВЬЯ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8"/>
        <w:gridCol w:w="1559"/>
        <w:gridCol w:w="3402"/>
        <w:gridCol w:w="2126"/>
        <w:gridCol w:w="3260"/>
        <w:gridCol w:w="4111"/>
      </w:tblGrid>
      <w:tr w:rsidR="00920320" w:rsidRPr="00BE11AF" w:rsidTr="00BE11AF">
        <w:tc>
          <w:tcPr>
            <w:tcW w:w="568" w:type="dxa"/>
          </w:tcPr>
          <w:p w:rsidR="00920320" w:rsidRPr="00BE11AF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E11AF">
              <w:rPr>
                <w:b/>
              </w:rPr>
              <w:t>№</w:t>
            </w:r>
          </w:p>
          <w:p w:rsidR="00920320" w:rsidRPr="00BE11AF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E11AF">
              <w:rPr>
                <w:b/>
              </w:rPr>
              <w:t>п/п</w:t>
            </w:r>
          </w:p>
        </w:tc>
        <w:tc>
          <w:tcPr>
            <w:tcW w:w="1559" w:type="dxa"/>
          </w:tcPr>
          <w:p w:rsidR="00920320" w:rsidRPr="00BE11AF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E11AF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920320" w:rsidRPr="00BE11AF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E11AF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920320" w:rsidRPr="00BE11AF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E11AF">
              <w:rPr>
                <w:b/>
              </w:rPr>
              <w:t>Форма проведения</w:t>
            </w:r>
          </w:p>
        </w:tc>
        <w:tc>
          <w:tcPr>
            <w:tcW w:w="3260" w:type="dxa"/>
          </w:tcPr>
          <w:p w:rsidR="00920320" w:rsidRPr="00BE11AF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E11AF">
              <w:rPr>
                <w:b/>
              </w:rPr>
              <w:t> Направление деятельности</w:t>
            </w:r>
          </w:p>
        </w:tc>
        <w:tc>
          <w:tcPr>
            <w:tcW w:w="4111" w:type="dxa"/>
          </w:tcPr>
          <w:p w:rsidR="00920320" w:rsidRPr="00BE11AF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b/>
              </w:rPr>
            </w:pPr>
            <w:r w:rsidRPr="00BE11AF">
              <w:rPr>
                <w:b/>
              </w:rPr>
              <w:t>Место проведения</w:t>
            </w:r>
          </w:p>
        </w:tc>
      </w:tr>
      <w:tr w:rsidR="00920320" w:rsidRPr="00BE11AF" w:rsidTr="00BE11AF">
        <w:tc>
          <w:tcPr>
            <w:tcW w:w="568" w:type="dxa"/>
          </w:tcPr>
          <w:p w:rsidR="00920320" w:rsidRPr="00F3399D" w:rsidRDefault="00920320" w:rsidP="00BE11AF">
            <w:pPr>
              <w:pStyle w:val="NormalWeb"/>
              <w:spacing w:before="30" w:beforeAutospacing="0" w:after="30" w:afterAutospacing="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920320" w:rsidRPr="00F3399D" w:rsidRDefault="00920320" w:rsidP="00BE11AF">
            <w:pPr>
              <w:pStyle w:val="NormalWeb"/>
              <w:spacing w:before="30" w:beforeAutospacing="0" w:after="30" w:afterAutospacing="0"/>
              <w:jc w:val="center"/>
            </w:pPr>
            <w:r>
              <w:t>май</w:t>
            </w:r>
          </w:p>
        </w:tc>
        <w:tc>
          <w:tcPr>
            <w:tcW w:w="3402" w:type="dxa"/>
          </w:tcPr>
          <w:p w:rsidR="00920320" w:rsidRPr="00F3399D" w:rsidRDefault="00920320" w:rsidP="00BE11AF">
            <w:pPr>
              <w:pStyle w:val="NormalWeb"/>
              <w:spacing w:before="30" w:beforeAutospacing="0" w:after="30" w:afterAutospacing="0"/>
              <w:jc w:val="center"/>
            </w:pPr>
            <w:r>
              <w:t>«Огородные дела»</w:t>
            </w:r>
          </w:p>
        </w:tc>
        <w:tc>
          <w:tcPr>
            <w:tcW w:w="2126" w:type="dxa"/>
          </w:tcPr>
          <w:p w:rsidR="00920320" w:rsidRPr="00F3399D" w:rsidRDefault="00920320" w:rsidP="00BE11AF">
            <w:pPr>
              <w:pStyle w:val="NormalWeb"/>
              <w:spacing w:before="30" w:beforeAutospacing="0" w:after="30" w:afterAutospacing="0"/>
              <w:jc w:val="center"/>
            </w:pPr>
            <w:r>
              <w:t>Беседа</w:t>
            </w:r>
          </w:p>
        </w:tc>
        <w:tc>
          <w:tcPr>
            <w:tcW w:w="3260" w:type="dxa"/>
          </w:tcPr>
          <w:p w:rsidR="00920320" w:rsidRPr="00F3399D" w:rsidRDefault="00920320" w:rsidP="00BE11AF">
            <w:pPr>
              <w:pStyle w:val="NormalWeb"/>
              <w:spacing w:before="30" w:beforeAutospacing="0" w:after="30" w:afterAutospacing="0"/>
              <w:jc w:val="center"/>
            </w:pPr>
            <w:r>
              <w:t>Познавательное</w:t>
            </w:r>
          </w:p>
        </w:tc>
        <w:tc>
          <w:tcPr>
            <w:tcW w:w="4111" w:type="dxa"/>
          </w:tcPr>
          <w:p w:rsidR="00920320" w:rsidRPr="00F3399D" w:rsidRDefault="00920320" w:rsidP="00BE11AF">
            <w:pPr>
              <w:pStyle w:val="NormalWeb"/>
              <w:spacing w:before="30" w:beforeAutospacing="0" w:after="30" w:afterAutospacing="0"/>
              <w:jc w:val="center"/>
            </w:pPr>
            <w:r>
              <w:t>СДК</w:t>
            </w:r>
          </w:p>
        </w:tc>
      </w:tr>
      <w:tr w:rsidR="00920320" w:rsidRPr="00EC4EC1" w:rsidTr="00BE11AF">
        <w:tc>
          <w:tcPr>
            <w:tcW w:w="568" w:type="dxa"/>
          </w:tcPr>
          <w:p w:rsidR="00920320" w:rsidRPr="00EC4EC1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</w:t>
            </w:r>
            <w:r w:rsidRPr="00EC4EC1">
              <w:rPr>
                <w:color w:val="000000"/>
              </w:rPr>
              <w:t>.</w:t>
            </w:r>
          </w:p>
        </w:tc>
        <w:tc>
          <w:tcPr>
            <w:tcW w:w="1559" w:type="dxa"/>
          </w:tcPr>
          <w:p w:rsidR="00920320" w:rsidRPr="00EC4EC1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3402" w:type="dxa"/>
          </w:tcPr>
          <w:p w:rsidR="00920320" w:rsidRPr="00EC4EC1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«В цветенье лет</w:t>
            </w:r>
            <w:r w:rsidRPr="00EC4EC1">
              <w:rPr>
                <w:color w:val="000000"/>
              </w:rPr>
              <w:t>»</w:t>
            </w:r>
          </w:p>
        </w:tc>
        <w:tc>
          <w:tcPr>
            <w:tcW w:w="2126" w:type="dxa"/>
          </w:tcPr>
          <w:p w:rsidR="00920320" w:rsidRPr="00EC4EC1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Посиделки с чаепитием</w:t>
            </w:r>
          </w:p>
        </w:tc>
        <w:tc>
          <w:tcPr>
            <w:tcW w:w="3260" w:type="dxa"/>
          </w:tcPr>
          <w:p w:rsidR="00920320" w:rsidRPr="00EC4EC1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Народная культура</w:t>
            </w:r>
          </w:p>
        </w:tc>
        <w:tc>
          <w:tcPr>
            <w:tcW w:w="4111" w:type="dxa"/>
          </w:tcPr>
          <w:p w:rsidR="00920320" w:rsidRPr="00EC4EC1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СДК</w:t>
            </w:r>
          </w:p>
        </w:tc>
      </w:tr>
      <w:tr w:rsidR="00920320" w:rsidRPr="00EC4EC1" w:rsidTr="00BE11AF">
        <w:tc>
          <w:tcPr>
            <w:tcW w:w="568" w:type="dxa"/>
          </w:tcPr>
          <w:p w:rsidR="00920320" w:rsidRPr="00EC4EC1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</w:tcPr>
          <w:p w:rsidR="00920320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3402" w:type="dxa"/>
          </w:tcPr>
          <w:p w:rsidR="00920320" w:rsidRPr="00EC4EC1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t>«Чаю не попьешь, откуда силы возьмешь</w:t>
            </w:r>
            <w:r w:rsidRPr="00F3399D">
              <w:t>»</w:t>
            </w:r>
          </w:p>
        </w:tc>
        <w:tc>
          <w:tcPr>
            <w:tcW w:w="2126" w:type="dxa"/>
          </w:tcPr>
          <w:p w:rsidR="00920320" w:rsidRPr="00EC4EC1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t>Посиделки</w:t>
            </w:r>
          </w:p>
        </w:tc>
        <w:tc>
          <w:tcPr>
            <w:tcW w:w="3260" w:type="dxa"/>
          </w:tcPr>
          <w:p w:rsidR="00920320" w:rsidRPr="00EC4EC1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 w:rsidRPr="00F3399D">
              <w:t>Народная культура</w:t>
            </w:r>
          </w:p>
        </w:tc>
        <w:tc>
          <w:tcPr>
            <w:tcW w:w="4111" w:type="dxa"/>
          </w:tcPr>
          <w:p w:rsidR="00920320" w:rsidRPr="00EC4EC1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СДК</w:t>
            </w:r>
          </w:p>
        </w:tc>
      </w:tr>
    </w:tbl>
    <w:p w:rsidR="00920320" w:rsidRPr="00EC4EC1" w:rsidRDefault="00920320" w:rsidP="00687976">
      <w:pPr>
        <w:pStyle w:val="ListParagraph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20320" w:rsidRDefault="00920320" w:rsidP="00687976">
      <w:pPr>
        <w:pStyle w:val="ListParagraph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20320" w:rsidRDefault="00920320" w:rsidP="00687976">
      <w:pPr>
        <w:pStyle w:val="ListParagraph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20320" w:rsidRDefault="00920320" w:rsidP="00687976">
      <w:pPr>
        <w:pStyle w:val="ListParagraph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20320" w:rsidRDefault="00920320" w:rsidP="00687976">
      <w:pPr>
        <w:pStyle w:val="ListParagraph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20320" w:rsidRDefault="00920320" w:rsidP="00FE7AB3">
      <w:pPr>
        <w:pStyle w:val="ListParagraph"/>
        <w:numPr>
          <w:ilvl w:val="0"/>
          <w:numId w:val="32"/>
        </w:num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A4B46">
        <w:rPr>
          <w:rFonts w:ascii="Times New Roman" w:hAnsi="Times New Roman"/>
          <w:b/>
          <w:color w:val="000000"/>
          <w:sz w:val="24"/>
          <w:szCs w:val="24"/>
        </w:rPr>
        <w:t>РАБОТА С РАЗНОВОЗРАСТНОЙ АУДИТОРИЕЙ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8"/>
        <w:gridCol w:w="1559"/>
        <w:gridCol w:w="3402"/>
        <w:gridCol w:w="2126"/>
        <w:gridCol w:w="3260"/>
        <w:gridCol w:w="4111"/>
      </w:tblGrid>
      <w:tr w:rsidR="00920320" w:rsidRPr="00BE11AF" w:rsidTr="00BE11AF">
        <w:tc>
          <w:tcPr>
            <w:tcW w:w="568" w:type="dxa"/>
          </w:tcPr>
          <w:p w:rsidR="00920320" w:rsidRPr="00BE11AF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E11AF">
              <w:rPr>
                <w:b/>
              </w:rPr>
              <w:t>№</w:t>
            </w:r>
          </w:p>
          <w:p w:rsidR="00920320" w:rsidRPr="00BE11AF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E11AF">
              <w:rPr>
                <w:b/>
              </w:rPr>
              <w:t>п/п</w:t>
            </w:r>
          </w:p>
        </w:tc>
        <w:tc>
          <w:tcPr>
            <w:tcW w:w="1559" w:type="dxa"/>
          </w:tcPr>
          <w:p w:rsidR="00920320" w:rsidRPr="00BE11AF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E11AF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920320" w:rsidRPr="00BE11AF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E11AF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920320" w:rsidRPr="00BE11AF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E11AF">
              <w:rPr>
                <w:b/>
              </w:rPr>
              <w:t>Форма проведения</w:t>
            </w:r>
          </w:p>
        </w:tc>
        <w:tc>
          <w:tcPr>
            <w:tcW w:w="3260" w:type="dxa"/>
          </w:tcPr>
          <w:p w:rsidR="00920320" w:rsidRPr="00BE11AF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E11AF">
              <w:rPr>
                <w:b/>
              </w:rPr>
              <w:t> Направление деятельности</w:t>
            </w:r>
          </w:p>
        </w:tc>
        <w:tc>
          <w:tcPr>
            <w:tcW w:w="4111" w:type="dxa"/>
          </w:tcPr>
          <w:p w:rsidR="00920320" w:rsidRPr="00BE11AF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b/>
              </w:rPr>
            </w:pPr>
            <w:r w:rsidRPr="00BE11AF">
              <w:rPr>
                <w:b/>
              </w:rPr>
              <w:t>Место проведения</w:t>
            </w:r>
          </w:p>
        </w:tc>
      </w:tr>
      <w:tr w:rsidR="00920320" w:rsidRPr="00BE11AF" w:rsidTr="00BE11AF">
        <w:tc>
          <w:tcPr>
            <w:tcW w:w="568" w:type="dxa"/>
          </w:tcPr>
          <w:p w:rsidR="00920320" w:rsidRPr="00F3399D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559" w:type="dxa"/>
          </w:tcPr>
          <w:p w:rsidR="00920320" w:rsidRPr="00F3399D" w:rsidRDefault="00920320" w:rsidP="003E4B26">
            <w:pPr>
              <w:pStyle w:val="NormalWeb"/>
              <w:spacing w:before="30" w:beforeAutospacing="0" w:after="3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3402" w:type="dxa"/>
          </w:tcPr>
          <w:p w:rsidR="00920320" w:rsidRDefault="00920320" w:rsidP="00F61F1A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«Хороши у нас мужчины, сомневаться нет причины»</w:t>
            </w:r>
          </w:p>
          <w:p w:rsidR="00920320" w:rsidRPr="00F3399D" w:rsidRDefault="00920320" w:rsidP="00F61F1A">
            <w:pPr>
              <w:pStyle w:val="NormalWeb"/>
              <w:spacing w:before="30" w:beforeAutospacing="0" w:after="3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126" w:type="dxa"/>
          </w:tcPr>
          <w:p w:rsidR="00920320" w:rsidRPr="00F3399D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Концерт</w:t>
            </w:r>
          </w:p>
        </w:tc>
        <w:tc>
          <w:tcPr>
            <w:tcW w:w="3260" w:type="dxa"/>
          </w:tcPr>
          <w:p w:rsidR="00920320" w:rsidRPr="00F3399D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Развлекательная</w:t>
            </w:r>
          </w:p>
        </w:tc>
        <w:tc>
          <w:tcPr>
            <w:tcW w:w="4111" w:type="dxa"/>
          </w:tcPr>
          <w:p w:rsidR="00920320" w:rsidRPr="00F3399D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 w:rsidRPr="00F3399D">
              <w:rPr>
                <w:color w:val="000000"/>
              </w:rPr>
              <w:t>СДК</w:t>
            </w:r>
          </w:p>
        </w:tc>
      </w:tr>
      <w:tr w:rsidR="00920320" w:rsidRPr="00BE11AF" w:rsidTr="00BE11AF">
        <w:tc>
          <w:tcPr>
            <w:tcW w:w="568" w:type="dxa"/>
          </w:tcPr>
          <w:p w:rsidR="00920320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</w:tcPr>
          <w:p w:rsidR="00920320" w:rsidRDefault="00920320" w:rsidP="003E4B26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3402" w:type="dxa"/>
          </w:tcPr>
          <w:p w:rsidR="00920320" w:rsidRDefault="00920320" w:rsidP="00F61F1A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«Милые, нежные, славные»</w:t>
            </w:r>
          </w:p>
          <w:p w:rsidR="00920320" w:rsidRPr="00F3399D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920320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Концерт</w:t>
            </w:r>
          </w:p>
        </w:tc>
        <w:tc>
          <w:tcPr>
            <w:tcW w:w="3260" w:type="dxa"/>
          </w:tcPr>
          <w:p w:rsidR="00920320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Развлекательное</w:t>
            </w:r>
          </w:p>
        </w:tc>
        <w:tc>
          <w:tcPr>
            <w:tcW w:w="4111" w:type="dxa"/>
          </w:tcPr>
          <w:p w:rsidR="00920320" w:rsidRPr="00F3399D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СДК</w:t>
            </w:r>
          </w:p>
        </w:tc>
      </w:tr>
      <w:tr w:rsidR="00920320" w:rsidRPr="00BE11AF" w:rsidTr="00BE11AF">
        <w:tc>
          <w:tcPr>
            <w:tcW w:w="568" w:type="dxa"/>
          </w:tcPr>
          <w:p w:rsidR="00920320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</w:tcPr>
          <w:p w:rsidR="00920320" w:rsidRDefault="00920320" w:rsidP="003E4B26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3402" w:type="dxa"/>
          </w:tcPr>
          <w:p w:rsidR="00920320" w:rsidRPr="00D143E8" w:rsidRDefault="00920320" w:rsidP="00FF7A8F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« Масленица идет, блин да мед несет!»</w:t>
            </w:r>
          </w:p>
        </w:tc>
        <w:tc>
          <w:tcPr>
            <w:tcW w:w="2126" w:type="dxa"/>
          </w:tcPr>
          <w:p w:rsidR="00920320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Народное гуляние</w:t>
            </w:r>
          </w:p>
        </w:tc>
        <w:tc>
          <w:tcPr>
            <w:tcW w:w="3260" w:type="dxa"/>
          </w:tcPr>
          <w:p w:rsidR="00920320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Народная культура</w:t>
            </w:r>
          </w:p>
        </w:tc>
        <w:tc>
          <w:tcPr>
            <w:tcW w:w="4111" w:type="dxa"/>
          </w:tcPr>
          <w:p w:rsidR="00920320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СДК</w:t>
            </w:r>
          </w:p>
        </w:tc>
      </w:tr>
      <w:tr w:rsidR="00920320" w:rsidRPr="00BE11AF" w:rsidTr="00BE11AF">
        <w:tc>
          <w:tcPr>
            <w:tcW w:w="568" w:type="dxa"/>
          </w:tcPr>
          <w:p w:rsidR="00920320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</w:tcPr>
          <w:p w:rsidR="00920320" w:rsidRDefault="00920320" w:rsidP="003E4B26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3402" w:type="dxa"/>
          </w:tcPr>
          <w:p w:rsidR="00920320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«Этот день Победы!»</w:t>
            </w:r>
          </w:p>
        </w:tc>
        <w:tc>
          <w:tcPr>
            <w:tcW w:w="2126" w:type="dxa"/>
          </w:tcPr>
          <w:p w:rsidR="00920320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Концерт</w:t>
            </w:r>
          </w:p>
        </w:tc>
        <w:tc>
          <w:tcPr>
            <w:tcW w:w="3260" w:type="dxa"/>
          </w:tcPr>
          <w:p w:rsidR="00920320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 w:rsidRPr="00A903ED">
              <w:rPr>
                <w:color w:val="000000"/>
              </w:rPr>
              <w:t>Духовно-нравственное</w:t>
            </w:r>
          </w:p>
        </w:tc>
        <w:tc>
          <w:tcPr>
            <w:tcW w:w="4111" w:type="dxa"/>
          </w:tcPr>
          <w:p w:rsidR="00920320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СДК</w:t>
            </w:r>
          </w:p>
        </w:tc>
      </w:tr>
      <w:tr w:rsidR="00920320" w:rsidRPr="00BE11AF" w:rsidTr="00BE11AF">
        <w:tc>
          <w:tcPr>
            <w:tcW w:w="568" w:type="dxa"/>
          </w:tcPr>
          <w:p w:rsidR="00920320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</w:tcPr>
          <w:p w:rsidR="00920320" w:rsidRDefault="00920320" w:rsidP="003E4B26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3402" w:type="dxa"/>
          </w:tcPr>
          <w:p w:rsidR="00920320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«Война связала наши судьбы»</w:t>
            </w:r>
          </w:p>
        </w:tc>
        <w:tc>
          <w:tcPr>
            <w:tcW w:w="2126" w:type="dxa"/>
          </w:tcPr>
          <w:p w:rsidR="00920320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Митинг</w:t>
            </w:r>
          </w:p>
        </w:tc>
        <w:tc>
          <w:tcPr>
            <w:tcW w:w="3260" w:type="dxa"/>
          </w:tcPr>
          <w:p w:rsidR="00920320" w:rsidRPr="00A903ED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 w:rsidRPr="00A903ED">
              <w:rPr>
                <w:color w:val="000000"/>
              </w:rPr>
              <w:t>Духовно-нравственное</w:t>
            </w:r>
          </w:p>
        </w:tc>
        <w:tc>
          <w:tcPr>
            <w:tcW w:w="4111" w:type="dxa"/>
          </w:tcPr>
          <w:p w:rsidR="00920320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СДК</w:t>
            </w:r>
          </w:p>
        </w:tc>
      </w:tr>
      <w:tr w:rsidR="00920320" w:rsidRPr="00BE11AF" w:rsidTr="00BE11AF">
        <w:tc>
          <w:tcPr>
            <w:tcW w:w="568" w:type="dxa"/>
          </w:tcPr>
          <w:p w:rsidR="00920320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920320" w:rsidRDefault="00920320" w:rsidP="003E4B26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3402" w:type="dxa"/>
          </w:tcPr>
          <w:p w:rsidR="00920320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«День памяти и скорби»</w:t>
            </w:r>
          </w:p>
        </w:tc>
        <w:tc>
          <w:tcPr>
            <w:tcW w:w="2126" w:type="dxa"/>
          </w:tcPr>
          <w:p w:rsidR="00920320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Литературно-музыкальная композиция</w:t>
            </w:r>
          </w:p>
        </w:tc>
        <w:tc>
          <w:tcPr>
            <w:tcW w:w="3260" w:type="dxa"/>
          </w:tcPr>
          <w:p w:rsidR="00920320" w:rsidRPr="00A903ED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 w:rsidRPr="00A903ED">
              <w:rPr>
                <w:color w:val="000000"/>
              </w:rPr>
              <w:t>Духовно-нравственное</w:t>
            </w:r>
          </w:p>
        </w:tc>
        <w:tc>
          <w:tcPr>
            <w:tcW w:w="4111" w:type="dxa"/>
          </w:tcPr>
          <w:p w:rsidR="00920320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СДК</w:t>
            </w:r>
          </w:p>
        </w:tc>
      </w:tr>
      <w:tr w:rsidR="00920320" w:rsidRPr="00BE11AF" w:rsidTr="00BE11AF">
        <w:tc>
          <w:tcPr>
            <w:tcW w:w="568" w:type="dxa"/>
          </w:tcPr>
          <w:p w:rsidR="00920320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920320" w:rsidRDefault="00920320" w:rsidP="003E4B26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3402" w:type="dxa"/>
          </w:tcPr>
          <w:p w:rsidR="00920320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«Свеча памяти»</w:t>
            </w:r>
          </w:p>
        </w:tc>
        <w:tc>
          <w:tcPr>
            <w:tcW w:w="2126" w:type="dxa"/>
          </w:tcPr>
          <w:p w:rsidR="00920320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Акция</w:t>
            </w:r>
          </w:p>
        </w:tc>
        <w:tc>
          <w:tcPr>
            <w:tcW w:w="3260" w:type="dxa"/>
          </w:tcPr>
          <w:p w:rsidR="00920320" w:rsidRPr="00A903ED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 w:rsidRPr="00A903ED">
              <w:rPr>
                <w:color w:val="000000"/>
              </w:rPr>
              <w:t>Духовно-нравственное</w:t>
            </w:r>
          </w:p>
        </w:tc>
        <w:tc>
          <w:tcPr>
            <w:tcW w:w="4111" w:type="dxa"/>
          </w:tcPr>
          <w:p w:rsidR="00920320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СДК</w:t>
            </w:r>
          </w:p>
        </w:tc>
      </w:tr>
      <w:tr w:rsidR="00920320" w:rsidRPr="00BE11AF" w:rsidTr="00BE11AF">
        <w:tc>
          <w:tcPr>
            <w:tcW w:w="568" w:type="dxa"/>
          </w:tcPr>
          <w:p w:rsidR="00920320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</w:tcPr>
          <w:p w:rsidR="00920320" w:rsidRDefault="00920320" w:rsidP="003E4B26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3402" w:type="dxa"/>
          </w:tcPr>
          <w:p w:rsidR="00920320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«Троица»</w:t>
            </w:r>
          </w:p>
        </w:tc>
        <w:tc>
          <w:tcPr>
            <w:tcW w:w="2126" w:type="dxa"/>
          </w:tcPr>
          <w:p w:rsidR="00920320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Народное гуляние</w:t>
            </w:r>
          </w:p>
        </w:tc>
        <w:tc>
          <w:tcPr>
            <w:tcW w:w="3260" w:type="dxa"/>
          </w:tcPr>
          <w:p w:rsidR="00920320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Народная культура</w:t>
            </w:r>
          </w:p>
        </w:tc>
        <w:tc>
          <w:tcPr>
            <w:tcW w:w="4111" w:type="dxa"/>
          </w:tcPr>
          <w:p w:rsidR="00920320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СДК</w:t>
            </w:r>
          </w:p>
        </w:tc>
      </w:tr>
      <w:tr w:rsidR="00920320" w:rsidRPr="00BE11AF" w:rsidTr="00BE11AF">
        <w:tc>
          <w:tcPr>
            <w:tcW w:w="568" w:type="dxa"/>
          </w:tcPr>
          <w:p w:rsidR="00920320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</w:tcPr>
          <w:p w:rsidR="00920320" w:rsidRDefault="00920320" w:rsidP="003E4B26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  <w:tc>
          <w:tcPr>
            <w:tcW w:w="3402" w:type="dxa"/>
          </w:tcPr>
          <w:p w:rsidR="00920320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«Яблочно-медовый спас»</w:t>
            </w:r>
          </w:p>
        </w:tc>
        <w:tc>
          <w:tcPr>
            <w:tcW w:w="2126" w:type="dxa"/>
          </w:tcPr>
          <w:p w:rsidR="00920320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Народный праздник</w:t>
            </w:r>
          </w:p>
        </w:tc>
        <w:tc>
          <w:tcPr>
            <w:tcW w:w="3260" w:type="dxa"/>
          </w:tcPr>
          <w:p w:rsidR="00920320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Народная культура</w:t>
            </w:r>
          </w:p>
        </w:tc>
        <w:tc>
          <w:tcPr>
            <w:tcW w:w="4111" w:type="dxa"/>
          </w:tcPr>
          <w:p w:rsidR="00920320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СДК</w:t>
            </w:r>
          </w:p>
        </w:tc>
      </w:tr>
      <w:tr w:rsidR="00920320" w:rsidRPr="00BE11AF" w:rsidTr="00BE11AF">
        <w:tc>
          <w:tcPr>
            <w:tcW w:w="568" w:type="dxa"/>
          </w:tcPr>
          <w:p w:rsidR="00920320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59" w:type="dxa"/>
          </w:tcPr>
          <w:p w:rsidR="00920320" w:rsidRDefault="00920320" w:rsidP="003E4B26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  <w:tc>
          <w:tcPr>
            <w:tcW w:w="3402" w:type="dxa"/>
          </w:tcPr>
          <w:p w:rsidR="00920320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«День поселка»</w:t>
            </w:r>
          </w:p>
        </w:tc>
        <w:tc>
          <w:tcPr>
            <w:tcW w:w="2126" w:type="dxa"/>
          </w:tcPr>
          <w:p w:rsidR="00920320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Праздник</w:t>
            </w:r>
          </w:p>
        </w:tc>
        <w:tc>
          <w:tcPr>
            <w:tcW w:w="3260" w:type="dxa"/>
          </w:tcPr>
          <w:p w:rsidR="00920320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Развлекательная</w:t>
            </w:r>
          </w:p>
        </w:tc>
        <w:tc>
          <w:tcPr>
            <w:tcW w:w="4111" w:type="dxa"/>
          </w:tcPr>
          <w:p w:rsidR="00920320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СДК</w:t>
            </w:r>
          </w:p>
        </w:tc>
      </w:tr>
      <w:tr w:rsidR="00920320" w:rsidRPr="00BE11AF" w:rsidTr="00BE11AF">
        <w:tc>
          <w:tcPr>
            <w:tcW w:w="568" w:type="dxa"/>
          </w:tcPr>
          <w:p w:rsidR="00920320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59" w:type="dxa"/>
          </w:tcPr>
          <w:p w:rsidR="00920320" w:rsidRDefault="00920320" w:rsidP="003E4B26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3402" w:type="dxa"/>
          </w:tcPr>
          <w:p w:rsidR="00920320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«Шли с победой партизаны»</w:t>
            </w:r>
          </w:p>
        </w:tc>
        <w:tc>
          <w:tcPr>
            <w:tcW w:w="2126" w:type="dxa"/>
          </w:tcPr>
          <w:p w:rsidR="00920320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Митинг»</w:t>
            </w:r>
          </w:p>
        </w:tc>
        <w:tc>
          <w:tcPr>
            <w:tcW w:w="3260" w:type="dxa"/>
          </w:tcPr>
          <w:p w:rsidR="00920320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 w:rsidRPr="00A903ED">
              <w:rPr>
                <w:color w:val="000000"/>
              </w:rPr>
              <w:t>Духовно-нравственное</w:t>
            </w:r>
          </w:p>
        </w:tc>
        <w:tc>
          <w:tcPr>
            <w:tcW w:w="4111" w:type="dxa"/>
          </w:tcPr>
          <w:p w:rsidR="00920320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СДК</w:t>
            </w:r>
          </w:p>
        </w:tc>
      </w:tr>
    </w:tbl>
    <w:p w:rsidR="00920320" w:rsidRDefault="00920320" w:rsidP="008D4AB2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20320" w:rsidRPr="000A4B46" w:rsidRDefault="00920320" w:rsidP="008D4AB2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20320" w:rsidRDefault="00920320" w:rsidP="00F61F1A">
      <w:pPr>
        <w:pStyle w:val="ListParagraph"/>
        <w:spacing w:line="240" w:lineRule="auto"/>
        <w:ind w:left="360"/>
        <w:rPr>
          <w:rFonts w:ascii="Times New Roman" w:hAnsi="Times New Roman"/>
          <w:b/>
          <w:color w:val="000000"/>
          <w:sz w:val="24"/>
          <w:szCs w:val="24"/>
        </w:rPr>
      </w:pPr>
    </w:p>
    <w:p w:rsidR="00920320" w:rsidRDefault="00920320" w:rsidP="00F61F1A">
      <w:pPr>
        <w:pStyle w:val="ListParagraph"/>
        <w:spacing w:line="240" w:lineRule="auto"/>
        <w:ind w:left="360"/>
        <w:rPr>
          <w:rFonts w:ascii="Times New Roman" w:hAnsi="Times New Roman"/>
          <w:b/>
          <w:color w:val="000000"/>
          <w:sz w:val="24"/>
          <w:szCs w:val="24"/>
        </w:rPr>
      </w:pPr>
    </w:p>
    <w:p w:rsidR="00920320" w:rsidRDefault="00920320" w:rsidP="00F61F1A">
      <w:pPr>
        <w:pStyle w:val="ListParagraph"/>
        <w:spacing w:line="240" w:lineRule="auto"/>
        <w:ind w:left="360"/>
        <w:rPr>
          <w:rFonts w:ascii="Times New Roman" w:hAnsi="Times New Roman"/>
          <w:b/>
          <w:color w:val="000000"/>
          <w:sz w:val="24"/>
          <w:szCs w:val="24"/>
        </w:rPr>
      </w:pPr>
    </w:p>
    <w:p w:rsidR="00920320" w:rsidRDefault="00920320" w:rsidP="00F61F1A">
      <w:pPr>
        <w:pStyle w:val="ListParagraph"/>
        <w:spacing w:line="240" w:lineRule="auto"/>
        <w:ind w:left="360"/>
        <w:rPr>
          <w:rFonts w:ascii="Times New Roman" w:hAnsi="Times New Roman"/>
          <w:b/>
          <w:color w:val="000000"/>
          <w:sz w:val="24"/>
          <w:szCs w:val="24"/>
        </w:rPr>
      </w:pPr>
    </w:p>
    <w:p w:rsidR="00920320" w:rsidRDefault="00920320" w:rsidP="00F61F1A">
      <w:pPr>
        <w:pStyle w:val="ListParagraph"/>
        <w:spacing w:line="240" w:lineRule="auto"/>
        <w:ind w:left="360"/>
        <w:rPr>
          <w:rFonts w:ascii="Times New Roman" w:hAnsi="Times New Roman"/>
          <w:b/>
          <w:color w:val="000000"/>
          <w:sz w:val="24"/>
          <w:szCs w:val="24"/>
        </w:rPr>
      </w:pPr>
    </w:p>
    <w:p w:rsidR="00920320" w:rsidRDefault="00920320" w:rsidP="0062547F">
      <w:pPr>
        <w:pStyle w:val="ListParagraph"/>
        <w:numPr>
          <w:ilvl w:val="0"/>
          <w:numId w:val="32"/>
        </w:num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F21A3">
        <w:rPr>
          <w:rFonts w:ascii="Times New Roman" w:hAnsi="Times New Roman"/>
          <w:b/>
          <w:color w:val="000000"/>
          <w:sz w:val="24"/>
          <w:szCs w:val="24"/>
        </w:rPr>
        <w:t>ЭКСПОЗИЦИОННО-ВЫСТАВОЧНАЯ ДЕЯТЕЛЬНОСТЬ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5"/>
        <w:gridCol w:w="1352"/>
        <w:gridCol w:w="3612"/>
        <w:gridCol w:w="2126"/>
        <w:gridCol w:w="2410"/>
        <w:gridCol w:w="2693"/>
        <w:gridCol w:w="2268"/>
      </w:tblGrid>
      <w:tr w:rsidR="00920320" w:rsidRPr="00BE11AF" w:rsidTr="00BE11AF">
        <w:tc>
          <w:tcPr>
            <w:tcW w:w="565" w:type="dxa"/>
          </w:tcPr>
          <w:p w:rsidR="00920320" w:rsidRPr="00BE11AF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E11AF">
              <w:rPr>
                <w:b/>
              </w:rPr>
              <w:t>№</w:t>
            </w:r>
          </w:p>
          <w:p w:rsidR="00920320" w:rsidRPr="00BE11AF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E11AF">
              <w:rPr>
                <w:b/>
              </w:rPr>
              <w:t>п/п</w:t>
            </w:r>
          </w:p>
        </w:tc>
        <w:tc>
          <w:tcPr>
            <w:tcW w:w="1352" w:type="dxa"/>
          </w:tcPr>
          <w:p w:rsidR="00920320" w:rsidRPr="00BE11AF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E11AF">
              <w:rPr>
                <w:b/>
              </w:rPr>
              <w:t>Дата</w:t>
            </w:r>
          </w:p>
        </w:tc>
        <w:tc>
          <w:tcPr>
            <w:tcW w:w="3612" w:type="dxa"/>
          </w:tcPr>
          <w:p w:rsidR="00920320" w:rsidRPr="00BE11AF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E11AF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920320" w:rsidRPr="00BE11AF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E11AF">
              <w:rPr>
                <w:b/>
              </w:rPr>
              <w:t>Форма проведения</w:t>
            </w:r>
          </w:p>
        </w:tc>
        <w:tc>
          <w:tcPr>
            <w:tcW w:w="2410" w:type="dxa"/>
          </w:tcPr>
          <w:p w:rsidR="00920320" w:rsidRPr="00BE11AF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E11AF">
              <w:rPr>
                <w:b/>
              </w:rPr>
              <w:t> Аудитория</w:t>
            </w:r>
          </w:p>
        </w:tc>
        <w:tc>
          <w:tcPr>
            <w:tcW w:w="2693" w:type="dxa"/>
          </w:tcPr>
          <w:p w:rsidR="00920320" w:rsidRPr="00BE11AF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b/>
              </w:rPr>
            </w:pPr>
            <w:r w:rsidRPr="00BE11AF">
              <w:rPr>
                <w:b/>
              </w:rPr>
              <w:t>Направление деятельности</w:t>
            </w:r>
          </w:p>
        </w:tc>
        <w:tc>
          <w:tcPr>
            <w:tcW w:w="2268" w:type="dxa"/>
          </w:tcPr>
          <w:p w:rsidR="00920320" w:rsidRPr="00BE11AF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b/>
              </w:rPr>
            </w:pPr>
            <w:r w:rsidRPr="00BE11AF">
              <w:rPr>
                <w:b/>
              </w:rPr>
              <w:t>Место проведения</w:t>
            </w:r>
          </w:p>
        </w:tc>
      </w:tr>
      <w:tr w:rsidR="00920320" w:rsidRPr="00BE11AF" w:rsidTr="00BE11AF">
        <w:tc>
          <w:tcPr>
            <w:tcW w:w="565" w:type="dxa"/>
          </w:tcPr>
          <w:p w:rsidR="00920320" w:rsidRPr="00D95555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 w:rsidRPr="00D95555">
              <w:rPr>
                <w:color w:val="000000"/>
              </w:rPr>
              <w:t>1.</w:t>
            </w:r>
          </w:p>
        </w:tc>
        <w:tc>
          <w:tcPr>
            <w:tcW w:w="1352" w:type="dxa"/>
          </w:tcPr>
          <w:p w:rsidR="00920320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Январь, март, июль,</w:t>
            </w:r>
          </w:p>
          <w:p w:rsidR="00920320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август, </w:t>
            </w:r>
          </w:p>
          <w:p w:rsidR="00920320" w:rsidRPr="00D95555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октябрь.</w:t>
            </w:r>
          </w:p>
        </w:tc>
        <w:tc>
          <w:tcPr>
            <w:tcW w:w="3612" w:type="dxa"/>
          </w:tcPr>
          <w:p w:rsidR="00920320" w:rsidRPr="00D95555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«Бабушкин сундук</w:t>
            </w:r>
            <w:r w:rsidRPr="00D95555">
              <w:rPr>
                <w:color w:val="000000"/>
              </w:rPr>
              <w:t>»</w:t>
            </w:r>
          </w:p>
        </w:tc>
        <w:tc>
          <w:tcPr>
            <w:tcW w:w="2126" w:type="dxa"/>
          </w:tcPr>
          <w:p w:rsidR="00920320" w:rsidRPr="00D95555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Выставка экспонатов из комнаты крестьянского быта</w:t>
            </w:r>
          </w:p>
        </w:tc>
        <w:tc>
          <w:tcPr>
            <w:tcW w:w="2410" w:type="dxa"/>
          </w:tcPr>
          <w:p w:rsidR="00920320" w:rsidRPr="00D95555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Разновозрастная</w:t>
            </w:r>
          </w:p>
        </w:tc>
        <w:tc>
          <w:tcPr>
            <w:tcW w:w="2693" w:type="dxa"/>
          </w:tcPr>
          <w:p w:rsidR="00920320" w:rsidRPr="00D95555" w:rsidRDefault="00920320" w:rsidP="00D0450F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Возрождение народных традиций</w:t>
            </w:r>
          </w:p>
        </w:tc>
        <w:tc>
          <w:tcPr>
            <w:tcW w:w="2268" w:type="dxa"/>
          </w:tcPr>
          <w:p w:rsidR="00920320" w:rsidRPr="00D95555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D95555">
              <w:rPr>
                <w:color w:val="000000"/>
              </w:rPr>
              <w:t>ДК</w:t>
            </w:r>
          </w:p>
        </w:tc>
      </w:tr>
      <w:tr w:rsidR="00920320" w:rsidRPr="00BE11AF" w:rsidTr="00BE11AF">
        <w:tc>
          <w:tcPr>
            <w:tcW w:w="565" w:type="dxa"/>
          </w:tcPr>
          <w:p w:rsidR="00920320" w:rsidRPr="00D95555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52" w:type="dxa"/>
          </w:tcPr>
          <w:p w:rsidR="00920320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Май, июнь, сентябрь.</w:t>
            </w:r>
          </w:p>
        </w:tc>
        <w:tc>
          <w:tcPr>
            <w:tcW w:w="3612" w:type="dxa"/>
          </w:tcPr>
          <w:p w:rsidR="00920320" w:rsidRPr="00D95555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«Дорогами войны»</w:t>
            </w:r>
          </w:p>
        </w:tc>
        <w:tc>
          <w:tcPr>
            <w:tcW w:w="2126" w:type="dxa"/>
          </w:tcPr>
          <w:p w:rsidR="00920320" w:rsidRPr="00D95555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Выставка экспонатов из уголка боевой славы</w:t>
            </w:r>
          </w:p>
        </w:tc>
        <w:tc>
          <w:tcPr>
            <w:tcW w:w="2410" w:type="dxa"/>
          </w:tcPr>
          <w:p w:rsidR="00920320" w:rsidRPr="00D95555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Разновозрастная</w:t>
            </w:r>
          </w:p>
        </w:tc>
        <w:tc>
          <w:tcPr>
            <w:tcW w:w="2693" w:type="dxa"/>
          </w:tcPr>
          <w:p w:rsidR="00920320" w:rsidRPr="00D95555" w:rsidRDefault="00920320" w:rsidP="00D0450F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Патриотическое</w:t>
            </w:r>
          </w:p>
        </w:tc>
        <w:tc>
          <w:tcPr>
            <w:tcW w:w="2268" w:type="dxa"/>
          </w:tcPr>
          <w:p w:rsidR="00920320" w:rsidRPr="00D95555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СДК</w:t>
            </w:r>
          </w:p>
        </w:tc>
      </w:tr>
      <w:tr w:rsidR="00920320" w:rsidRPr="00BE11AF" w:rsidTr="00BE11AF">
        <w:tc>
          <w:tcPr>
            <w:tcW w:w="565" w:type="dxa"/>
          </w:tcPr>
          <w:p w:rsidR="00920320" w:rsidRPr="00D95555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52" w:type="dxa"/>
          </w:tcPr>
          <w:p w:rsidR="00920320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Март, август, октябрь</w:t>
            </w:r>
          </w:p>
        </w:tc>
        <w:tc>
          <w:tcPr>
            <w:tcW w:w="3612" w:type="dxa"/>
          </w:tcPr>
          <w:p w:rsidR="00920320" w:rsidRPr="00D95555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«Умелица»</w:t>
            </w:r>
          </w:p>
        </w:tc>
        <w:tc>
          <w:tcPr>
            <w:tcW w:w="2126" w:type="dxa"/>
          </w:tcPr>
          <w:p w:rsidR="00920320" w:rsidRPr="00D95555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Выставки работ мастеров ДПИ</w:t>
            </w:r>
          </w:p>
        </w:tc>
        <w:tc>
          <w:tcPr>
            <w:tcW w:w="2410" w:type="dxa"/>
          </w:tcPr>
          <w:p w:rsidR="00920320" w:rsidRPr="00D95555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Разновозрастная</w:t>
            </w:r>
          </w:p>
        </w:tc>
        <w:tc>
          <w:tcPr>
            <w:tcW w:w="2693" w:type="dxa"/>
          </w:tcPr>
          <w:p w:rsidR="00920320" w:rsidRPr="00D95555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 w:rsidRPr="00D95555">
              <w:rPr>
                <w:color w:val="000000"/>
              </w:rPr>
              <w:t>Художественно-эстетическое</w:t>
            </w:r>
          </w:p>
        </w:tc>
        <w:tc>
          <w:tcPr>
            <w:tcW w:w="2268" w:type="dxa"/>
          </w:tcPr>
          <w:p w:rsidR="00920320" w:rsidRPr="00D95555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СДК</w:t>
            </w:r>
          </w:p>
        </w:tc>
      </w:tr>
      <w:tr w:rsidR="00920320" w:rsidRPr="00BE11AF" w:rsidTr="00BE11AF">
        <w:tc>
          <w:tcPr>
            <w:tcW w:w="565" w:type="dxa"/>
          </w:tcPr>
          <w:p w:rsidR="00920320" w:rsidRPr="00D95555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52" w:type="dxa"/>
          </w:tcPr>
          <w:p w:rsidR="00920320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Февраль, май, июнь, ноябрь.</w:t>
            </w:r>
          </w:p>
        </w:tc>
        <w:tc>
          <w:tcPr>
            <w:tcW w:w="3612" w:type="dxa"/>
          </w:tcPr>
          <w:p w:rsidR="00920320" w:rsidRPr="00D95555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«Маленькие художники»</w:t>
            </w:r>
          </w:p>
        </w:tc>
        <w:tc>
          <w:tcPr>
            <w:tcW w:w="2126" w:type="dxa"/>
          </w:tcPr>
          <w:p w:rsidR="00920320" w:rsidRPr="00D95555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Выставки детских рисунков</w:t>
            </w:r>
          </w:p>
        </w:tc>
        <w:tc>
          <w:tcPr>
            <w:tcW w:w="2410" w:type="dxa"/>
          </w:tcPr>
          <w:p w:rsidR="00920320" w:rsidRPr="00D95555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Детская</w:t>
            </w:r>
          </w:p>
        </w:tc>
        <w:tc>
          <w:tcPr>
            <w:tcW w:w="2693" w:type="dxa"/>
          </w:tcPr>
          <w:p w:rsidR="00920320" w:rsidRPr="00D95555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 w:rsidRPr="00D95555">
              <w:rPr>
                <w:color w:val="000000"/>
              </w:rPr>
              <w:t>Художественно-эстетическое</w:t>
            </w:r>
          </w:p>
        </w:tc>
        <w:tc>
          <w:tcPr>
            <w:tcW w:w="2268" w:type="dxa"/>
          </w:tcPr>
          <w:p w:rsidR="00920320" w:rsidRPr="00D95555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СДК</w:t>
            </w:r>
          </w:p>
        </w:tc>
      </w:tr>
    </w:tbl>
    <w:p w:rsidR="00920320" w:rsidRDefault="00920320" w:rsidP="00836507">
      <w:pPr>
        <w:pStyle w:val="ListParagraph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20320" w:rsidRDefault="00920320" w:rsidP="00836507">
      <w:pPr>
        <w:pStyle w:val="ListParagraph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20320" w:rsidRDefault="00920320" w:rsidP="00EF21A3">
      <w:pPr>
        <w:pStyle w:val="ListParagraph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20320" w:rsidRDefault="00920320" w:rsidP="00EF21A3">
      <w:pPr>
        <w:pStyle w:val="ListParagraph"/>
        <w:numPr>
          <w:ilvl w:val="0"/>
          <w:numId w:val="32"/>
        </w:num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МЕРОПРИЯТИЯ В РАМКАХ ГОДА КУЛЬТУРНОГО НАСЛЕДИЯ НАРОДОВ РОССИИ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5"/>
        <w:gridCol w:w="1562"/>
        <w:gridCol w:w="3402"/>
        <w:gridCol w:w="2126"/>
        <w:gridCol w:w="2410"/>
        <w:gridCol w:w="2641"/>
        <w:gridCol w:w="2320"/>
      </w:tblGrid>
      <w:tr w:rsidR="00920320" w:rsidRPr="00BE11AF" w:rsidTr="00BE11AF">
        <w:tc>
          <w:tcPr>
            <w:tcW w:w="565" w:type="dxa"/>
          </w:tcPr>
          <w:p w:rsidR="00920320" w:rsidRPr="00BE11AF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E11AF">
              <w:rPr>
                <w:b/>
              </w:rPr>
              <w:t>№</w:t>
            </w:r>
          </w:p>
          <w:p w:rsidR="00920320" w:rsidRPr="00BE11AF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E11AF">
              <w:rPr>
                <w:b/>
              </w:rPr>
              <w:t>п/п</w:t>
            </w:r>
          </w:p>
        </w:tc>
        <w:tc>
          <w:tcPr>
            <w:tcW w:w="1562" w:type="dxa"/>
          </w:tcPr>
          <w:p w:rsidR="00920320" w:rsidRPr="00BE11AF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E11AF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920320" w:rsidRPr="00BE11AF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E11AF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920320" w:rsidRPr="00BE11AF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E11AF">
              <w:rPr>
                <w:b/>
              </w:rPr>
              <w:t>Форма проведения</w:t>
            </w:r>
          </w:p>
        </w:tc>
        <w:tc>
          <w:tcPr>
            <w:tcW w:w="2410" w:type="dxa"/>
          </w:tcPr>
          <w:p w:rsidR="00920320" w:rsidRPr="00BE11AF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E11AF">
              <w:rPr>
                <w:b/>
              </w:rPr>
              <w:t> Аудитория</w:t>
            </w:r>
          </w:p>
        </w:tc>
        <w:tc>
          <w:tcPr>
            <w:tcW w:w="2641" w:type="dxa"/>
          </w:tcPr>
          <w:p w:rsidR="00920320" w:rsidRPr="00BE11AF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b/>
              </w:rPr>
            </w:pPr>
            <w:r w:rsidRPr="00BE11AF">
              <w:rPr>
                <w:b/>
              </w:rPr>
              <w:t> Направление деятельности</w:t>
            </w:r>
          </w:p>
        </w:tc>
        <w:tc>
          <w:tcPr>
            <w:tcW w:w="2320" w:type="dxa"/>
          </w:tcPr>
          <w:p w:rsidR="00920320" w:rsidRPr="00BE11AF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b/>
              </w:rPr>
            </w:pPr>
            <w:r w:rsidRPr="00BE11AF">
              <w:rPr>
                <w:b/>
              </w:rPr>
              <w:t>Место проведения</w:t>
            </w:r>
          </w:p>
        </w:tc>
      </w:tr>
      <w:tr w:rsidR="00920320" w:rsidRPr="00BE11AF" w:rsidTr="00BE11AF">
        <w:tc>
          <w:tcPr>
            <w:tcW w:w="565" w:type="dxa"/>
          </w:tcPr>
          <w:p w:rsidR="00920320" w:rsidRPr="00D95555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 w:rsidRPr="00D95555">
              <w:rPr>
                <w:color w:val="000000"/>
              </w:rPr>
              <w:t>1.</w:t>
            </w:r>
          </w:p>
        </w:tc>
        <w:tc>
          <w:tcPr>
            <w:tcW w:w="1562" w:type="dxa"/>
          </w:tcPr>
          <w:p w:rsidR="00920320" w:rsidRPr="00D95555" w:rsidRDefault="00920320" w:rsidP="003E4B26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3402" w:type="dxa"/>
          </w:tcPr>
          <w:p w:rsidR="00920320" w:rsidRPr="00D95555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«Для вас, друзья!</w:t>
            </w:r>
            <w:r w:rsidRPr="00D95555">
              <w:rPr>
                <w:color w:val="000000"/>
              </w:rPr>
              <w:t>»</w:t>
            </w:r>
          </w:p>
        </w:tc>
        <w:tc>
          <w:tcPr>
            <w:tcW w:w="2126" w:type="dxa"/>
          </w:tcPr>
          <w:p w:rsidR="00920320" w:rsidRPr="00D95555" w:rsidRDefault="00920320" w:rsidP="00F61F1A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     Концерт</w:t>
            </w:r>
          </w:p>
        </w:tc>
        <w:tc>
          <w:tcPr>
            <w:tcW w:w="2410" w:type="dxa"/>
          </w:tcPr>
          <w:p w:rsidR="00920320" w:rsidRPr="00D95555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 w:rsidRPr="00D95555">
              <w:rPr>
                <w:color w:val="000000"/>
              </w:rPr>
              <w:t>Разновозрастная</w:t>
            </w:r>
          </w:p>
        </w:tc>
        <w:tc>
          <w:tcPr>
            <w:tcW w:w="2641" w:type="dxa"/>
          </w:tcPr>
          <w:p w:rsidR="00920320" w:rsidRPr="00D95555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Развлекательное</w:t>
            </w:r>
          </w:p>
        </w:tc>
        <w:tc>
          <w:tcPr>
            <w:tcW w:w="2320" w:type="dxa"/>
          </w:tcPr>
          <w:p w:rsidR="00920320" w:rsidRPr="00557375" w:rsidRDefault="00920320" w:rsidP="00557375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t>СДК</w:t>
            </w:r>
          </w:p>
        </w:tc>
      </w:tr>
      <w:tr w:rsidR="00920320" w:rsidRPr="00BE11AF" w:rsidTr="00BE11AF">
        <w:tc>
          <w:tcPr>
            <w:tcW w:w="565" w:type="dxa"/>
          </w:tcPr>
          <w:p w:rsidR="00920320" w:rsidRPr="00D95555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 w:rsidRPr="00D95555">
              <w:rPr>
                <w:color w:val="000000"/>
              </w:rPr>
              <w:t>2</w:t>
            </w:r>
          </w:p>
        </w:tc>
        <w:tc>
          <w:tcPr>
            <w:tcW w:w="1562" w:type="dxa"/>
          </w:tcPr>
          <w:p w:rsidR="00920320" w:rsidRPr="00D95555" w:rsidRDefault="00920320" w:rsidP="003E4B26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 w:rsidRPr="00D95555">
              <w:rPr>
                <w:color w:val="000000"/>
              </w:rPr>
              <w:t>феврал</w:t>
            </w:r>
            <w:r>
              <w:rPr>
                <w:color w:val="000000"/>
              </w:rPr>
              <w:t>ь</w:t>
            </w:r>
          </w:p>
        </w:tc>
        <w:tc>
          <w:tcPr>
            <w:tcW w:w="3402" w:type="dxa"/>
          </w:tcPr>
          <w:p w:rsidR="00920320" w:rsidRPr="00D95555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«Как зима с весной встречается</w:t>
            </w:r>
            <w:r w:rsidRPr="00D95555">
              <w:rPr>
                <w:color w:val="000000"/>
              </w:rPr>
              <w:t>»</w:t>
            </w:r>
          </w:p>
        </w:tc>
        <w:tc>
          <w:tcPr>
            <w:tcW w:w="2126" w:type="dxa"/>
          </w:tcPr>
          <w:p w:rsidR="00920320" w:rsidRPr="00D95555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Познавательная программа</w:t>
            </w:r>
          </w:p>
        </w:tc>
        <w:tc>
          <w:tcPr>
            <w:tcW w:w="2410" w:type="dxa"/>
          </w:tcPr>
          <w:p w:rsidR="00920320" w:rsidRPr="00D95555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 w:rsidRPr="00D95555">
              <w:rPr>
                <w:color w:val="000000"/>
              </w:rPr>
              <w:t>Разновозрастная</w:t>
            </w:r>
          </w:p>
        </w:tc>
        <w:tc>
          <w:tcPr>
            <w:tcW w:w="2641" w:type="dxa"/>
          </w:tcPr>
          <w:p w:rsidR="00920320" w:rsidRPr="00D95555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 w:rsidRPr="00D95555">
              <w:rPr>
                <w:color w:val="000000"/>
              </w:rPr>
              <w:t>Интеллектуально-познавательное</w:t>
            </w:r>
          </w:p>
        </w:tc>
        <w:tc>
          <w:tcPr>
            <w:tcW w:w="2320" w:type="dxa"/>
          </w:tcPr>
          <w:p w:rsidR="00920320" w:rsidRPr="00D95555" w:rsidRDefault="00920320" w:rsidP="003E4B26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t>СДК</w:t>
            </w:r>
            <w:r w:rsidRPr="00D95555">
              <w:rPr>
                <w:color w:val="000000"/>
              </w:rPr>
              <w:t xml:space="preserve"> </w:t>
            </w:r>
          </w:p>
        </w:tc>
      </w:tr>
      <w:tr w:rsidR="00920320" w:rsidRPr="00BE11AF" w:rsidTr="00BE11AF">
        <w:tc>
          <w:tcPr>
            <w:tcW w:w="565" w:type="dxa"/>
          </w:tcPr>
          <w:p w:rsidR="00920320" w:rsidRPr="00D95555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62" w:type="dxa"/>
          </w:tcPr>
          <w:p w:rsidR="00920320" w:rsidRPr="00D95555" w:rsidRDefault="00920320" w:rsidP="003E4B26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3402" w:type="dxa"/>
          </w:tcPr>
          <w:p w:rsidR="00920320" w:rsidRPr="00D95555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«Забавы в русском стиле»</w:t>
            </w:r>
          </w:p>
        </w:tc>
        <w:tc>
          <w:tcPr>
            <w:tcW w:w="2126" w:type="dxa"/>
          </w:tcPr>
          <w:p w:rsidR="00920320" w:rsidRPr="00D95555" w:rsidRDefault="00920320" w:rsidP="00557375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Игровая программа</w:t>
            </w:r>
          </w:p>
        </w:tc>
        <w:tc>
          <w:tcPr>
            <w:tcW w:w="2410" w:type="dxa"/>
          </w:tcPr>
          <w:p w:rsidR="00920320" w:rsidRPr="00D95555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Детская</w:t>
            </w:r>
          </w:p>
        </w:tc>
        <w:tc>
          <w:tcPr>
            <w:tcW w:w="2641" w:type="dxa"/>
          </w:tcPr>
          <w:p w:rsidR="00920320" w:rsidRPr="00D95555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Спортивная</w:t>
            </w:r>
          </w:p>
        </w:tc>
        <w:tc>
          <w:tcPr>
            <w:tcW w:w="2320" w:type="dxa"/>
          </w:tcPr>
          <w:p w:rsidR="00920320" w:rsidRPr="00490A09" w:rsidRDefault="00920320" w:rsidP="003E4B26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СДК</w:t>
            </w:r>
          </w:p>
        </w:tc>
      </w:tr>
      <w:tr w:rsidR="00920320" w:rsidRPr="00BE11AF" w:rsidTr="00BE11AF">
        <w:tc>
          <w:tcPr>
            <w:tcW w:w="565" w:type="dxa"/>
          </w:tcPr>
          <w:p w:rsidR="00920320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62" w:type="dxa"/>
          </w:tcPr>
          <w:p w:rsidR="00920320" w:rsidRDefault="00920320" w:rsidP="003E4B26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3402" w:type="dxa"/>
          </w:tcPr>
          <w:p w:rsidR="00920320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«Зеленые святки»</w:t>
            </w:r>
          </w:p>
        </w:tc>
        <w:tc>
          <w:tcPr>
            <w:tcW w:w="2126" w:type="dxa"/>
          </w:tcPr>
          <w:p w:rsidR="00920320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Кинопоказ</w:t>
            </w:r>
          </w:p>
        </w:tc>
        <w:tc>
          <w:tcPr>
            <w:tcW w:w="2410" w:type="dxa"/>
          </w:tcPr>
          <w:p w:rsidR="00920320" w:rsidRPr="00D95555" w:rsidRDefault="00920320" w:rsidP="00490A09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     Детская </w:t>
            </w:r>
          </w:p>
        </w:tc>
        <w:tc>
          <w:tcPr>
            <w:tcW w:w="2641" w:type="dxa"/>
          </w:tcPr>
          <w:p w:rsidR="00920320" w:rsidRPr="00D95555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 w:rsidRPr="00D95555">
              <w:rPr>
                <w:color w:val="000000"/>
              </w:rPr>
              <w:t>Интеллектуально-познавательное</w:t>
            </w:r>
          </w:p>
        </w:tc>
        <w:tc>
          <w:tcPr>
            <w:tcW w:w="2320" w:type="dxa"/>
          </w:tcPr>
          <w:p w:rsidR="00920320" w:rsidRDefault="00920320" w:rsidP="003E4B26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СДК</w:t>
            </w:r>
          </w:p>
        </w:tc>
      </w:tr>
      <w:tr w:rsidR="00920320" w:rsidRPr="00BE11AF" w:rsidTr="00BE11AF">
        <w:tc>
          <w:tcPr>
            <w:tcW w:w="565" w:type="dxa"/>
          </w:tcPr>
          <w:p w:rsidR="00920320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62" w:type="dxa"/>
          </w:tcPr>
          <w:p w:rsidR="00920320" w:rsidRDefault="00920320" w:rsidP="003E4B26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3402" w:type="dxa"/>
          </w:tcPr>
          <w:p w:rsidR="00920320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«Из за леса, из за гор, едет дедушка Егор»</w:t>
            </w:r>
          </w:p>
        </w:tc>
        <w:tc>
          <w:tcPr>
            <w:tcW w:w="2126" w:type="dxa"/>
          </w:tcPr>
          <w:p w:rsidR="00920320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Посиделки</w:t>
            </w:r>
          </w:p>
        </w:tc>
        <w:tc>
          <w:tcPr>
            <w:tcW w:w="2410" w:type="dxa"/>
          </w:tcPr>
          <w:p w:rsidR="00920320" w:rsidRDefault="00920320" w:rsidP="00490A09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Разновозрастная</w:t>
            </w:r>
          </w:p>
        </w:tc>
        <w:tc>
          <w:tcPr>
            <w:tcW w:w="2641" w:type="dxa"/>
          </w:tcPr>
          <w:p w:rsidR="00920320" w:rsidRPr="00D95555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Развлекательное</w:t>
            </w:r>
          </w:p>
        </w:tc>
        <w:tc>
          <w:tcPr>
            <w:tcW w:w="2320" w:type="dxa"/>
          </w:tcPr>
          <w:p w:rsidR="00920320" w:rsidRDefault="00920320" w:rsidP="003E4B26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СДК</w:t>
            </w:r>
          </w:p>
        </w:tc>
      </w:tr>
      <w:tr w:rsidR="00920320" w:rsidRPr="00BE11AF" w:rsidTr="00BE11AF">
        <w:tc>
          <w:tcPr>
            <w:tcW w:w="565" w:type="dxa"/>
          </w:tcPr>
          <w:p w:rsidR="00920320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62" w:type="dxa"/>
          </w:tcPr>
          <w:p w:rsidR="00920320" w:rsidRDefault="00920320" w:rsidP="003E4B26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3402" w:type="dxa"/>
          </w:tcPr>
          <w:p w:rsidR="00920320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«Светлое воскресенье»</w:t>
            </w:r>
          </w:p>
        </w:tc>
        <w:tc>
          <w:tcPr>
            <w:tcW w:w="2126" w:type="dxa"/>
          </w:tcPr>
          <w:p w:rsidR="00920320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Познавательная программа</w:t>
            </w:r>
          </w:p>
        </w:tc>
        <w:tc>
          <w:tcPr>
            <w:tcW w:w="2410" w:type="dxa"/>
          </w:tcPr>
          <w:p w:rsidR="00920320" w:rsidRDefault="00920320" w:rsidP="00490A09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     Детская</w:t>
            </w:r>
          </w:p>
        </w:tc>
        <w:tc>
          <w:tcPr>
            <w:tcW w:w="2641" w:type="dxa"/>
          </w:tcPr>
          <w:p w:rsidR="00920320" w:rsidRPr="00D95555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 w:rsidRPr="00D95555">
              <w:rPr>
                <w:color w:val="000000"/>
              </w:rPr>
              <w:t>Интеллектуально-познавательное</w:t>
            </w:r>
          </w:p>
        </w:tc>
        <w:tc>
          <w:tcPr>
            <w:tcW w:w="2320" w:type="dxa"/>
          </w:tcPr>
          <w:p w:rsidR="00920320" w:rsidRDefault="00920320" w:rsidP="003E4B26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СДК</w:t>
            </w:r>
          </w:p>
        </w:tc>
      </w:tr>
      <w:tr w:rsidR="00920320" w:rsidRPr="00BE11AF" w:rsidTr="00BE11AF">
        <w:tc>
          <w:tcPr>
            <w:tcW w:w="565" w:type="dxa"/>
          </w:tcPr>
          <w:p w:rsidR="00920320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62" w:type="dxa"/>
          </w:tcPr>
          <w:p w:rsidR="00920320" w:rsidRDefault="00920320" w:rsidP="003E4B26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</w:tc>
        <w:tc>
          <w:tcPr>
            <w:tcW w:w="3402" w:type="dxa"/>
          </w:tcPr>
          <w:p w:rsidR="00920320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«Когда рак на горе свиснет»</w:t>
            </w:r>
          </w:p>
        </w:tc>
        <w:tc>
          <w:tcPr>
            <w:tcW w:w="2126" w:type="dxa"/>
          </w:tcPr>
          <w:p w:rsidR="00920320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Купальские забавы</w:t>
            </w:r>
          </w:p>
        </w:tc>
        <w:tc>
          <w:tcPr>
            <w:tcW w:w="2410" w:type="dxa"/>
          </w:tcPr>
          <w:p w:rsidR="00920320" w:rsidRDefault="00920320" w:rsidP="00490A09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Разновозрастная</w:t>
            </w:r>
          </w:p>
        </w:tc>
        <w:tc>
          <w:tcPr>
            <w:tcW w:w="2641" w:type="dxa"/>
          </w:tcPr>
          <w:p w:rsidR="00920320" w:rsidRPr="00D95555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Развлекательное</w:t>
            </w:r>
          </w:p>
        </w:tc>
        <w:tc>
          <w:tcPr>
            <w:tcW w:w="2320" w:type="dxa"/>
          </w:tcPr>
          <w:p w:rsidR="00920320" w:rsidRDefault="00920320" w:rsidP="003E4B26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СДК</w:t>
            </w:r>
          </w:p>
        </w:tc>
      </w:tr>
      <w:tr w:rsidR="00920320" w:rsidRPr="00BE11AF" w:rsidTr="00BE11AF">
        <w:tc>
          <w:tcPr>
            <w:tcW w:w="565" w:type="dxa"/>
          </w:tcPr>
          <w:p w:rsidR="00920320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62" w:type="dxa"/>
          </w:tcPr>
          <w:p w:rsidR="00920320" w:rsidRDefault="00920320" w:rsidP="003E4B26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  <w:tc>
          <w:tcPr>
            <w:tcW w:w="3402" w:type="dxa"/>
          </w:tcPr>
          <w:p w:rsidR="00920320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«История народного костюма Жуковского района»</w:t>
            </w:r>
          </w:p>
        </w:tc>
        <w:tc>
          <w:tcPr>
            <w:tcW w:w="2126" w:type="dxa"/>
          </w:tcPr>
          <w:p w:rsidR="00920320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Познавательная</w:t>
            </w:r>
          </w:p>
        </w:tc>
        <w:tc>
          <w:tcPr>
            <w:tcW w:w="2410" w:type="dxa"/>
          </w:tcPr>
          <w:p w:rsidR="00920320" w:rsidRDefault="00920320" w:rsidP="00490A09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Разновозрастная</w:t>
            </w:r>
          </w:p>
        </w:tc>
        <w:tc>
          <w:tcPr>
            <w:tcW w:w="2641" w:type="dxa"/>
          </w:tcPr>
          <w:p w:rsidR="00920320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 w:rsidRPr="00D95555">
              <w:rPr>
                <w:color w:val="000000"/>
              </w:rPr>
              <w:t>Интеллектуально-познавательное</w:t>
            </w:r>
          </w:p>
        </w:tc>
        <w:tc>
          <w:tcPr>
            <w:tcW w:w="2320" w:type="dxa"/>
          </w:tcPr>
          <w:p w:rsidR="00920320" w:rsidRDefault="00920320" w:rsidP="003E4B26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СДК</w:t>
            </w:r>
          </w:p>
        </w:tc>
      </w:tr>
      <w:tr w:rsidR="00920320" w:rsidRPr="00BE11AF" w:rsidTr="00BE11AF">
        <w:tc>
          <w:tcPr>
            <w:tcW w:w="565" w:type="dxa"/>
          </w:tcPr>
          <w:p w:rsidR="00920320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62" w:type="dxa"/>
          </w:tcPr>
          <w:p w:rsidR="00920320" w:rsidRDefault="00920320" w:rsidP="003E4B26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  <w:tc>
          <w:tcPr>
            <w:tcW w:w="3402" w:type="dxa"/>
          </w:tcPr>
          <w:p w:rsidR="00920320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«На Спас под гармошку впляс»</w:t>
            </w:r>
          </w:p>
        </w:tc>
        <w:tc>
          <w:tcPr>
            <w:tcW w:w="2126" w:type="dxa"/>
          </w:tcPr>
          <w:p w:rsidR="00920320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Народный праздник</w:t>
            </w:r>
          </w:p>
        </w:tc>
        <w:tc>
          <w:tcPr>
            <w:tcW w:w="2410" w:type="dxa"/>
          </w:tcPr>
          <w:p w:rsidR="00920320" w:rsidRDefault="00920320" w:rsidP="00490A09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Разновозрастная</w:t>
            </w:r>
          </w:p>
        </w:tc>
        <w:tc>
          <w:tcPr>
            <w:tcW w:w="2641" w:type="dxa"/>
          </w:tcPr>
          <w:p w:rsidR="00920320" w:rsidRPr="00D95555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Развлекательное</w:t>
            </w:r>
          </w:p>
        </w:tc>
        <w:tc>
          <w:tcPr>
            <w:tcW w:w="2320" w:type="dxa"/>
          </w:tcPr>
          <w:p w:rsidR="00920320" w:rsidRDefault="00920320" w:rsidP="003E4B26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СДК</w:t>
            </w:r>
          </w:p>
        </w:tc>
      </w:tr>
      <w:tr w:rsidR="00920320" w:rsidRPr="00BE11AF" w:rsidTr="00BE11AF">
        <w:tc>
          <w:tcPr>
            <w:tcW w:w="565" w:type="dxa"/>
          </w:tcPr>
          <w:p w:rsidR="00920320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62" w:type="dxa"/>
          </w:tcPr>
          <w:p w:rsidR="00920320" w:rsidRDefault="00920320" w:rsidP="003E4B26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3402" w:type="dxa"/>
          </w:tcPr>
          <w:p w:rsidR="00920320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«Приглашаем на завалинку»</w:t>
            </w:r>
          </w:p>
        </w:tc>
        <w:tc>
          <w:tcPr>
            <w:tcW w:w="2126" w:type="dxa"/>
          </w:tcPr>
          <w:p w:rsidR="00920320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Посиделки</w:t>
            </w:r>
          </w:p>
        </w:tc>
        <w:tc>
          <w:tcPr>
            <w:tcW w:w="2410" w:type="dxa"/>
          </w:tcPr>
          <w:p w:rsidR="00920320" w:rsidRDefault="00920320" w:rsidP="00490A09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Разновозрастная</w:t>
            </w:r>
          </w:p>
        </w:tc>
        <w:tc>
          <w:tcPr>
            <w:tcW w:w="2641" w:type="dxa"/>
          </w:tcPr>
          <w:p w:rsidR="00920320" w:rsidRDefault="00920320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Развлекательное</w:t>
            </w:r>
          </w:p>
        </w:tc>
        <w:tc>
          <w:tcPr>
            <w:tcW w:w="2320" w:type="dxa"/>
          </w:tcPr>
          <w:p w:rsidR="00920320" w:rsidRDefault="00920320" w:rsidP="003E4B26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СДК</w:t>
            </w:r>
          </w:p>
        </w:tc>
      </w:tr>
    </w:tbl>
    <w:p w:rsidR="00920320" w:rsidRDefault="00920320" w:rsidP="00C4510A">
      <w:pPr>
        <w:pStyle w:val="ListParagraph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20320" w:rsidRDefault="00920320" w:rsidP="00C4510A">
      <w:pPr>
        <w:pStyle w:val="ListParagraph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20320" w:rsidRDefault="00920320" w:rsidP="00C4510A">
      <w:pPr>
        <w:pStyle w:val="ListParagraph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20320" w:rsidRPr="000A4B46" w:rsidRDefault="00920320" w:rsidP="008D4AB2">
      <w:pPr>
        <w:pStyle w:val="NormalWeb"/>
        <w:spacing w:before="0" w:beforeAutospacing="0" w:after="0" w:afterAutospacing="0"/>
        <w:ind w:firstLine="709"/>
        <w:contextualSpacing/>
        <w:jc w:val="both"/>
      </w:pPr>
    </w:p>
    <w:p w:rsidR="00920320" w:rsidRPr="00EF21A3" w:rsidRDefault="00920320" w:rsidP="004E263C">
      <w:pPr>
        <w:pStyle w:val="ListParagraph"/>
        <w:numPr>
          <w:ilvl w:val="0"/>
          <w:numId w:val="32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21A3">
        <w:rPr>
          <w:rFonts w:ascii="Times New Roman" w:hAnsi="Times New Roman"/>
          <w:b/>
          <w:sz w:val="24"/>
          <w:szCs w:val="24"/>
        </w:rPr>
        <w:t>ИНФОРМАЦИОННО-МЕТОДИЧЕСКАЯ ДЕЯТЕЛЬНОСТЬ.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8"/>
        <w:gridCol w:w="8532"/>
      </w:tblGrid>
      <w:tr w:rsidR="00920320" w:rsidRPr="00BE11AF" w:rsidTr="00BE11AF">
        <w:tc>
          <w:tcPr>
            <w:tcW w:w="648" w:type="dxa"/>
          </w:tcPr>
          <w:p w:rsidR="00920320" w:rsidRPr="00BE11AF" w:rsidRDefault="00920320" w:rsidP="00BE11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1A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20320" w:rsidRPr="00BE11AF" w:rsidRDefault="00920320" w:rsidP="00BE11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1A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32" w:type="dxa"/>
          </w:tcPr>
          <w:p w:rsidR="00920320" w:rsidRPr="00BE11AF" w:rsidRDefault="00920320" w:rsidP="00BE11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1AF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920320" w:rsidRPr="00BE11AF" w:rsidTr="00BE11AF">
        <w:tc>
          <w:tcPr>
            <w:tcW w:w="648" w:type="dxa"/>
          </w:tcPr>
          <w:p w:rsidR="00920320" w:rsidRPr="00490A09" w:rsidRDefault="00920320" w:rsidP="00BE11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A0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32" w:type="dxa"/>
          </w:tcPr>
          <w:p w:rsidR="00920320" w:rsidRPr="00490A09" w:rsidRDefault="00920320" w:rsidP="00BE11A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A09">
              <w:rPr>
                <w:rFonts w:ascii="Times New Roman" w:hAnsi="Times New Roman"/>
                <w:color w:val="000000"/>
                <w:sz w:val="24"/>
                <w:szCs w:val="24"/>
              </w:rPr>
              <w:t>Сбор, обработка, учёт и хранение сценарного материала</w:t>
            </w:r>
          </w:p>
        </w:tc>
      </w:tr>
      <w:tr w:rsidR="00920320" w:rsidRPr="00BE11AF" w:rsidTr="00BE11AF">
        <w:tc>
          <w:tcPr>
            <w:tcW w:w="648" w:type="dxa"/>
          </w:tcPr>
          <w:p w:rsidR="00920320" w:rsidRPr="00490A09" w:rsidRDefault="00920320" w:rsidP="00BE11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A09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532" w:type="dxa"/>
          </w:tcPr>
          <w:p w:rsidR="00920320" w:rsidRPr="00490A09" w:rsidRDefault="00920320" w:rsidP="00BE11A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A09">
              <w:rPr>
                <w:rFonts w:ascii="Times New Roman" w:hAnsi="Times New Roman"/>
                <w:color w:val="000000"/>
                <w:sz w:val="24"/>
                <w:szCs w:val="24"/>
              </w:rPr>
              <w:t>Публикации на портале «</w:t>
            </w:r>
            <w:r w:rsidRPr="00490A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</w:t>
            </w:r>
            <w:r w:rsidRPr="00490A09">
              <w:rPr>
                <w:rFonts w:ascii="Times New Roman" w:hAnsi="Times New Roman"/>
                <w:color w:val="000000"/>
                <w:sz w:val="24"/>
                <w:szCs w:val="24"/>
              </w:rPr>
              <w:t>. Культура.РФ»</w:t>
            </w:r>
          </w:p>
        </w:tc>
      </w:tr>
      <w:tr w:rsidR="00920320" w:rsidRPr="00BE11AF" w:rsidTr="00BE11AF">
        <w:tc>
          <w:tcPr>
            <w:tcW w:w="648" w:type="dxa"/>
          </w:tcPr>
          <w:p w:rsidR="00920320" w:rsidRPr="00490A09" w:rsidRDefault="00920320" w:rsidP="00BE11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A09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532" w:type="dxa"/>
          </w:tcPr>
          <w:p w:rsidR="00920320" w:rsidRPr="00490A09" w:rsidRDefault="00920320" w:rsidP="00BE11A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A09">
              <w:rPr>
                <w:rFonts w:ascii="Times New Roman" w:hAnsi="Times New Roman"/>
                <w:color w:val="000000"/>
                <w:sz w:val="24"/>
                <w:szCs w:val="24"/>
              </w:rPr>
              <w:t>Ведение фотоархива, видеоархива</w:t>
            </w:r>
          </w:p>
        </w:tc>
      </w:tr>
      <w:tr w:rsidR="00920320" w:rsidRPr="00BE11AF" w:rsidTr="00BE11AF">
        <w:tc>
          <w:tcPr>
            <w:tcW w:w="648" w:type="dxa"/>
          </w:tcPr>
          <w:p w:rsidR="00920320" w:rsidRPr="00490A09" w:rsidRDefault="00920320" w:rsidP="00BE11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32" w:type="dxa"/>
          </w:tcPr>
          <w:p w:rsidR="00920320" w:rsidRPr="00490A09" w:rsidRDefault="00920320" w:rsidP="00BE11A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A09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афиш, буклетов, пригласительных билетов</w:t>
            </w:r>
          </w:p>
        </w:tc>
      </w:tr>
    </w:tbl>
    <w:p w:rsidR="00920320" w:rsidRDefault="00920320" w:rsidP="00C8254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20320" w:rsidRDefault="00920320" w:rsidP="00C8254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20320" w:rsidRPr="00C82548" w:rsidRDefault="00920320" w:rsidP="004E263C">
      <w:pPr>
        <w:pStyle w:val="ListParagraph"/>
        <w:numPr>
          <w:ilvl w:val="0"/>
          <w:numId w:val="32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C82548">
        <w:rPr>
          <w:rFonts w:ascii="Times New Roman" w:hAnsi="Times New Roman"/>
          <w:b/>
          <w:sz w:val="24"/>
          <w:szCs w:val="24"/>
        </w:rPr>
        <w:t>СВЯЗИ С ОБЩЕСТВЕННОСТЬЮ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8"/>
        <w:gridCol w:w="8532"/>
      </w:tblGrid>
      <w:tr w:rsidR="00920320" w:rsidRPr="00BE11AF" w:rsidTr="00BE11AF">
        <w:tc>
          <w:tcPr>
            <w:tcW w:w="648" w:type="dxa"/>
          </w:tcPr>
          <w:p w:rsidR="00920320" w:rsidRPr="00BE11AF" w:rsidRDefault="00920320" w:rsidP="00BE11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1A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20320" w:rsidRPr="00BE11AF" w:rsidRDefault="00920320" w:rsidP="00BE11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1A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32" w:type="dxa"/>
          </w:tcPr>
          <w:p w:rsidR="00920320" w:rsidRPr="00BE11AF" w:rsidRDefault="00920320" w:rsidP="00BE11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1AF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920320" w:rsidRPr="00BE11AF" w:rsidTr="00BE11AF">
        <w:tc>
          <w:tcPr>
            <w:tcW w:w="648" w:type="dxa"/>
          </w:tcPr>
          <w:p w:rsidR="00920320" w:rsidRPr="00490A09" w:rsidRDefault="00920320" w:rsidP="00BE11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A0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32" w:type="dxa"/>
          </w:tcPr>
          <w:p w:rsidR="00920320" w:rsidRPr="00490A09" w:rsidRDefault="00920320" w:rsidP="00BE11A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A09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 спонсоров</w:t>
            </w:r>
          </w:p>
        </w:tc>
      </w:tr>
      <w:tr w:rsidR="00920320" w:rsidRPr="00BE11AF" w:rsidTr="00BE11AF">
        <w:tc>
          <w:tcPr>
            <w:tcW w:w="648" w:type="dxa"/>
          </w:tcPr>
          <w:p w:rsidR="00920320" w:rsidRPr="00490A09" w:rsidRDefault="00920320" w:rsidP="00BE11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32" w:type="dxa"/>
          </w:tcPr>
          <w:p w:rsidR="00920320" w:rsidRPr="00490A09" w:rsidRDefault="00920320" w:rsidP="00BE11A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A09">
              <w:rPr>
                <w:rFonts w:ascii="Times New Roman" w:hAnsi="Times New Roman"/>
                <w:color w:val="000000"/>
                <w:sz w:val="24"/>
                <w:szCs w:val="24"/>
              </w:rPr>
              <w:t>Реклама и освещение мероприятий в соцсетях</w:t>
            </w:r>
          </w:p>
        </w:tc>
      </w:tr>
      <w:tr w:rsidR="00920320" w:rsidRPr="00BE11AF" w:rsidTr="00BE11AF">
        <w:tc>
          <w:tcPr>
            <w:tcW w:w="648" w:type="dxa"/>
          </w:tcPr>
          <w:p w:rsidR="00920320" w:rsidRPr="00490A09" w:rsidRDefault="00920320" w:rsidP="00BE11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490A0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32" w:type="dxa"/>
          </w:tcPr>
          <w:p w:rsidR="00920320" w:rsidRPr="00490A09" w:rsidRDefault="00920320" w:rsidP="00BE11A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A09">
              <w:rPr>
                <w:rFonts w:ascii="Times New Roman" w:hAnsi="Times New Roman"/>
                <w:color w:val="000000"/>
              </w:rPr>
              <w:t>Организация взаимодействия с органами местного самоуправления</w:t>
            </w:r>
          </w:p>
        </w:tc>
      </w:tr>
      <w:tr w:rsidR="00920320" w:rsidRPr="00BE11AF" w:rsidTr="00BE11AF">
        <w:tc>
          <w:tcPr>
            <w:tcW w:w="648" w:type="dxa"/>
          </w:tcPr>
          <w:p w:rsidR="00920320" w:rsidRPr="00490A09" w:rsidRDefault="00920320" w:rsidP="00BE11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32" w:type="dxa"/>
          </w:tcPr>
          <w:p w:rsidR="00920320" w:rsidRPr="00490A09" w:rsidRDefault="00920320" w:rsidP="00BE11A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90A09">
              <w:rPr>
                <w:rFonts w:ascii="Times New Roman" w:hAnsi="Times New Roman"/>
                <w:color w:val="000000"/>
              </w:rPr>
              <w:t>Освещение информации о культурно-досуговой деятельности в районной газете</w:t>
            </w:r>
          </w:p>
        </w:tc>
      </w:tr>
      <w:tr w:rsidR="00920320" w:rsidRPr="00BE11AF" w:rsidTr="00BE11AF">
        <w:tc>
          <w:tcPr>
            <w:tcW w:w="648" w:type="dxa"/>
          </w:tcPr>
          <w:p w:rsidR="00920320" w:rsidRPr="00490A09" w:rsidRDefault="00920320" w:rsidP="00BE11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490A0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32" w:type="dxa"/>
          </w:tcPr>
          <w:p w:rsidR="00920320" w:rsidRDefault="00920320" w:rsidP="006D7B9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Заключение договора о сотрудничестве с Троснянской общеобразовательной школой.</w:t>
            </w:r>
          </w:p>
          <w:p w:rsidR="00920320" w:rsidRPr="00A66909" w:rsidRDefault="00920320" w:rsidP="006D7B94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Культурно-массовые мероприятия</w:t>
            </w:r>
          </w:p>
        </w:tc>
      </w:tr>
      <w:tr w:rsidR="00920320" w:rsidRPr="00BE11AF" w:rsidTr="00BE11AF">
        <w:tc>
          <w:tcPr>
            <w:tcW w:w="648" w:type="dxa"/>
          </w:tcPr>
          <w:p w:rsidR="00920320" w:rsidRPr="00490A09" w:rsidRDefault="00920320" w:rsidP="00BE11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490A0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32" w:type="dxa"/>
          </w:tcPr>
          <w:p w:rsidR="00920320" w:rsidRDefault="00920320" w:rsidP="006D7B9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Заключение договора о сотрудничестве с Троснянским детским садом.</w:t>
            </w:r>
          </w:p>
          <w:p w:rsidR="00920320" w:rsidRDefault="00920320" w:rsidP="006D7B9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Культурно-массовые мероприятия</w:t>
            </w:r>
          </w:p>
        </w:tc>
      </w:tr>
    </w:tbl>
    <w:p w:rsidR="00920320" w:rsidRPr="000A4B46" w:rsidRDefault="00920320" w:rsidP="00C82548">
      <w:pPr>
        <w:pStyle w:val="ListParagraph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20320" w:rsidRPr="000A4B46" w:rsidRDefault="00920320" w:rsidP="00C8254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20320" w:rsidRPr="000A4B46" w:rsidRDefault="00920320" w:rsidP="00C82548">
      <w:pPr>
        <w:pStyle w:val="ListParagraph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0A4B4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ХОЗЯЙСТВЕННАЯ ДЕЯТЕЛЬНОСТЬ, ОФОРМЛЕНИЕ, </w:t>
      </w:r>
      <w:r w:rsidRPr="000A4B46">
        <w:rPr>
          <w:rFonts w:ascii="Times New Roman" w:hAnsi="Times New Roman"/>
          <w:b/>
          <w:sz w:val="24"/>
          <w:szCs w:val="24"/>
        </w:rPr>
        <w:t>БЛАГОУСТРОЙСТВО ТЕРРИТОРИИ.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7115"/>
        <w:gridCol w:w="1984"/>
      </w:tblGrid>
      <w:tr w:rsidR="00920320" w:rsidRPr="00BE11AF" w:rsidTr="00BE11AF">
        <w:tc>
          <w:tcPr>
            <w:tcW w:w="648" w:type="dxa"/>
          </w:tcPr>
          <w:p w:rsidR="00920320" w:rsidRPr="00BE11AF" w:rsidRDefault="00920320" w:rsidP="00BE11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1A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20320" w:rsidRPr="00BE11AF" w:rsidRDefault="00920320" w:rsidP="00BE11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1A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115" w:type="dxa"/>
          </w:tcPr>
          <w:p w:rsidR="00920320" w:rsidRPr="00BE11AF" w:rsidRDefault="00920320" w:rsidP="00BE11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1AF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920320" w:rsidRPr="00BE11AF" w:rsidRDefault="00920320" w:rsidP="00BE11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1AF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920320" w:rsidRPr="00BE11AF" w:rsidTr="00BE11AF">
        <w:tc>
          <w:tcPr>
            <w:tcW w:w="648" w:type="dxa"/>
          </w:tcPr>
          <w:p w:rsidR="00920320" w:rsidRPr="006B0BF0" w:rsidRDefault="00920320" w:rsidP="00BE11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BF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15" w:type="dxa"/>
          </w:tcPr>
          <w:p w:rsidR="00920320" w:rsidRPr="006B0BF0" w:rsidRDefault="00920320" w:rsidP="005078ED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Times New Roman" w:hAnsi="Times New Roman"/>
              </w:rPr>
              <w:t>Покраска бордюров перед зданием Д.К.</w:t>
            </w:r>
          </w:p>
        </w:tc>
        <w:tc>
          <w:tcPr>
            <w:tcW w:w="1984" w:type="dxa"/>
          </w:tcPr>
          <w:p w:rsidR="00920320" w:rsidRPr="006B0BF0" w:rsidRDefault="00920320" w:rsidP="00BE11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BF0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</w:tr>
      <w:tr w:rsidR="00920320" w:rsidRPr="00BE11AF" w:rsidTr="00BE11AF">
        <w:tc>
          <w:tcPr>
            <w:tcW w:w="648" w:type="dxa"/>
          </w:tcPr>
          <w:p w:rsidR="00920320" w:rsidRPr="006B0BF0" w:rsidRDefault="00920320" w:rsidP="00BE11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BF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15" w:type="dxa"/>
          </w:tcPr>
          <w:p w:rsidR="00920320" w:rsidRPr="006B0BF0" w:rsidRDefault="00920320" w:rsidP="006B0BF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 территории (скос травы, обрезка деревьев и т.д.)</w:t>
            </w:r>
          </w:p>
        </w:tc>
        <w:tc>
          <w:tcPr>
            <w:tcW w:w="1984" w:type="dxa"/>
          </w:tcPr>
          <w:p w:rsidR="00920320" w:rsidRPr="006B0BF0" w:rsidRDefault="00920320" w:rsidP="00BE11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BF0">
              <w:rPr>
                <w:rFonts w:ascii="Times New Roman" w:hAnsi="Times New Roman"/>
                <w:color w:val="000000"/>
                <w:sz w:val="24"/>
                <w:szCs w:val="24"/>
              </w:rPr>
              <w:t>Апрель-август</w:t>
            </w:r>
          </w:p>
        </w:tc>
      </w:tr>
      <w:tr w:rsidR="00920320" w:rsidRPr="00BE11AF" w:rsidTr="00BE11AF">
        <w:tc>
          <w:tcPr>
            <w:tcW w:w="648" w:type="dxa"/>
          </w:tcPr>
          <w:p w:rsidR="00920320" w:rsidRPr="006B0BF0" w:rsidRDefault="00920320" w:rsidP="00BE11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BF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15" w:type="dxa"/>
          </w:tcPr>
          <w:p w:rsidR="00920320" w:rsidRPr="006B0BF0" w:rsidRDefault="00920320" w:rsidP="006B0BF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Косметический ремонт фундамента здания ДК</w:t>
            </w:r>
          </w:p>
        </w:tc>
        <w:tc>
          <w:tcPr>
            <w:tcW w:w="1984" w:type="dxa"/>
          </w:tcPr>
          <w:p w:rsidR="00920320" w:rsidRDefault="00920320" w:rsidP="006B0BF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15587">
              <w:rPr>
                <w:rFonts w:ascii="Times New Roman" w:hAnsi="Times New Roman"/>
                <w:sz w:val="18"/>
                <w:szCs w:val="18"/>
              </w:rPr>
              <w:t xml:space="preserve">По мере поступления денежных средств </w:t>
            </w:r>
          </w:p>
          <w:p w:rsidR="00920320" w:rsidRDefault="00920320" w:rsidP="006B0BF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15587">
              <w:rPr>
                <w:rFonts w:ascii="Times New Roman" w:hAnsi="Times New Roman"/>
                <w:sz w:val="18"/>
                <w:szCs w:val="18"/>
              </w:rPr>
              <w:t>от приносящей доход деятельности</w:t>
            </w:r>
          </w:p>
          <w:p w:rsidR="00920320" w:rsidRPr="00BE11AF" w:rsidRDefault="00920320" w:rsidP="00BE11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20320" w:rsidRPr="00BE11AF" w:rsidTr="00BE11AF">
        <w:tc>
          <w:tcPr>
            <w:tcW w:w="648" w:type="dxa"/>
          </w:tcPr>
          <w:p w:rsidR="00920320" w:rsidRPr="006B0BF0" w:rsidRDefault="00920320" w:rsidP="00BE11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BF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15" w:type="dxa"/>
          </w:tcPr>
          <w:p w:rsidR="00920320" w:rsidRDefault="00920320" w:rsidP="006B0BF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Замена оконных рам </w:t>
            </w:r>
          </w:p>
        </w:tc>
        <w:tc>
          <w:tcPr>
            <w:tcW w:w="1984" w:type="dxa"/>
          </w:tcPr>
          <w:p w:rsidR="00920320" w:rsidRDefault="00920320" w:rsidP="006B0BF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15587">
              <w:rPr>
                <w:rFonts w:ascii="Times New Roman" w:hAnsi="Times New Roman"/>
                <w:sz w:val="18"/>
                <w:szCs w:val="18"/>
              </w:rPr>
              <w:t>По мере поступления денежных</w:t>
            </w:r>
          </w:p>
          <w:p w:rsidR="00920320" w:rsidRPr="00BE11AF" w:rsidRDefault="00920320" w:rsidP="006B0B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15587">
              <w:rPr>
                <w:rFonts w:ascii="Times New Roman" w:hAnsi="Times New Roman"/>
                <w:sz w:val="18"/>
                <w:szCs w:val="18"/>
              </w:rPr>
              <w:t xml:space="preserve"> средств </w:t>
            </w:r>
          </w:p>
        </w:tc>
      </w:tr>
      <w:tr w:rsidR="00920320" w:rsidRPr="00BE11AF" w:rsidTr="00BE11AF">
        <w:tc>
          <w:tcPr>
            <w:tcW w:w="648" w:type="dxa"/>
          </w:tcPr>
          <w:p w:rsidR="00920320" w:rsidRPr="006B0BF0" w:rsidRDefault="00920320" w:rsidP="00BE11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BF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15" w:type="dxa"/>
          </w:tcPr>
          <w:p w:rsidR="00920320" w:rsidRDefault="00920320" w:rsidP="006B0BF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Покраска полов в зрительном  зале</w:t>
            </w:r>
          </w:p>
        </w:tc>
        <w:tc>
          <w:tcPr>
            <w:tcW w:w="1984" w:type="dxa"/>
          </w:tcPr>
          <w:p w:rsidR="00920320" w:rsidRDefault="00920320" w:rsidP="006B0BF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920320" w:rsidRPr="00BE11AF" w:rsidRDefault="00920320" w:rsidP="00BE11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20320" w:rsidRDefault="00920320" w:rsidP="005078E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920320" w:rsidRDefault="00920320" w:rsidP="00CF7422">
      <w:pPr>
        <w:pStyle w:val="ListParagraph"/>
        <w:numPr>
          <w:ilvl w:val="0"/>
          <w:numId w:val="34"/>
        </w:num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Разделы 1-5 включают в себя в том числе работу по социальной адаптации, профилактическую с несовершеннолетними и семьями, находящимися в зоне риска, по пропаганде здорового образа жизни и борьбе с вредными привычками, с этническими меньшинствами. Здесь же указываете концерты и иные массовые мероприятия, проводимые учреждением, конкурсы, фестивали, а также участие в районных и мероприятиях разного уровня. </w:t>
      </w:r>
    </w:p>
    <w:p w:rsidR="00920320" w:rsidRPr="00CF7422" w:rsidRDefault="00920320" w:rsidP="00CF7422">
      <w:pPr>
        <w:pStyle w:val="ListParagraph"/>
        <w:numPr>
          <w:ilvl w:val="0"/>
          <w:numId w:val="34"/>
        </w:num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6 включает также работу в комнате народного быта, работа с мастерами ДПТ </w:t>
      </w:r>
    </w:p>
    <w:p w:rsidR="00920320" w:rsidRDefault="00920320" w:rsidP="003B713D">
      <w:pPr>
        <w:pStyle w:val="ListParagraph"/>
        <w:numPr>
          <w:ilvl w:val="0"/>
          <w:numId w:val="34"/>
        </w:num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Разделы 8, 9, 10 каждый формирует индивидуально в соответствии с практикой ведущейся работы</w:t>
      </w:r>
    </w:p>
    <w:p w:rsidR="00920320" w:rsidRDefault="00920320" w:rsidP="008268A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920320" w:rsidRDefault="00920320" w:rsidP="008268A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A4B46">
        <w:rPr>
          <w:rFonts w:ascii="Times New Roman" w:hAnsi="Times New Roman"/>
          <w:sz w:val="24"/>
          <w:szCs w:val="24"/>
        </w:rPr>
        <w:t>Заведующ</w:t>
      </w:r>
      <w:r>
        <w:rPr>
          <w:rFonts w:ascii="Times New Roman" w:hAnsi="Times New Roman"/>
          <w:sz w:val="24"/>
          <w:szCs w:val="24"/>
        </w:rPr>
        <w:t>ий</w:t>
      </w:r>
      <w:r w:rsidRPr="000A4B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ОСП «Троснянский СДК»                                 Селькина С.А.</w:t>
      </w:r>
    </w:p>
    <w:p w:rsidR="00920320" w:rsidRPr="000A4B46" w:rsidRDefault="00920320" w:rsidP="008268A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</w:t>
      </w:r>
    </w:p>
    <w:sectPr w:rsidR="00920320" w:rsidRPr="000A4B46" w:rsidSect="00852013">
      <w:footerReference w:type="default" r:id="rId7"/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320" w:rsidRDefault="00920320" w:rsidP="001A3149">
      <w:pPr>
        <w:spacing w:after="0" w:line="240" w:lineRule="auto"/>
      </w:pPr>
      <w:r>
        <w:separator/>
      </w:r>
    </w:p>
  </w:endnote>
  <w:endnote w:type="continuationSeparator" w:id="0">
    <w:p w:rsidR="00920320" w:rsidRDefault="00920320" w:rsidP="001A3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320" w:rsidRDefault="00920320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920320" w:rsidRDefault="009203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320" w:rsidRDefault="00920320" w:rsidP="001A3149">
      <w:pPr>
        <w:spacing w:after="0" w:line="240" w:lineRule="auto"/>
      </w:pPr>
      <w:r>
        <w:separator/>
      </w:r>
    </w:p>
  </w:footnote>
  <w:footnote w:type="continuationSeparator" w:id="0">
    <w:p w:rsidR="00920320" w:rsidRDefault="00920320" w:rsidP="001A3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4D02B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F289D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31646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6583A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828AF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F2F5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54D5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EA1A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B03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9DA46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1235C"/>
    <w:multiLevelType w:val="hybridMultilevel"/>
    <w:tmpl w:val="5554E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20F2AF7"/>
    <w:multiLevelType w:val="hybridMultilevel"/>
    <w:tmpl w:val="1D2440C8"/>
    <w:lvl w:ilvl="0" w:tplc="D186B19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5F6EF7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8E854D0"/>
    <w:multiLevelType w:val="hybridMultilevel"/>
    <w:tmpl w:val="FB86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2F77EC"/>
    <w:multiLevelType w:val="multilevel"/>
    <w:tmpl w:val="C2442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AB60C13"/>
    <w:multiLevelType w:val="hybridMultilevel"/>
    <w:tmpl w:val="7F2E9E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D535AFF"/>
    <w:multiLevelType w:val="hybridMultilevel"/>
    <w:tmpl w:val="B1A82E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F63011C"/>
    <w:multiLevelType w:val="hybridMultilevel"/>
    <w:tmpl w:val="910292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2F87A98"/>
    <w:multiLevelType w:val="multilevel"/>
    <w:tmpl w:val="DF263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3E26C59"/>
    <w:multiLevelType w:val="multilevel"/>
    <w:tmpl w:val="E7EE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57555CA"/>
    <w:multiLevelType w:val="multilevel"/>
    <w:tmpl w:val="DE98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9D36BBD"/>
    <w:multiLevelType w:val="hybridMultilevel"/>
    <w:tmpl w:val="02083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BC0E5E"/>
    <w:multiLevelType w:val="hybridMultilevel"/>
    <w:tmpl w:val="D3BA0B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FBC70BF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4EC6D77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909562F"/>
    <w:multiLevelType w:val="hybridMultilevel"/>
    <w:tmpl w:val="35101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7F78B1"/>
    <w:multiLevelType w:val="multilevel"/>
    <w:tmpl w:val="0352B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D971E9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E7135DB"/>
    <w:multiLevelType w:val="hybridMultilevel"/>
    <w:tmpl w:val="C7B4F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5403AB"/>
    <w:multiLevelType w:val="hybridMultilevel"/>
    <w:tmpl w:val="2F0E886A"/>
    <w:lvl w:ilvl="0" w:tplc="E5244A76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0">
    <w:nsid w:val="44885AB2"/>
    <w:multiLevelType w:val="hybridMultilevel"/>
    <w:tmpl w:val="619880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5700AE9"/>
    <w:multiLevelType w:val="hybridMultilevel"/>
    <w:tmpl w:val="2C040FD2"/>
    <w:lvl w:ilvl="0" w:tplc="D0FE4E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562B7F04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66B114E"/>
    <w:multiLevelType w:val="hybridMultilevel"/>
    <w:tmpl w:val="BB4AB29C"/>
    <w:lvl w:ilvl="0" w:tplc="8B166E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99A28FC"/>
    <w:multiLevelType w:val="hybridMultilevel"/>
    <w:tmpl w:val="68889B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BB61422"/>
    <w:multiLevelType w:val="multilevel"/>
    <w:tmpl w:val="0DE8F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E192875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4640FC5"/>
    <w:multiLevelType w:val="multilevel"/>
    <w:tmpl w:val="3234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8FA145D"/>
    <w:multiLevelType w:val="multilevel"/>
    <w:tmpl w:val="B7888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A05682"/>
    <w:multiLevelType w:val="multilevel"/>
    <w:tmpl w:val="0348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7D6A13"/>
    <w:multiLevelType w:val="hybridMultilevel"/>
    <w:tmpl w:val="C2EC63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0DC0172"/>
    <w:multiLevelType w:val="hybridMultilevel"/>
    <w:tmpl w:val="47889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3B0BD8"/>
    <w:multiLevelType w:val="multilevel"/>
    <w:tmpl w:val="28768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3736410"/>
    <w:multiLevelType w:val="hybridMultilevel"/>
    <w:tmpl w:val="1598B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111109"/>
    <w:multiLevelType w:val="multilevel"/>
    <w:tmpl w:val="7212A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312FC9"/>
    <w:multiLevelType w:val="hybridMultilevel"/>
    <w:tmpl w:val="B77213E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C8255F9"/>
    <w:multiLevelType w:val="hybridMultilevel"/>
    <w:tmpl w:val="8FF2C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7740CA"/>
    <w:multiLevelType w:val="hybridMultilevel"/>
    <w:tmpl w:val="BB4AB29C"/>
    <w:lvl w:ilvl="0" w:tplc="8B166E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15"/>
  </w:num>
  <w:num w:numId="3">
    <w:abstractNumId w:val="42"/>
  </w:num>
  <w:num w:numId="4">
    <w:abstractNumId w:val="41"/>
  </w:num>
  <w:num w:numId="5">
    <w:abstractNumId w:val="19"/>
  </w:num>
  <w:num w:numId="6">
    <w:abstractNumId w:val="46"/>
  </w:num>
  <w:num w:numId="7">
    <w:abstractNumId w:val="44"/>
  </w:num>
  <w:num w:numId="8">
    <w:abstractNumId w:val="18"/>
  </w:num>
  <w:num w:numId="9">
    <w:abstractNumId w:val="13"/>
  </w:num>
  <w:num w:numId="10">
    <w:abstractNumId w:val="43"/>
  </w:num>
  <w:num w:numId="11">
    <w:abstractNumId w:val="21"/>
  </w:num>
  <w:num w:numId="12">
    <w:abstractNumId w:val="40"/>
  </w:num>
  <w:num w:numId="13">
    <w:abstractNumId w:val="16"/>
  </w:num>
  <w:num w:numId="14">
    <w:abstractNumId w:val="39"/>
  </w:num>
  <w:num w:numId="15">
    <w:abstractNumId w:val="29"/>
  </w:num>
  <w:num w:numId="16">
    <w:abstractNumId w:val="17"/>
  </w:num>
  <w:num w:numId="17">
    <w:abstractNumId w:val="35"/>
  </w:num>
  <w:num w:numId="18">
    <w:abstractNumId w:val="34"/>
  </w:num>
  <w:num w:numId="19">
    <w:abstractNumId w:val="32"/>
  </w:num>
  <w:num w:numId="20">
    <w:abstractNumId w:val="12"/>
  </w:num>
  <w:num w:numId="21">
    <w:abstractNumId w:val="27"/>
  </w:num>
  <w:num w:numId="22">
    <w:abstractNumId w:val="24"/>
  </w:num>
  <w:num w:numId="23">
    <w:abstractNumId w:val="23"/>
  </w:num>
  <w:num w:numId="24">
    <w:abstractNumId w:val="36"/>
  </w:num>
  <w:num w:numId="25">
    <w:abstractNumId w:val="26"/>
  </w:num>
  <w:num w:numId="26">
    <w:abstractNumId w:val="20"/>
  </w:num>
  <w:num w:numId="27">
    <w:abstractNumId w:val="25"/>
  </w:num>
  <w:num w:numId="28">
    <w:abstractNumId w:val="28"/>
  </w:num>
  <w:num w:numId="29">
    <w:abstractNumId w:val="10"/>
  </w:num>
  <w:num w:numId="30">
    <w:abstractNumId w:val="45"/>
  </w:num>
  <w:num w:numId="31">
    <w:abstractNumId w:val="22"/>
  </w:num>
  <w:num w:numId="32">
    <w:abstractNumId w:val="33"/>
  </w:num>
  <w:num w:numId="33">
    <w:abstractNumId w:val="47"/>
  </w:num>
  <w:num w:numId="34">
    <w:abstractNumId w:val="11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37"/>
  </w:num>
  <w:num w:numId="38">
    <w:abstractNumId w:val="14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8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945"/>
    <w:rsid w:val="00001352"/>
    <w:rsid w:val="0000472C"/>
    <w:rsid w:val="00005F38"/>
    <w:rsid w:val="00006B4C"/>
    <w:rsid w:val="000079E1"/>
    <w:rsid w:val="00010D17"/>
    <w:rsid w:val="00010FD2"/>
    <w:rsid w:val="00011381"/>
    <w:rsid w:val="000126E7"/>
    <w:rsid w:val="000144E2"/>
    <w:rsid w:val="00015212"/>
    <w:rsid w:val="00015996"/>
    <w:rsid w:val="00032497"/>
    <w:rsid w:val="000331ED"/>
    <w:rsid w:val="00033742"/>
    <w:rsid w:val="00033EF5"/>
    <w:rsid w:val="00036B9E"/>
    <w:rsid w:val="00037513"/>
    <w:rsid w:val="00037D70"/>
    <w:rsid w:val="00040E9F"/>
    <w:rsid w:val="00041C1D"/>
    <w:rsid w:val="00041E40"/>
    <w:rsid w:val="000460EC"/>
    <w:rsid w:val="00046135"/>
    <w:rsid w:val="00050CCC"/>
    <w:rsid w:val="00051892"/>
    <w:rsid w:val="0005192E"/>
    <w:rsid w:val="0005552A"/>
    <w:rsid w:val="0005666C"/>
    <w:rsid w:val="00056718"/>
    <w:rsid w:val="0006187B"/>
    <w:rsid w:val="00061CEC"/>
    <w:rsid w:val="000627AA"/>
    <w:rsid w:val="00062AEC"/>
    <w:rsid w:val="00063AE9"/>
    <w:rsid w:val="00067F37"/>
    <w:rsid w:val="00071E8D"/>
    <w:rsid w:val="000722A2"/>
    <w:rsid w:val="00072C82"/>
    <w:rsid w:val="00073520"/>
    <w:rsid w:val="0007420A"/>
    <w:rsid w:val="0008052F"/>
    <w:rsid w:val="00080F80"/>
    <w:rsid w:val="00081E8E"/>
    <w:rsid w:val="000822F7"/>
    <w:rsid w:val="0008531F"/>
    <w:rsid w:val="0009113E"/>
    <w:rsid w:val="0009234F"/>
    <w:rsid w:val="00094F0B"/>
    <w:rsid w:val="00095C37"/>
    <w:rsid w:val="00095F49"/>
    <w:rsid w:val="000964CE"/>
    <w:rsid w:val="00097345"/>
    <w:rsid w:val="000A4B46"/>
    <w:rsid w:val="000A4C9A"/>
    <w:rsid w:val="000A7412"/>
    <w:rsid w:val="000A7AFE"/>
    <w:rsid w:val="000B2A1D"/>
    <w:rsid w:val="000B4D30"/>
    <w:rsid w:val="000B5B47"/>
    <w:rsid w:val="000B74EE"/>
    <w:rsid w:val="000B7992"/>
    <w:rsid w:val="000C00C7"/>
    <w:rsid w:val="000C04DA"/>
    <w:rsid w:val="000C07B2"/>
    <w:rsid w:val="000C0A73"/>
    <w:rsid w:val="000C1711"/>
    <w:rsid w:val="000C1DAA"/>
    <w:rsid w:val="000C38B4"/>
    <w:rsid w:val="000C779D"/>
    <w:rsid w:val="000D2173"/>
    <w:rsid w:val="000D2701"/>
    <w:rsid w:val="000D38BD"/>
    <w:rsid w:val="000D3D1B"/>
    <w:rsid w:val="000D4566"/>
    <w:rsid w:val="000D5E6C"/>
    <w:rsid w:val="000D69D7"/>
    <w:rsid w:val="000D6A62"/>
    <w:rsid w:val="000E50F0"/>
    <w:rsid w:val="000E626C"/>
    <w:rsid w:val="000E6710"/>
    <w:rsid w:val="000F01AF"/>
    <w:rsid w:val="000F3977"/>
    <w:rsid w:val="000F3F0A"/>
    <w:rsid w:val="000F5FE1"/>
    <w:rsid w:val="000F60BC"/>
    <w:rsid w:val="000F6FBD"/>
    <w:rsid w:val="000F7605"/>
    <w:rsid w:val="001011E0"/>
    <w:rsid w:val="00101EA6"/>
    <w:rsid w:val="001035DE"/>
    <w:rsid w:val="00103CBC"/>
    <w:rsid w:val="001049D9"/>
    <w:rsid w:val="00105CCA"/>
    <w:rsid w:val="00107640"/>
    <w:rsid w:val="001103A1"/>
    <w:rsid w:val="00112DF0"/>
    <w:rsid w:val="00113CD8"/>
    <w:rsid w:val="001162CD"/>
    <w:rsid w:val="001171B8"/>
    <w:rsid w:val="00120294"/>
    <w:rsid w:val="001214FD"/>
    <w:rsid w:val="0012273F"/>
    <w:rsid w:val="00123BE1"/>
    <w:rsid w:val="00123E1E"/>
    <w:rsid w:val="001301E1"/>
    <w:rsid w:val="00130DEA"/>
    <w:rsid w:val="00131B3B"/>
    <w:rsid w:val="001329E1"/>
    <w:rsid w:val="00133C49"/>
    <w:rsid w:val="00134A87"/>
    <w:rsid w:val="00136385"/>
    <w:rsid w:val="00141D15"/>
    <w:rsid w:val="00141F83"/>
    <w:rsid w:val="0014616F"/>
    <w:rsid w:val="00147F53"/>
    <w:rsid w:val="00151213"/>
    <w:rsid w:val="00151855"/>
    <w:rsid w:val="001521AB"/>
    <w:rsid w:val="00152B6D"/>
    <w:rsid w:val="00153524"/>
    <w:rsid w:val="0015374D"/>
    <w:rsid w:val="00154ADB"/>
    <w:rsid w:val="00155834"/>
    <w:rsid w:val="0015593A"/>
    <w:rsid w:val="00155BF1"/>
    <w:rsid w:val="0015675E"/>
    <w:rsid w:val="001616A4"/>
    <w:rsid w:val="00161754"/>
    <w:rsid w:val="00161D2E"/>
    <w:rsid w:val="00163949"/>
    <w:rsid w:val="00164768"/>
    <w:rsid w:val="0016569B"/>
    <w:rsid w:val="00174139"/>
    <w:rsid w:val="00175A7E"/>
    <w:rsid w:val="00176284"/>
    <w:rsid w:val="00176F87"/>
    <w:rsid w:val="00177E41"/>
    <w:rsid w:val="00181298"/>
    <w:rsid w:val="00182C46"/>
    <w:rsid w:val="00182F79"/>
    <w:rsid w:val="00183416"/>
    <w:rsid w:val="00183A01"/>
    <w:rsid w:val="00184720"/>
    <w:rsid w:val="0018578B"/>
    <w:rsid w:val="00187A4E"/>
    <w:rsid w:val="00190D6F"/>
    <w:rsid w:val="001913CE"/>
    <w:rsid w:val="0019197A"/>
    <w:rsid w:val="001919DF"/>
    <w:rsid w:val="001934CF"/>
    <w:rsid w:val="001948A6"/>
    <w:rsid w:val="0019613D"/>
    <w:rsid w:val="001A3149"/>
    <w:rsid w:val="001A330D"/>
    <w:rsid w:val="001A34A6"/>
    <w:rsid w:val="001A4556"/>
    <w:rsid w:val="001B058D"/>
    <w:rsid w:val="001B3122"/>
    <w:rsid w:val="001B661F"/>
    <w:rsid w:val="001B72C8"/>
    <w:rsid w:val="001C14DA"/>
    <w:rsid w:val="001C2CBA"/>
    <w:rsid w:val="001C32EC"/>
    <w:rsid w:val="001C4410"/>
    <w:rsid w:val="001C4657"/>
    <w:rsid w:val="001C5DB6"/>
    <w:rsid w:val="001D0F61"/>
    <w:rsid w:val="001D1424"/>
    <w:rsid w:val="001D1FED"/>
    <w:rsid w:val="001D2237"/>
    <w:rsid w:val="001D335D"/>
    <w:rsid w:val="001D46EC"/>
    <w:rsid w:val="001D4BFF"/>
    <w:rsid w:val="001D7908"/>
    <w:rsid w:val="001E0A83"/>
    <w:rsid w:val="001E1EDF"/>
    <w:rsid w:val="001E21CE"/>
    <w:rsid w:val="001E2A66"/>
    <w:rsid w:val="001E2F8A"/>
    <w:rsid w:val="001E7499"/>
    <w:rsid w:val="001F26CD"/>
    <w:rsid w:val="00200B91"/>
    <w:rsid w:val="00200F7C"/>
    <w:rsid w:val="0020118D"/>
    <w:rsid w:val="00202147"/>
    <w:rsid w:val="0020257A"/>
    <w:rsid w:val="002025FD"/>
    <w:rsid w:val="00206017"/>
    <w:rsid w:val="002063D1"/>
    <w:rsid w:val="00207246"/>
    <w:rsid w:val="00211125"/>
    <w:rsid w:val="00211DA1"/>
    <w:rsid w:val="0021397E"/>
    <w:rsid w:val="00216978"/>
    <w:rsid w:val="00217B2A"/>
    <w:rsid w:val="00223B92"/>
    <w:rsid w:val="00224CEB"/>
    <w:rsid w:val="00224F79"/>
    <w:rsid w:val="0022502B"/>
    <w:rsid w:val="0022550A"/>
    <w:rsid w:val="00227189"/>
    <w:rsid w:val="0022725A"/>
    <w:rsid w:val="00227628"/>
    <w:rsid w:val="00227D4A"/>
    <w:rsid w:val="00230083"/>
    <w:rsid w:val="0023034B"/>
    <w:rsid w:val="002312CC"/>
    <w:rsid w:val="00231372"/>
    <w:rsid w:val="002354D9"/>
    <w:rsid w:val="002358F8"/>
    <w:rsid w:val="00237F98"/>
    <w:rsid w:val="0024003D"/>
    <w:rsid w:val="002416FC"/>
    <w:rsid w:val="00244378"/>
    <w:rsid w:val="00244791"/>
    <w:rsid w:val="002478F2"/>
    <w:rsid w:val="002507F2"/>
    <w:rsid w:val="00254AC8"/>
    <w:rsid w:val="00261D4F"/>
    <w:rsid w:val="002645A7"/>
    <w:rsid w:val="00264B52"/>
    <w:rsid w:val="00265EB2"/>
    <w:rsid w:val="00272A06"/>
    <w:rsid w:val="00275161"/>
    <w:rsid w:val="0028318B"/>
    <w:rsid w:val="002832E0"/>
    <w:rsid w:val="002834CB"/>
    <w:rsid w:val="002840CE"/>
    <w:rsid w:val="002843F1"/>
    <w:rsid w:val="00284ADC"/>
    <w:rsid w:val="00286A19"/>
    <w:rsid w:val="002903DF"/>
    <w:rsid w:val="00290A5D"/>
    <w:rsid w:val="00293C33"/>
    <w:rsid w:val="00294DB2"/>
    <w:rsid w:val="002951A9"/>
    <w:rsid w:val="00295296"/>
    <w:rsid w:val="00295BD5"/>
    <w:rsid w:val="00296440"/>
    <w:rsid w:val="002A0757"/>
    <w:rsid w:val="002A203B"/>
    <w:rsid w:val="002A3C98"/>
    <w:rsid w:val="002A66CA"/>
    <w:rsid w:val="002A7661"/>
    <w:rsid w:val="002B293D"/>
    <w:rsid w:val="002B3595"/>
    <w:rsid w:val="002B4408"/>
    <w:rsid w:val="002C1399"/>
    <w:rsid w:val="002C2C9D"/>
    <w:rsid w:val="002C4BF9"/>
    <w:rsid w:val="002C5A23"/>
    <w:rsid w:val="002C68F1"/>
    <w:rsid w:val="002C7157"/>
    <w:rsid w:val="002C77D0"/>
    <w:rsid w:val="002D1C21"/>
    <w:rsid w:val="002D1F9A"/>
    <w:rsid w:val="002D23DA"/>
    <w:rsid w:val="002D3640"/>
    <w:rsid w:val="002D3BD2"/>
    <w:rsid w:val="002D6362"/>
    <w:rsid w:val="002D6DA8"/>
    <w:rsid w:val="002E119A"/>
    <w:rsid w:val="002E1871"/>
    <w:rsid w:val="002E190C"/>
    <w:rsid w:val="002E3DAD"/>
    <w:rsid w:val="002F1B1D"/>
    <w:rsid w:val="002F1F36"/>
    <w:rsid w:val="002F2E03"/>
    <w:rsid w:val="002F395E"/>
    <w:rsid w:val="002F508F"/>
    <w:rsid w:val="002F50C7"/>
    <w:rsid w:val="002F5B8C"/>
    <w:rsid w:val="00300BE4"/>
    <w:rsid w:val="00301EE5"/>
    <w:rsid w:val="003036FC"/>
    <w:rsid w:val="00304FEC"/>
    <w:rsid w:val="00305E75"/>
    <w:rsid w:val="00311E98"/>
    <w:rsid w:val="00315A25"/>
    <w:rsid w:val="00316061"/>
    <w:rsid w:val="00316311"/>
    <w:rsid w:val="003164F1"/>
    <w:rsid w:val="0031653C"/>
    <w:rsid w:val="003175C7"/>
    <w:rsid w:val="00321B8B"/>
    <w:rsid w:val="00322874"/>
    <w:rsid w:val="00322B8F"/>
    <w:rsid w:val="00322C0C"/>
    <w:rsid w:val="00322F1D"/>
    <w:rsid w:val="003234A3"/>
    <w:rsid w:val="00325352"/>
    <w:rsid w:val="00325C0D"/>
    <w:rsid w:val="00326258"/>
    <w:rsid w:val="003277A5"/>
    <w:rsid w:val="00327ADA"/>
    <w:rsid w:val="003310B7"/>
    <w:rsid w:val="00331CD9"/>
    <w:rsid w:val="00333CAF"/>
    <w:rsid w:val="00335276"/>
    <w:rsid w:val="00342355"/>
    <w:rsid w:val="00343806"/>
    <w:rsid w:val="003441CE"/>
    <w:rsid w:val="003443EF"/>
    <w:rsid w:val="0034505D"/>
    <w:rsid w:val="00346C35"/>
    <w:rsid w:val="003470FF"/>
    <w:rsid w:val="003472E0"/>
    <w:rsid w:val="0035253C"/>
    <w:rsid w:val="00352702"/>
    <w:rsid w:val="00354C82"/>
    <w:rsid w:val="00355C13"/>
    <w:rsid w:val="00356D92"/>
    <w:rsid w:val="003570B7"/>
    <w:rsid w:val="0036017D"/>
    <w:rsid w:val="00360F0F"/>
    <w:rsid w:val="00361042"/>
    <w:rsid w:val="003618CC"/>
    <w:rsid w:val="0036555F"/>
    <w:rsid w:val="00366563"/>
    <w:rsid w:val="00370B76"/>
    <w:rsid w:val="00376032"/>
    <w:rsid w:val="00376AAE"/>
    <w:rsid w:val="00377744"/>
    <w:rsid w:val="003777B8"/>
    <w:rsid w:val="00381D49"/>
    <w:rsid w:val="00383E4F"/>
    <w:rsid w:val="00384175"/>
    <w:rsid w:val="003861B1"/>
    <w:rsid w:val="003873F4"/>
    <w:rsid w:val="003876BB"/>
    <w:rsid w:val="0039016F"/>
    <w:rsid w:val="00390A49"/>
    <w:rsid w:val="0039222D"/>
    <w:rsid w:val="003967AD"/>
    <w:rsid w:val="00396B55"/>
    <w:rsid w:val="00397A0D"/>
    <w:rsid w:val="003A0E37"/>
    <w:rsid w:val="003A0E5A"/>
    <w:rsid w:val="003A2EC5"/>
    <w:rsid w:val="003A4016"/>
    <w:rsid w:val="003A4B88"/>
    <w:rsid w:val="003A5AF4"/>
    <w:rsid w:val="003A5B8E"/>
    <w:rsid w:val="003A62CA"/>
    <w:rsid w:val="003A7D87"/>
    <w:rsid w:val="003B108C"/>
    <w:rsid w:val="003B3202"/>
    <w:rsid w:val="003B35E2"/>
    <w:rsid w:val="003B3CD4"/>
    <w:rsid w:val="003B713D"/>
    <w:rsid w:val="003B7412"/>
    <w:rsid w:val="003C0F54"/>
    <w:rsid w:val="003C1199"/>
    <w:rsid w:val="003C2710"/>
    <w:rsid w:val="003C3097"/>
    <w:rsid w:val="003C39FE"/>
    <w:rsid w:val="003C5AFF"/>
    <w:rsid w:val="003C64A3"/>
    <w:rsid w:val="003D39CD"/>
    <w:rsid w:val="003D53D1"/>
    <w:rsid w:val="003D6045"/>
    <w:rsid w:val="003D787B"/>
    <w:rsid w:val="003E0E4B"/>
    <w:rsid w:val="003E4B26"/>
    <w:rsid w:val="003E77E2"/>
    <w:rsid w:val="003F1745"/>
    <w:rsid w:val="003F256C"/>
    <w:rsid w:val="003F2822"/>
    <w:rsid w:val="003F47D5"/>
    <w:rsid w:val="003F5E8A"/>
    <w:rsid w:val="003F6F05"/>
    <w:rsid w:val="003F7227"/>
    <w:rsid w:val="003F7268"/>
    <w:rsid w:val="00400B2D"/>
    <w:rsid w:val="004037D4"/>
    <w:rsid w:val="004042C4"/>
    <w:rsid w:val="004057AB"/>
    <w:rsid w:val="00405CE1"/>
    <w:rsid w:val="00410ECC"/>
    <w:rsid w:val="00413C68"/>
    <w:rsid w:val="004145A2"/>
    <w:rsid w:val="00417452"/>
    <w:rsid w:val="00421ABB"/>
    <w:rsid w:val="00424372"/>
    <w:rsid w:val="00427F97"/>
    <w:rsid w:val="00441389"/>
    <w:rsid w:val="00445ABD"/>
    <w:rsid w:val="00446245"/>
    <w:rsid w:val="00447644"/>
    <w:rsid w:val="00447FAD"/>
    <w:rsid w:val="00451FE8"/>
    <w:rsid w:val="00454216"/>
    <w:rsid w:val="00454BF7"/>
    <w:rsid w:val="00456570"/>
    <w:rsid w:val="00456BE5"/>
    <w:rsid w:val="00457963"/>
    <w:rsid w:val="004637A9"/>
    <w:rsid w:val="00463B12"/>
    <w:rsid w:val="00463F84"/>
    <w:rsid w:val="00465A44"/>
    <w:rsid w:val="00467FDF"/>
    <w:rsid w:val="00470BA9"/>
    <w:rsid w:val="00471103"/>
    <w:rsid w:val="00471184"/>
    <w:rsid w:val="004717EC"/>
    <w:rsid w:val="00471DB8"/>
    <w:rsid w:val="00473056"/>
    <w:rsid w:val="004740FB"/>
    <w:rsid w:val="004751A6"/>
    <w:rsid w:val="0047596F"/>
    <w:rsid w:val="004767E7"/>
    <w:rsid w:val="004800DC"/>
    <w:rsid w:val="00481F28"/>
    <w:rsid w:val="004835AE"/>
    <w:rsid w:val="004838D1"/>
    <w:rsid w:val="0048733B"/>
    <w:rsid w:val="00490A09"/>
    <w:rsid w:val="004959F8"/>
    <w:rsid w:val="00497D9C"/>
    <w:rsid w:val="004A13FE"/>
    <w:rsid w:val="004A23BF"/>
    <w:rsid w:val="004A310E"/>
    <w:rsid w:val="004A3608"/>
    <w:rsid w:val="004A5632"/>
    <w:rsid w:val="004A6540"/>
    <w:rsid w:val="004A6970"/>
    <w:rsid w:val="004B1BAD"/>
    <w:rsid w:val="004B1C1E"/>
    <w:rsid w:val="004B219F"/>
    <w:rsid w:val="004B2969"/>
    <w:rsid w:val="004B2B62"/>
    <w:rsid w:val="004B32B1"/>
    <w:rsid w:val="004B42A2"/>
    <w:rsid w:val="004B490F"/>
    <w:rsid w:val="004B51DC"/>
    <w:rsid w:val="004B5233"/>
    <w:rsid w:val="004B7474"/>
    <w:rsid w:val="004B7514"/>
    <w:rsid w:val="004C1696"/>
    <w:rsid w:val="004C2F48"/>
    <w:rsid w:val="004C40AF"/>
    <w:rsid w:val="004C58C7"/>
    <w:rsid w:val="004C6BAB"/>
    <w:rsid w:val="004D0F3A"/>
    <w:rsid w:val="004D1A45"/>
    <w:rsid w:val="004D31EB"/>
    <w:rsid w:val="004D3423"/>
    <w:rsid w:val="004D58F8"/>
    <w:rsid w:val="004D5DAA"/>
    <w:rsid w:val="004D6697"/>
    <w:rsid w:val="004D6C18"/>
    <w:rsid w:val="004D78F7"/>
    <w:rsid w:val="004D7FAE"/>
    <w:rsid w:val="004E263C"/>
    <w:rsid w:val="004E27B4"/>
    <w:rsid w:val="004E3549"/>
    <w:rsid w:val="004E4205"/>
    <w:rsid w:val="004F31F4"/>
    <w:rsid w:val="004F3383"/>
    <w:rsid w:val="004F4269"/>
    <w:rsid w:val="004F595F"/>
    <w:rsid w:val="004F7848"/>
    <w:rsid w:val="004F7ECD"/>
    <w:rsid w:val="0050081C"/>
    <w:rsid w:val="00501783"/>
    <w:rsid w:val="0050218C"/>
    <w:rsid w:val="005021B5"/>
    <w:rsid w:val="00503769"/>
    <w:rsid w:val="0050523E"/>
    <w:rsid w:val="00505293"/>
    <w:rsid w:val="0050546E"/>
    <w:rsid w:val="00505E26"/>
    <w:rsid w:val="005078ED"/>
    <w:rsid w:val="005102A6"/>
    <w:rsid w:val="00513081"/>
    <w:rsid w:val="00513E38"/>
    <w:rsid w:val="00514107"/>
    <w:rsid w:val="00514E8E"/>
    <w:rsid w:val="0051526B"/>
    <w:rsid w:val="00515611"/>
    <w:rsid w:val="00515E9E"/>
    <w:rsid w:val="00516A37"/>
    <w:rsid w:val="00516FE2"/>
    <w:rsid w:val="0051774F"/>
    <w:rsid w:val="00520D0B"/>
    <w:rsid w:val="00524D12"/>
    <w:rsid w:val="005266FB"/>
    <w:rsid w:val="005350BA"/>
    <w:rsid w:val="0053610D"/>
    <w:rsid w:val="00536520"/>
    <w:rsid w:val="005377BA"/>
    <w:rsid w:val="005406ED"/>
    <w:rsid w:val="005417CA"/>
    <w:rsid w:val="005426B8"/>
    <w:rsid w:val="005427AE"/>
    <w:rsid w:val="0054315B"/>
    <w:rsid w:val="005452EF"/>
    <w:rsid w:val="00547225"/>
    <w:rsid w:val="005472BF"/>
    <w:rsid w:val="00550018"/>
    <w:rsid w:val="00550949"/>
    <w:rsid w:val="00553AE0"/>
    <w:rsid w:val="005542BD"/>
    <w:rsid w:val="0055602F"/>
    <w:rsid w:val="005562C9"/>
    <w:rsid w:val="00557375"/>
    <w:rsid w:val="00560FC6"/>
    <w:rsid w:val="00562E73"/>
    <w:rsid w:val="005652C1"/>
    <w:rsid w:val="00566264"/>
    <w:rsid w:val="00566FE5"/>
    <w:rsid w:val="005670CF"/>
    <w:rsid w:val="00570943"/>
    <w:rsid w:val="00571E3E"/>
    <w:rsid w:val="00572590"/>
    <w:rsid w:val="005728BB"/>
    <w:rsid w:val="00572E28"/>
    <w:rsid w:val="005749F1"/>
    <w:rsid w:val="00575F91"/>
    <w:rsid w:val="00577504"/>
    <w:rsid w:val="00577DB8"/>
    <w:rsid w:val="0058003B"/>
    <w:rsid w:val="00581E12"/>
    <w:rsid w:val="0058227A"/>
    <w:rsid w:val="00582643"/>
    <w:rsid w:val="00585FB3"/>
    <w:rsid w:val="00586929"/>
    <w:rsid w:val="005873B8"/>
    <w:rsid w:val="005879E7"/>
    <w:rsid w:val="00594E4E"/>
    <w:rsid w:val="00595369"/>
    <w:rsid w:val="00595A78"/>
    <w:rsid w:val="00596787"/>
    <w:rsid w:val="005A2402"/>
    <w:rsid w:val="005A36DD"/>
    <w:rsid w:val="005A4980"/>
    <w:rsid w:val="005A5DDB"/>
    <w:rsid w:val="005B0980"/>
    <w:rsid w:val="005B2087"/>
    <w:rsid w:val="005B46F2"/>
    <w:rsid w:val="005B4D8E"/>
    <w:rsid w:val="005B6A0D"/>
    <w:rsid w:val="005C136C"/>
    <w:rsid w:val="005C21C9"/>
    <w:rsid w:val="005C34CC"/>
    <w:rsid w:val="005C38C7"/>
    <w:rsid w:val="005C4720"/>
    <w:rsid w:val="005C477E"/>
    <w:rsid w:val="005C5FF0"/>
    <w:rsid w:val="005C6688"/>
    <w:rsid w:val="005D201D"/>
    <w:rsid w:val="005D28B3"/>
    <w:rsid w:val="005D4FE1"/>
    <w:rsid w:val="005D7549"/>
    <w:rsid w:val="005E2CEB"/>
    <w:rsid w:val="005E2E93"/>
    <w:rsid w:val="005E4AFB"/>
    <w:rsid w:val="005E4F76"/>
    <w:rsid w:val="005E528C"/>
    <w:rsid w:val="005E585C"/>
    <w:rsid w:val="005E6F89"/>
    <w:rsid w:val="005F04F6"/>
    <w:rsid w:val="005F1F2A"/>
    <w:rsid w:val="005F3E97"/>
    <w:rsid w:val="005F505C"/>
    <w:rsid w:val="005F5A8F"/>
    <w:rsid w:val="005F78C6"/>
    <w:rsid w:val="00602ABD"/>
    <w:rsid w:val="0060546E"/>
    <w:rsid w:val="006068AE"/>
    <w:rsid w:val="006144FD"/>
    <w:rsid w:val="006153A4"/>
    <w:rsid w:val="006159D5"/>
    <w:rsid w:val="00615AA0"/>
    <w:rsid w:val="006164F8"/>
    <w:rsid w:val="006175FB"/>
    <w:rsid w:val="0061762A"/>
    <w:rsid w:val="00620AD6"/>
    <w:rsid w:val="00621473"/>
    <w:rsid w:val="00621D07"/>
    <w:rsid w:val="00622813"/>
    <w:rsid w:val="0062330F"/>
    <w:rsid w:val="00623946"/>
    <w:rsid w:val="0062547F"/>
    <w:rsid w:val="00626D0B"/>
    <w:rsid w:val="00627D58"/>
    <w:rsid w:val="0063008F"/>
    <w:rsid w:val="00632D41"/>
    <w:rsid w:val="00635DA7"/>
    <w:rsid w:val="0063647D"/>
    <w:rsid w:val="00637A5E"/>
    <w:rsid w:val="00640560"/>
    <w:rsid w:val="0064220D"/>
    <w:rsid w:val="00642882"/>
    <w:rsid w:val="006429DF"/>
    <w:rsid w:val="00643BDE"/>
    <w:rsid w:val="00644594"/>
    <w:rsid w:val="00647CE1"/>
    <w:rsid w:val="00647DE1"/>
    <w:rsid w:val="00653618"/>
    <w:rsid w:val="00655C2F"/>
    <w:rsid w:val="00660BBC"/>
    <w:rsid w:val="00660E61"/>
    <w:rsid w:val="00660E84"/>
    <w:rsid w:val="00661161"/>
    <w:rsid w:val="00663DA5"/>
    <w:rsid w:val="00667344"/>
    <w:rsid w:val="0066737B"/>
    <w:rsid w:val="00670C1E"/>
    <w:rsid w:val="0067111B"/>
    <w:rsid w:val="00671132"/>
    <w:rsid w:val="00672BDD"/>
    <w:rsid w:val="0067374D"/>
    <w:rsid w:val="00675417"/>
    <w:rsid w:val="006770C7"/>
    <w:rsid w:val="006771D8"/>
    <w:rsid w:val="00677F22"/>
    <w:rsid w:val="00680416"/>
    <w:rsid w:val="00683E19"/>
    <w:rsid w:val="006859B7"/>
    <w:rsid w:val="00686C01"/>
    <w:rsid w:val="00687976"/>
    <w:rsid w:val="00687E93"/>
    <w:rsid w:val="00694A9E"/>
    <w:rsid w:val="0069686B"/>
    <w:rsid w:val="0069693D"/>
    <w:rsid w:val="0069694E"/>
    <w:rsid w:val="00696F05"/>
    <w:rsid w:val="006A1CBD"/>
    <w:rsid w:val="006A28FC"/>
    <w:rsid w:val="006A30C0"/>
    <w:rsid w:val="006A3578"/>
    <w:rsid w:val="006A7B8B"/>
    <w:rsid w:val="006B0020"/>
    <w:rsid w:val="006B0BF0"/>
    <w:rsid w:val="006B350B"/>
    <w:rsid w:val="006B4846"/>
    <w:rsid w:val="006B5405"/>
    <w:rsid w:val="006B64D8"/>
    <w:rsid w:val="006B6520"/>
    <w:rsid w:val="006B6FAC"/>
    <w:rsid w:val="006B79CE"/>
    <w:rsid w:val="006C1EAB"/>
    <w:rsid w:val="006C271D"/>
    <w:rsid w:val="006C33A5"/>
    <w:rsid w:val="006C695E"/>
    <w:rsid w:val="006D2B53"/>
    <w:rsid w:val="006D436E"/>
    <w:rsid w:val="006D5163"/>
    <w:rsid w:val="006D5A9A"/>
    <w:rsid w:val="006D5E89"/>
    <w:rsid w:val="006D75FF"/>
    <w:rsid w:val="006D7B94"/>
    <w:rsid w:val="006E0E33"/>
    <w:rsid w:val="006E151F"/>
    <w:rsid w:val="006E272B"/>
    <w:rsid w:val="006E30B3"/>
    <w:rsid w:val="006E3FAD"/>
    <w:rsid w:val="006E40EF"/>
    <w:rsid w:val="006E4541"/>
    <w:rsid w:val="006E59C8"/>
    <w:rsid w:val="006E64AA"/>
    <w:rsid w:val="006E7444"/>
    <w:rsid w:val="006E7CD4"/>
    <w:rsid w:val="006F0AAA"/>
    <w:rsid w:val="006F108C"/>
    <w:rsid w:val="006F12FF"/>
    <w:rsid w:val="006F16A7"/>
    <w:rsid w:val="006F3139"/>
    <w:rsid w:val="006F448F"/>
    <w:rsid w:val="006F538F"/>
    <w:rsid w:val="006F6246"/>
    <w:rsid w:val="00700956"/>
    <w:rsid w:val="0070375D"/>
    <w:rsid w:val="00704BFA"/>
    <w:rsid w:val="00705074"/>
    <w:rsid w:val="00705BAC"/>
    <w:rsid w:val="00705DD8"/>
    <w:rsid w:val="00705FDD"/>
    <w:rsid w:val="00706229"/>
    <w:rsid w:val="00706630"/>
    <w:rsid w:val="00707437"/>
    <w:rsid w:val="00711950"/>
    <w:rsid w:val="00714B7C"/>
    <w:rsid w:val="00715587"/>
    <w:rsid w:val="00715878"/>
    <w:rsid w:val="00721170"/>
    <w:rsid w:val="007216FE"/>
    <w:rsid w:val="00722505"/>
    <w:rsid w:val="00722D8D"/>
    <w:rsid w:val="00722EF1"/>
    <w:rsid w:val="00724C7E"/>
    <w:rsid w:val="00724D69"/>
    <w:rsid w:val="0072504E"/>
    <w:rsid w:val="007255EF"/>
    <w:rsid w:val="00726422"/>
    <w:rsid w:val="00726654"/>
    <w:rsid w:val="00726B25"/>
    <w:rsid w:val="00726FD4"/>
    <w:rsid w:val="007279E8"/>
    <w:rsid w:val="0073160C"/>
    <w:rsid w:val="00740DFB"/>
    <w:rsid w:val="00740E7E"/>
    <w:rsid w:val="00741F63"/>
    <w:rsid w:val="00743F2F"/>
    <w:rsid w:val="007441FC"/>
    <w:rsid w:val="00746EFB"/>
    <w:rsid w:val="007472A9"/>
    <w:rsid w:val="0074752E"/>
    <w:rsid w:val="00752A26"/>
    <w:rsid w:val="007543B4"/>
    <w:rsid w:val="0075570D"/>
    <w:rsid w:val="00755B94"/>
    <w:rsid w:val="00756CA3"/>
    <w:rsid w:val="00760A9C"/>
    <w:rsid w:val="007614BD"/>
    <w:rsid w:val="00762412"/>
    <w:rsid w:val="00764231"/>
    <w:rsid w:val="007642BA"/>
    <w:rsid w:val="00765227"/>
    <w:rsid w:val="007659BD"/>
    <w:rsid w:val="00767A50"/>
    <w:rsid w:val="00771A3B"/>
    <w:rsid w:val="007729AD"/>
    <w:rsid w:val="007745DE"/>
    <w:rsid w:val="00776E20"/>
    <w:rsid w:val="00776F5B"/>
    <w:rsid w:val="0077769F"/>
    <w:rsid w:val="007803AE"/>
    <w:rsid w:val="007809DF"/>
    <w:rsid w:val="00780B40"/>
    <w:rsid w:val="00782186"/>
    <w:rsid w:val="007841F9"/>
    <w:rsid w:val="007843C9"/>
    <w:rsid w:val="007848DF"/>
    <w:rsid w:val="00784E69"/>
    <w:rsid w:val="00785CB1"/>
    <w:rsid w:val="00786EB1"/>
    <w:rsid w:val="007876E0"/>
    <w:rsid w:val="00790A31"/>
    <w:rsid w:val="0079259A"/>
    <w:rsid w:val="00792706"/>
    <w:rsid w:val="00794E6C"/>
    <w:rsid w:val="00795BD7"/>
    <w:rsid w:val="00795BE7"/>
    <w:rsid w:val="00795C95"/>
    <w:rsid w:val="00797B59"/>
    <w:rsid w:val="007A1A28"/>
    <w:rsid w:val="007A5E14"/>
    <w:rsid w:val="007A5F66"/>
    <w:rsid w:val="007B18FF"/>
    <w:rsid w:val="007B3074"/>
    <w:rsid w:val="007B348A"/>
    <w:rsid w:val="007B3CDF"/>
    <w:rsid w:val="007B531A"/>
    <w:rsid w:val="007B598A"/>
    <w:rsid w:val="007B60DA"/>
    <w:rsid w:val="007C0A48"/>
    <w:rsid w:val="007C0B07"/>
    <w:rsid w:val="007C365D"/>
    <w:rsid w:val="007C37D6"/>
    <w:rsid w:val="007C3AC2"/>
    <w:rsid w:val="007C536C"/>
    <w:rsid w:val="007C5B69"/>
    <w:rsid w:val="007D0401"/>
    <w:rsid w:val="007D0A91"/>
    <w:rsid w:val="007D11C9"/>
    <w:rsid w:val="007D13D2"/>
    <w:rsid w:val="007D4FA2"/>
    <w:rsid w:val="007D6761"/>
    <w:rsid w:val="007D7A98"/>
    <w:rsid w:val="007D7DD9"/>
    <w:rsid w:val="007E1358"/>
    <w:rsid w:val="007E1B83"/>
    <w:rsid w:val="007E3B80"/>
    <w:rsid w:val="007E4FB5"/>
    <w:rsid w:val="007E62EA"/>
    <w:rsid w:val="007E6D6C"/>
    <w:rsid w:val="007F2FBC"/>
    <w:rsid w:val="007F39D5"/>
    <w:rsid w:val="007F47D8"/>
    <w:rsid w:val="007F5A97"/>
    <w:rsid w:val="007F6E0C"/>
    <w:rsid w:val="007F7F0F"/>
    <w:rsid w:val="0080054E"/>
    <w:rsid w:val="00804C37"/>
    <w:rsid w:val="0080634C"/>
    <w:rsid w:val="008136E6"/>
    <w:rsid w:val="00817906"/>
    <w:rsid w:val="0082022D"/>
    <w:rsid w:val="00820FD4"/>
    <w:rsid w:val="00821670"/>
    <w:rsid w:val="008259E9"/>
    <w:rsid w:val="008268AF"/>
    <w:rsid w:val="00827ACE"/>
    <w:rsid w:val="0083054E"/>
    <w:rsid w:val="008310A4"/>
    <w:rsid w:val="00831168"/>
    <w:rsid w:val="00834337"/>
    <w:rsid w:val="00835C6D"/>
    <w:rsid w:val="00836507"/>
    <w:rsid w:val="008379D1"/>
    <w:rsid w:val="00837F26"/>
    <w:rsid w:val="00842846"/>
    <w:rsid w:val="00846AD5"/>
    <w:rsid w:val="00847065"/>
    <w:rsid w:val="008478B1"/>
    <w:rsid w:val="00850515"/>
    <w:rsid w:val="00852013"/>
    <w:rsid w:val="00853885"/>
    <w:rsid w:val="00857EEA"/>
    <w:rsid w:val="00860A37"/>
    <w:rsid w:val="00861A8E"/>
    <w:rsid w:val="00861C39"/>
    <w:rsid w:val="0086381E"/>
    <w:rsid w:val="00863AB5"/>
    <w:rsid w:val="00865125"/>
    <w:rsid w:val="00865C4F"/>
    <w:rsid w:val="00865EFA"/>
    <w:rsid w:val="00870CAB"/>
    <w:rsid w:val="00872664"/>
    <w:rsid w:val="00873BED"/>
    <w:rsid w:val="00876B33"/>
    <w:rsid w:val="00876F94"/>
    <w:rsid w:val="008776F8"/>
    <w:rsid w:val="0088284B"/>
    <w:rsid w:val="0088322C"/>
    <w:rsid w:val="00884189"/>
    <w:rsid w:val="00885AE8"/>
    <w:rsid w:val="00885BD8"/>
    <w:rsid w:val="008876DC"/>
    <w:rsid w:val="00890B0B"/>
    <w:rsid w:val="0089204F"/>
    <w:rsid w:val="00892779"/>
    <w:rsid w:val="00892866"/>
    <w:rsid w:val="008930EE"/>
    <w:rsid w:val="00893171"/>
    <w:rsid w:val="008931FF"/>
    <w:rsid w:val="00895109"/>
    <w:rsid w:val="00895897"/>
    <w:rsid w:val="00896060"/>
    <w:rsid w:val="0089608C"/>
    <w:rsid w:val="008972F2"/>
    <w:rsid w:val="00897796"/>
    <w:rsid w:val="008A49D3"/>
    <w:rsid w:val="008B1528"/>
    <w:rsid w:val="008B2714"/>
    <w:rsid w:val="008B30B3"/>
    <w:rsid w:val="008B3609"/>
    <w:rsid w:val="008B4D5D"/>
    <w:rsid w:val="008B5C9C"/>
    <w:rsid w:val="008B5EC1"/>
    <w:rsid w:val="008B646F"/>
    <w:rsid w:val="008B6C77"/>
    <w:rsid w:val="008B6D23"/>
    <w:rsid w:val="008C21A8"/>
    <w:rsid w:val="008C43FB"/>
    <w:rsid w:val="008C536A"/>
    <w:rsid w:val="008C6986"/>
    <w:rsid w:val="008C73B1"/>
    <w:rsid w:val="008C73E4"/>
    <w:rsid w:val="008C7663"/>
    <w:rsid w:val="008C7B64"/>
    <w:rsid w:val="008D0225"/>
    <w:rsid w:val="008D194A"/>
    <w:rsid w:val="008D1CA8"/>
    <w:rsid w:val="008D21D7"/>
    <w:rsid w:val="008D3151"/>
    <w:rsid w:val="008D4AB2"/>
    <w:rsid w:val="008D4BDF"/>
    <w:rsid w:val="008D4F05"/>
    <w:rsid w:val="008D55BD"/>
    <w:rsid w:val="008D6295"/>
    <w:rsid w:val="008D67E6"/>
    <w:rsid w:val="008D6A8F"/>
    <w:rsid w:val="008D71C8"/>
    <w:rsid w:val="008D7B5D"/>
    <w:rsid w:val="008E0B31"/>
    <w:rsid w:val="008E1FF5"/>
    <w:rsid w:val="008E3536"/>
    <w:rsid w:val="008E3DDA"/>
    <w:rsid w:val="008E42D9"/>
    <w:rsid w:val="008E6B3A"/>
    <w:rsid w:val="008E71A6"/>
    <w:rsid w:val="008F0269"/>
    <w:rsid w:val="008F04AF"/>
    <w:rsid w:val="008F0AFA"/>
    <w:rsid w:val="008F1A51"/>
    <w:rsid w:val="008F2483"/>
    <w:rsid w:val="008F358F"/>
    <w:rsid w:val="008F65B2"/>
    <w:rsid w:val="008F6D9B"/>
    <w:rsid w:val="00903638"/>
    <w:rsid w:val="009046B4"/>
    <w:rsid w:val="00904BF9"/>
    <w:rsid w:val="00912558"/>
    <w:rsid w:val="00912EFC"/>
    <w:rsid w:val="009151CF"/>
    <w:rsid w:val="00916A12"/>
    <w:rsid w:val="00917744"/>
    <w:rsid w:val="009179C8"/>
    <w:rsid w:val="00920320"/>
    <w:rsid w:val="009206D3"/>
    <w:rsid w:val="00920FDB"/>
    <w:rsid w:val="00921466"/>
    <w:rsid w:val="00921895"/>
    <w:rsid w:val="00923FA5"/>
    <w:rsid w:val="0092416C"/>
    <w:rsid w:val="00924A56"/>
    <w:rsid w:val="0092665F"/>
    <w:rsid w:val="00926DA0"/>
    <w:rsid w:val="009275F5"/>
    <w:rsid w:val="0093000B"/>
    <w:rsid w:val="00931331"/>
    <w:rsid w:val="00931973"/>
    <w:rsid w:val="00931C36"/>
    <w:rsid w:val="00933E8F"/>
    <w:rsid w:val="0093401E"/>
    <w:rsid w:val="00934EB1"/>
    <w:rsid w:val="00934ECB"/>
    <w:rsid w:val="0093687D"/>
    <w:rsid w:val="00941059"/>
    <w:rsid w:val="00941188"/>
    <w:rsid w:val="0094199E"/>
    <w:rsid w:val="0094314A"/>
    <w:rsid w:val="009434FE"/>
    <w:rsid w:val="00943B2A"/>
    <w:rsid w:val="00943B3B"/>
    <w:rsid w:val="00945432"/>
    <w:rsid w:val="00946733"/>
    <w:rsid w:val="009477DC"/>
    <w:rsid w:val="00951476"/>
    <w:rsid w:val="00951D5C"/>
    <w:rsid w:val="00952A79"/>
    <w:rsid w:val="00952E45"/>
    <w:rsid w:val="00953A05"/>
    <w:rsid w:val="009558E0"/>
    <w:rsid w:val="00957BED"/>
    <w:rsid w:val="009607B7"/>
    <w:rsid w:val="00960926"/>
    <w:rsid w:val="00961427"/>
    <w:rsid w:val="00961F24"/>
    <w:rsid w:val="0096313A"/>
    <w:rsid w:val="0096414D"/>
    <w:rsid w:val="00964D53"/>
    <w:rsid w:val="00965062"/>
    <w:rsid w:val="009667F7"/>
    <w:rsid w:val="00967287"/>
    <w:rsid w:val="00970945"/>
    <w:rsid w:val="009712D2"/>
    <w:rsid w:val="00971A3A"/>
    <w:rsid w:val="00972163"/>
    <w:rsid w:val="00972C17"/>
    <w:rsid w:val="009737A1"/>
    <w:rsid w:val="00973EFC"/>
    <w:rsid w:val="00977ABE"/>
    <w:rsid w:val="00980536"/>
    <w:rsid w:val="00980990"/>
    <w:rsid w:val="00980ABE"/>
    <w:rsid w:val="00982A0F"/>
    <w:rsid w:val="00983281"/>
    <w:rsid w:val="009841D0"/>
    <w:rsid w:val="009856D2"/>
    <w:rsid w:val="00986031"/>
    <w:rsid w:val="009868AF"/>
    <w:rsid w:val="009873B0"/>
    <w:rsid w:val="0099052E"/>
    <w:rsid w:val="009908E0"/>
    <w:rsid w:val="00993913"/>
    <w:rsid w:val="009948E0"/>
    <w:rsid w:val="0099785B"/>
    <w:rsid w:val="009A0B4F"/>
    <w:rsid w:val="009A1117"/>
    <w:rsid w:val="009A1743"/>
    <w:rsid w:val="009A1F76"/>
    <w:rsid w:val="009A26F7"/>
    <w:rsid w:val="009A3413"/>
    <w:rsid w:val="009A356C"/>
    <w:rsid w:val="009A4A20"/>
    <w:rsid w:val="009A5DFA"/>
    <w:rsid w:val="009B2F53"/>
    <w:rsid w:val="009B40E0"/>
    <w:rsid w:val="009B7D47"/>
    <w:rsid w:val="009C2B22"/>
    <w:rsid w:val="009C6B4A"/>
    <w:rsid w:val="009C701E"/>
    <w:rsid w:val="009C73B0"/>
    <w:rsid w:val="009D14A1"/>
    <w:rsid w:val="009D2109"/>
    <w:rsid w:val="009D3AAA"/>
    <w:rsid w:val="009D560B"/>
    <w:rsid w:val="009D59A2"/>
    <w:rsid w:val="009E1C55"/>
    <w:rsid w:val="009E1EF3"/>
    <w:rsid w:val="009E2D12"/>
    <w:rsid w:val="009E326A"/>
    <w:rsid w:val="009E47AC"/>
    <w:rsid w:val="009E53DD"/>
    <w:rsid w:val="009E68A2"/>
    <w:rsid w:val="009F078C"/>
    <w:rsid w:val="009F38E9"/>
    <w:rsid w:val="009F5C9C"/>
    <w:rsid w:val="00A000EA"/>
    <w:rsid w:val="00A01020"/>
    <w:rsid w:val="00A02994"/>
    <w:rsid w:val="00A036BF"/>
    <w:rsid w:val="00A0527C"/>
    <w:rsid w:val="00A05825"/>
    <w:rsid w:val="00A06B1E"/>
    <w:rsid w:val="00A06E2B"/>
    <w:rsid w:val="00A10281"/>
    <w:rsid w:val="00A11A27"/>
    <w:rsid w:val="00A12DCC"/>
    <w:rsid w:val="00A12FAD"/>
    <w:rsid w:val="00A159B9"/>
    <w:rsid w:val="00A165DD"/>
    <w:rsid w:val="00A20331"/>
    <w:rsid w:val="00A221AF"/>
    <w:rsid w:val="00A249F8"/>
    <w:rsid w:val="00A265AF"/>
    <w:rsid w:val="00A27BCC"/>
    <w:rsid w:val="00A27EFD"/>
    <w:rsid w:val="00A311CC"/>
    <w:rsid w:val="00A31F43"/>
    <w:rsid w:val="00A33163"/>
    <w:rsid w:val="00A34169"/>
    <w:rsid w:val="00A357BB"/>
    <w:rsid w:val="00A368D6"/>
    <w:rsid w:val="00A37602"/>
    <w:rsid w:val="00A40A3E"/>
    <w:rsid w:val="00A4153E"/>
    <w:rsid w:val="00A41AE2"/>
    <w:rsid w:val="00A42732"/>
    <w:rsid w:val="00A44338"/>
    <w:rsid w:val="00A44A65"/>
    <w:rsid w:val="00A456BE"/>
    <w:rsid w:val="00A516F5"/>
    <w:rsid w:val="00A51FA6"/>
    <w:rsid w:val="00A53489"/>
    <w:rsid w:val="00A53A48"/>
    <w:rsid w:val="00A53BF0"/>
    <w:rsid w:val="00A55E75"/>
    <w:rsid w:val="00A57376"/>
    <w:rsid w:val="00A57C58"/>
    <w:rsid w:val="00A64363"/>
    <w:rsid w:val="00A6459F"/>
    <w:rsid w:val="00A65390"/>
    <w:rsid w:val="00A66287"/>
    <w:rsid w:val="00A66909"/>
    <w:rsid w:val="00A713B6"/>
    <w:rsid w:val="00A72300"/>
    <w:rsid w:val="00A74AFB"/>
    <w:rsid w:val="00A75C42"/>
    <w:rsid w:val="00A76175"/>
    <w:rsid w:val="00A813C2"/>
    <w:rsid w:val="00A82DE7"/>
    <w:rsid w:val="00A8681F"/>
    <w:rsid w:val="00A87BF9"/>
    <w:rsid w:val="00A903ED"/>
    <w:rsid w:val="00A937A8"/>
    <w:rsid w:val="00A94977"/>
    <w:rsid w:val="00A953D1"/>
    <w:rsid w:val="00A95C97"/>
    <w:rsid w:val="00A977C3"/>
    <w:rsid w:val="00A9791E"/>
    <w:rsid w:val="00A97EE4"/>
    <w:rsid w:val="00AA181D"/>
    <w:rsid w:val="00AA39E9"/>
    <w:rsid w:val="00AA4048"/>
    <w:rsid w:val="00AA4736"/>
    <w:rsid w:val="00AA6606"/>
    <w:rsid w:val="00AA68EF"/>
    <w:rsid w:val="00AA7109"/>
    <w:rsid w:val="00AB1771"/>
    <w:rsid w:val="00AB2C10"/>
    <w:rsid w:val="00AB3CE4"/>
    <w:rsid w:val="00AB4572"/>
    <w:rsid w:val="00AB4656"/>
    <w:rsid w:val="00AB6D83"/>
    <w:rsid w:val="00AB7741"/>
    <w:rsid w:val="00AB7775"/>
    <w:rsid w:val="00AC10D0"/>
    <w:rsid w:val="00AC1AD0"/>
    <w:rsid w:val="00AC350F"/>
    <w:rsid w:val="00AC41F5"/>
    <w:rsid w:val="00AC464A"/>
    <w:rsid w:val="00AC630B"/>
    <w:rsid w:val="00AC7003"/>
    <w:rsid w:val="00AC7F53"/>
    <w:rsid w:val="00AD11AE"/>
    <w:rsid w:val="00AD1C61"/>
    <w:rsid w:val="00AD4C84"/>
    <w:rsid w:val="00AD4F79"/>
    <w:rsid w:val="00AD51A2"/>
    <w:rsid w:val="00AD654E"/>
    <w:rsid w:val="00AD65FB"/>
    <w:rsid w:val="00AD7DC6"/>
    <w:rsid w:val="00AE022F"/>
    <w:rsid w:val="00AE19D7"/>
    <w:rsid w:val="00AE3738"/>
    <w:rsid w:val="00AE54D2"/>
    <w:rsid w:val="00AF089C"/>
    <w:rsid w:val="00AF0A9C"/>
    <w:rsid w:val="00AF0E89"/>
    <w:rsid w:val="00AF3D45"/>
    <w:rsid w:val="00AF6820"/>
    <w:rsid w:val="00AF6FD0"/>
    <w:rsid w:val="00AF764F"/>
    <w:rsid w:val="00AF7801"/>
    <w:rsid w:val="00AF7C7A"/>
    <w:rsid w:val="00B011B1"/>
    <w:rsid w:val="00B022D1"/>
    <w:rsid w:val="00B069E9"/>
    <w:rsid w:val="00B101B8"/>
    <w:rsid w:val="00B110F3"/>
    <w:rsid w:val="00B110F9"/>
    <w:rsid w:val="00B111C4"/>
    <w:rsid w:val="00B11B48"/>
    <w:rsid w:val="00B13657"/>
    <w:rsid w:val="00B14B7C"/>
    <w:rsid w:val="00B1645A"/>
    <w:rsid w:val="00B179B2"/>
    <w:rsid w:val="00B2153A"/>
    <w:rsid w:val="00B226C7"/>
    <w:rsid w:val="00B23D50"/>
    <w:rsid w:val="00B24272"/>
    <w:rsid w:val="00B24FFB"/>
    <w:rsid w:val="00B36475"/>
    <w:rsid w:val="00B369A6"/>
    <w:rsid w:val="00B369FB"/>
    <w:rsid w:val="00B37305"/>
    <w:rsid w:val="00B3768F"/>
    <w:rsid w:val="00B37CE0"/>
    <w:rsid w:val="00B4044A"/>
    <w:rsid w:val="00B40829"/>
    <w:rsid w:val="00B4239F"/>
    <w:rsid w:val="00B42AB0"/>
    <w:rsid w:val="00B42B53"/>
    <w:rsid w:val="00B439D7"/>
    <w:rsid w:val="00B44BBA"/>
    <w:rsid w:val="00B52460"/>
    <w:rsid w:val="00B526EA"/>
    <w:rsid w:val="00B55DFA"/>
    <w:rsid w:val="00B57BE4"/>
    <w:rsid w:val="00B6166A"/>
    <w:rsid w:val="00B6172D"/>
    <w:rsid w:val="00B61BCB"/>
    <w:rsid w:val="00B63364"/>
    <w:rsid w:val="00B63B4B"/>
    <w:rsid w:val="00B646FF"/>
    <w:rsid w:val="00B6502E"/>
    <w:rsid w:val="00B65FEF"/>
    <w:rsid w:val="00B6659C"/>
    <w:rsid w:val="00B6692A"/>
    <w:rsid w:val="00B66E89"/>
    <w:rsid w:val="00B66EBB"/>
    <w:rsid w:val="00B6737F"/>
    <w:rsid w:val="00B67906"/>
    <w:rsid w:val="00B73041"/>
    <w:rsid w:val="00B74648"/>
    <w:rsid w:val="00B770B5"/>
    <w:rsid w:val="00B775F4"/>
    <w:rsid w:val="00B80B40"/>
    <w:rsid w:val="00B8330D"/>
    <w:rsid w:val="00B87AD2"/>
    <w:rsid w:val="00B905F7"/>
    <w:rsid w:val="00B91D69"/>
    <w:rsid w:val="00B938F7"/>
    <w:rsid w:val="00B93DDE"/>
    <w:rsid w:val="00B947A2"/>
    <w:rsid w:val="00B951AF"/>
    <w:rsid w:val="00B96339"/>
    <w:rsid w:val="00B96B86"/>
    <w:rsid w:val="00B97135"/>
    <w:rsid w:val="00B976F1"/>
    <w:rsid w:val="00B97DBF"/>
    <w:rsid w:val="00BA2605"/>
    <w:rsid w:val="00BA46E1"/>
    <w:rsid w:val="00BA7F71"/>
    <w:rsid w:val="00BB030D"/>
    <w:rsid w:val="00BB1C1D"/>
    <w:rsid w:val="00BB2216"/>
    <w:rsid w:val="00BB3005"/>
    <w:rsid w:val="00BB3648"/>
    <w:rsid w:val="00BB3A58"/>
    <w:rsid w:val="00BB4C59"/>
    <w:rsid w:val="00BB529A"/>
    <w:rsid w:val="00BB54FD"/>
    <w:rsid w:val="00BB6325"/>
    <w:rsid w:val="00BB63FC"/>
    <w:rsid w:val="00BC0401"/>
    <w:rsid w:val="00BC1D15"/>
    <w:rsid w:val="00BC502E"/>
    <w:rsid w:val="00BC78A4"/>
    <w:rsid w:val="00BD3E7F"/>
    <w:rsid w:val="00BD4E34"/>
    <w:rsid w:val="00BD5A96"/>
    <w:rsid w:val="00BD6288"/>
    <w:rsid w:val="00BD63B8"/>
    <w:rsid w:val="00BE11AF"/>
    <w:rsid w:val="00BE3CFC"/>
    <w:rsid w:val="00BE5687"/>
    <w:rsid w:val="00BE7D7F"/>
    <w:rsid w:val="00BF019B"/>
    <w:rsid w:val="00BF01E1"/>
    <w:rsid w:val="00BF1240"/>
    <w:rsid w:val="00BF248E"/>
    <w:rsid w:val="00BF29AA"/>
    <w:rsid w:val="00BF431B"/>
    <w:rsid w:val="00BF4F9E"/>
    <w:rsid w:val="00BF56B8"/>
    <w:rsid w:val="00BF5861"/>
    <w:rsid w:val="00BF60F0"/>
    <w:rsid w:val="00C006B0"/>
    <w:rsid w:val="00C01841"/>
    <w:rsid w:val="00C036CB"/>
    <w:rsid w:val="00C037EF"/>
    <w:rsid w:val="00C04311"/>
    <w:rsid w:val="00C04A80"/>
    <w:rsid w:val="00C064E8"/>
    <w:rsid w:val="00C072EC"/>
    <w:rsid w:val="00C11AEC"/>
    <w:rsid w:val="00C20435"/>
    <w:rsid w:val="00C212C6"/>
    <w:rsid w:val="00C22F97"/>
    <w:rsid w:val="00C24063"/>
    <w:rsid w:val="00C25A70"/>
    <w:rsid w:val="00C26E95"/>
    <w:rsid w:val="00C27DDF"/>
    <w:rsid w:val="00C27E02"/>
    <w:rsid w:val="00C31087"/>
    <w:rsid w:val="00C31348"/>
    <w:rsid w:val="00C3138C"/>
    <w:rsid w:val="00C34F13"/>
    <w:rsid w:val="00C3590A"/>
    <w:rsid w:val="00C35A1F"/>
    <w:rsid w:val="00C374D4"/>
    <w:rsid w:val="00C375F3"/>
    <w:rsid w:val="00C37687"/>
    <w:rsid w:val="00C40C77"/>
    <w:rsid w:val="00C4228F"/>
    <w:rsid w:val="00C42E48"/>
    <w:rsid w:val="00C43173"/>
    <w:rsid w:val="00C434E1"/>
    <w:rsid w:val="00C4378E"/>
    <w:rsid w:val="00C43D14"/>
    <w:rsid w:val="00C441E7"/>
    <w:rsid w:val="00C44898"/>
    <w:rsid w:val="00C4510A"/>
    <w:rsid w:val="00C46C92"/>
    <w:rsid w:val="00C535B4"/>
    <w:rsid w:val="00C562AC"/>
    <w:rsid w:val="00C56B04"/>
    <w:rsid w:val="00C649D0"/>
    <w:rsid w:val="00C653D4"/>
    <w:rsid w:val="00C65F9F"/>
    <w:rsid w:val="00C660C6"/>
    <w:rsid w:val="00C672B7"/>
    <w:rsid w:val="00C704F6"/>
    <w:rsid w:val="00C70C80"/>
    <w:rsid w:val="00C73F5F"/>
    <w:rsid w:val="00C75D63"/>
    <w:rsid w:val="00C80ED9"/>
    <w:rsid w:val="00C81DFA"/>
    <w:rsid w:val="00C82501"/>
    <w:rsid w:val="00C82548"/>
    <w:rsid w:val="00C828D7"/>
    <w:rsid w:val="00C82EFB"/>
    <w:rsid w:val="00C841E4"/>
    <w:rsid w:val="00C8475F"/>
    <w:rsid w:val="00C86B6D"/>
    <w:rsid w:val="00C86DC2"/>
    <w:rsid w:val="00C90868"/>
    <w:rsid w:val="00C91246"/>
    <w:rsid w:val="00C913ED"/>
    <w:rsid w:val="00C97FB0"/>
    <w:rsid w:val="00CA0D4C"/>
    <w:rsid w:val="00CA32A0"/>
    <w:rsid w:val="00CA3B20"/>
    <w:rsid w:val="00CA433C"/>
    <w:rsid w:val="00CA551A"/>
    <w:rsid w:val="00CA577D"/>
    <w:rsid w:val="00CA6336"/>
    <w:rsid w:val="00CA7FD4"/>
    <w:rsid w:val="00CB0AD1"/>
    <w:rsid w:val="00CB13D8"/>
    <w:rsid w:val="00CB393F"/>
    <w:rsid w:val="00CB4582"/>
    <w:rsid w:val="00CB5CE3"/>
    <w:rsid w:val="00CB7CC4"/>
    <w:rsid w:val="00CC110D"/>
    <w:rsid w:val="00CC37F0"/>
    <w:rsid w:val="00CC4615"/>
    <w:rsid w:val="00CC74BB"/>
    <w:rsid w:val="00CC7D14"/>
    <w:rsid w:val="00CD0BE6"/>
    <w:rsid w:val="00CD5809"/>
    <w:rsid w:val="00CD6AB1"/>
    <w:rsid w:val="00CD788A"/>
    <w:rsid w:val="00CD7AD6"/>
    <w:rsid w:val="00CE0559"/>
    <w:rsid w:val="00CE0FCC"/>
    <w:rsid w:val="00CE10D2"/>
    <w:rsid w:val="00CE1544"/>
    <w:rsid w:val="00CE154F"/>
    <w:rsid w:val="00CE330E"/>
    <w:rsid w:val="00CE3619"/>
    <w:rsid w:val="00CE4CF3"/>
    <w:rsid w:val="00CF12CE"/>
    <w:rsid w:val="00CF228F"/>
    <w:rsid w:val="00CF330D"/>
    <w:rsid w:val="00CF4134"/>
    <w:rsid w:val="00CF5164"/>
    <w:rsid w:val="00CF659A"/>
    <w:rsid w:val="00CF7422"/>
    <w:rsid w:val="00D006D0"/>
    <w:rsid w:val="00D0245B"/>
    <w:rsid w:val="00D02895"/>
    <w:rsid w:val="00D02D8E"/>
    <w:rsid w:val="00D0450F"/>
    <w:rsid w:val="00D05354"/>
    <w:rsid w:val="00D06A9C"/>
    <w:rsid w:val="00D105DC"/>
    <w:rsid w:val="00D11E6E"/>
    <w:rsid w:val="00D139F5"/>
    <w:rsid w:val="00D13B7E"/>
    <w:rsid w:val="00D13C2C"/>
    <w:rsid w:val="00D143E8"/>
    <w:rsid w:val="00D20590"/>
    <w:rsid w:val="00D2499F"/>
    <w:rsid w:val="00D2569C"/>
    <w:rsid w:val="00D25BEE"/>
    <w:rsid w:val="00D2656B"/>
    <w:rsid w:val="00D27A35"/>
    <w:rsid w:val="00D308D9"/>
    <w:rsid w:val="00D30EEC"/>
    <w:rsid w:val="00D31219"/>
    <w:rsid w:val="00D34AF7"/>
    <w:rsid w:val="00D361B3"/>
    <w:rsid w:val="00D37E0F"/>
    <w:rsid w:val="00D40E72"/>
    <w:rsid w:val="00D4147F"/>
    <w:rsid w:val="00D41C9A"/>
    <w:rsid w:val="00D42B5C"/>
    <w:rsid w:val="00D437E5"/>
    <w:rsid w:val="00D4461D"/>
    <w:rsid w:val="00D45387"/>
    <w:rsid w:val="00D45976"/>
    <w:rsid w:val="00D47757"/>
    <w:rsid w:val="00D51B81"/>
    <w:rsid w:val="00D54956"/>
    <w:rsid w:val="00D55E0D"/>
    <w:rsid w:val="00D57858"/>
    <w:rsid w:val="00D620EA"/>
    <w:rsid w:val="00D623B0"/>
    <w:rsid w:val="00D62D18"/>
    <w:rsid w:val="00D63451"/>
    <w:rsid w:val="00D64BCB"/>
    <w:rsid w:val="00D66663"/>
    <w:rsid w:val="00D66A3C"/>
    <w:rsid w:val="00D67541"/>
    <w:rsid w:val="00D70C42"/>
    <w:rsid w:val="00D711A4"/>
    <w:rsid w:val="00D714A5"/>
    <w:rsid w:val="00D715DB"/>
    <w:rsid w:val="00D7430D"/>
    <w:rsid w:val="00D744A4"/>
    <w:rsid w:val="00D748AA"/>
    <w:rsid w:val="00D76765"/>
    <w:rsid w:val="00D77E98"/>
    <w:rsid w:val="00D83A87"/>
    <w:rsid w:val="00D840A7"/>
    <w:rsid w:val="00D84C43"/>
    <w:rsid w:val="00D87133"/>
    <w:rsid w:val="00D87F6B"/>
    <w:rsid w:val="00D95045"/>
    <w:rsid w:val="00D950F1"/>
    <w:rsid w:val="00D95555"/>
    <w:rsid w:val="00DA0288"/>
    <w:rsid w:val="00DA2A8D"/>
    <w:rsid w:val="00DA30E5"/>
    <w:rsid w:val="00DA47DA"/>
    <w:rsid w:val="00DA494A"/>
    <w:rsid w:val="00DA6111"/>
    <w:rsid w:val="00DA68BC"/>
    <w:rsid w:val="00DA765C"/>
    <w:rsid w:val="00DB0414"/>
    <w:rsid w:val="00DB1FE6"/>
    <w:rsid w:val="00DB30A0"/>
    <w:rsid w:val="00DB3135"/>
    <w:rsid w:val="00DB410C"/>
    <w:rsid w:val="00DB5F82"/>
    <w:rsid w:val="00DB610B"/>
    <w:rsid w:val="00DB79FA"/>
    <w:rsid w:val="00DC33AF"/>
    <w:rsid w:val="00DC37BD"/>
    <w:rsid w:val="00DC4910"/>
    <w:rsid w:val="00DD03D3"/>
    <w:rsid w:val="00DD20A8"/>
    <w:rsid w:val="00DD2135"/>
    <w:rsid w:val="00DD3189"/>
    <w:rsid w:val="00DD4136"/>
    <w:rsid w:val="00DD463D"/>
    <w:rsid w:val="00DD59AD"/>
    <w:rsid w:val="00DD5B02"/>
    <w:rsid w:val="00DD7328"/>
    <w:rsid w:val="00DD7993"/>
    <w:rsid w:val="00DD7A1C"/>
    <w:rsid w:val="00DE04F9"/>
    <w:rsid w:val="00DE069A"/>
    <w:rsid w:val="00DE2AD4"/>
    <w:rsid w:val="00DE2BA5"/>
    <w:rsid w:val="00DE2E79"/>
    <w:rsid w:val="00DE3210"/>
    <w:rsid w:val="00DE3BB9"/>
    <w:rsid w:val="00DE4E7A"/>
    <w:rsid w:val="00DE6927"/>
    <w:rsid w:val="00DE7E3D"/>
    <w:rsid w:val="00DF29CB"/>
    <w:rsid w:val="00DF3972"/>
    <w:rsid w:val="00DF4279"/>
    <w:rsid w:val="00DF76F6"/>
    <w:rsid w:val="00DF7A86"/>
    <w:rsid w:val="00DF7ADE"/>
    <w:rsid w:val="00E008F8"/>
    <w:rsid w:val="00E0286E"/>
    <w:rsid w:val="00E04AA5"/>
    <w:rsid w:val="00E059DC"/>
    <w:rsid w:val="00E05F23"/>
    <w:rsid w:val="00E07E16"/>
    <w:rsid w:val="00E106EC"/>
    <w:rsid w:val="00E11947"/>
    <w:rsid w:val="00E12BE4"/>
    <w:rsid w:val="00E136A9"/>
    <w:rsid w:val="00E145D3"/>
    <w:rsid w:val="00E229D7"/>
    <w:rsid w:val="00E23077"/>
    <w:rsid w:val="00E248B1"/>
    <w:rsid w:val="00E24AE4"/>
    <w:rsid w:val="00E24C1D"/>
    <w:rsid w:val="00E24D36"/>
    <w:rsid w:val="00E3019A"/>
    <w:rsid w:val="00E304CE"/>
    <w:rsid w:val="00E30561"/>
    <w:rsid w:val="00E3070D"/>
    <w:rsid w:val="00E310D2"/>
    <w:rsid w:val="00E31588"/>
    <w:rsid w:val="00E318FC"/>
    <w:rsid w:val="00E32890"/>
    <w:rsid w:val="00E32ACF"/>
    <w:rsid w:val="00E32B1E"/>
    <w:rsid w:val="00E33E2F"/>
    <w:rsid w:val="00E35A5A"/>
    <w:rsid w:val="00E36AF1"/>
    <w:rsid w:val="00E36E94"/>
    <w:rsid w:val="00E4042D"/>
    <w:rsid w:val="00E42704"/>
    <w:rsid w:val="00E431CB"/>
    <w:rsid w:val="00E439AD"/>
    <w:rsid w:val="00E43CD3"/>
    <w:rsid w:val="00E444AD"/>
    <w:rsid w:val="00E446D6"/>
    <w:rsid w:val="00E449B7"/>
    <w:rsid w:val="00E44DDE"/>
    <w:rsid w:val="00E45BE3"/>
    <w:rsid w:val="00E469D9"/>
    <w:rsid w:val="00E47F27"/>
    <w:rsid w:val="00E52BF6"/>
    <w:rsid w:val="00E54D72"/>
    <w:rsid w:val="00E55A04"/>
    <w:rsid w:val="00E56447"/>
    <w:rsid w:val="00E60545"/>
    <w:rsid w:val="00E61E46"/>
    <w:rsid w:val="00E6228D"/>
    <w:rsid w:val="00E67114"/>
    <w:rsid w:val="00E67E87"/>
    <w:rsid w:val="00E67FB9"/>
    <w:rsid w:val="00E734EA"/>
    <w:rsid w:val="00E74300"/>
    <w:rsid w:val="00E75DFF"/>
    <w:rsid w:val="00E80D4E"/>
    <w:rsid w:val="00E8281F"/>
    <w:rsid w:val="00E8300A"/>
    <w:rsid w:val="00E8588C"/>
    <w:rsid w:val="00E8689D"/>
    <w:rsid w:val="00E868B5"/>
    <w:rsid w:val="00E90AA3"/>
    <w:rsid w:val="00E90DB1"/>
    <w:rsid w:val="00E91F84"/>
    <w:rsid w:val="00E920B7"/>
    <w:rsid w:val="00E922E9"/>
    <w:rsid w:val="00E931C6"/>
    <w:rsid w:val="00E966DA"/>
    <w:rsid w:val="00E96D47"/>
    <w:rsid w:val="00EA37AF"/>
    <w:rsid w:val="00EA5D86"/>
    <w:rsid w:val="00EB02A1"/>
    <w:rsid w:val="00EB1373"/>
    <w:rsid w:val="00EB34F9"/>
    <w:rsid w:val="00EB3FF4"/>
    <w:rsid w:val="00EB5986"/>
    <w:rsid w:val="00EC1BBC"/>
    <w:rsid w:val="00EC2A25"/>
    <w:rsid w:val="00EC4EC1"/>
    <w:rsid w:val="00EC55C1"/>
    <w:rsid w:val="00EC6144"/>
    <w:rsid w:val="00EC6A5E"/>
    <w:rsid w:val="00EC7D99"/>
    <w:rsid w:val="00ED25F5"/>
    <w:rsid w:val="00ED2B9E"/>
    <w:rsid w:val="00ED3C8D"/>
    <w:rsid w:val="00ED56DF"/>
    <w:rsid w:val="00ED6CB4"/>
    <w:rsid w:val="00ED6DF6"/>
    <w:rsid w:val="00EE0074"/>
    <w:rsid w:val="00EE1111"/>
    <w:rsid w:val="00EE16E7"/>
    <w:rsid w:val="00EE1C57"/>
    <w:rsid w:val="00EE3E58"/>
    <w:rsid w:val="00EE45B5"/>
    <w:rsid w:val="00EE5FF4"/>
    <w:rsid w:val="00EE62B5"/>
    <w:rsid w:val="00EE7CC0"/>
    <w:rsid w:val="00EF21A3"/>
    <w:rsid w:val="00EF2A3C"/>
    <w:rsid w:val="00EF2D50"/>
    <w:rsid w:val="00EF3585"/>
    <w:rsid w:val="00EF3A0F"/>
    <w:rsid w:val="00EF3EDC"/>
    <w:rsid w:val="00EF4020"/>
    <w:rsid w:val="00EF497D"/>
    <w:rsid w:val="00EF72AA"/>
    <w:rsid w:val="00F0043C"/>
    <w:rsid w:val="00F011D2"/>
    <w:rsid w:val="00F03A83"/>
    <w:rsid w:val="00F04203"/>
    <w:rsid w:val="00F04DA8"/>
    <w:rsid w:val="00F06BDE"/>
    <w:rsid w:val="00F074AA"/>
    <w:rsid w:val="00F11321"/>
    <w:rsid w:val="00F122B6"/>
    <w:rsid w:val="00F128D1"/>
    <w:rsid w:val="00F12D8C"/>
    <w:rsid w:val="00F13787"/>
    <w:rsid w:val="00F1674A"/>
    <w:rsid w:val="00F20B8E"/>
    <w:rsid w:val="00F21B53"/>
    <w:rsid w:val="00F21F26"/>
    <w:rsid w:val="00F24006"/>
    <w:rsid w:val="00F269C1"/>
    <w:rsid w:val="00F276F2"/>
    <w:rsid w:val="00F27F62"/>
    <w:rsid w:val="00F3399D"/>
    <w:rsid w:val="00F341DB"/>
    <w:rsid w:val="00F35306"/>
    <w:rsid w:val="00F35B54"/>
    <w:rsid w:val="00F427E1"/>
    <w:rsid w:val="00F4372A"/>
    <w:rsid w:val="00F44333"/>
    <w:rsid w:val="00F44575"/>
    <w:rsid w:val="00F46639"/>
    <w:rsid w:val="00F47349"/>
    <w:rsid w:val="00F47F67"/>
    <w:rsid w:val="00F50656"/>
    <w:rsid w:val="00F50FE7"/>
    <w:rsid w:val="00F512A1"/>
    <w:rsid w:val="00F5233E"/>
    <w:rsid w:val="00F57559"/>
    <w:rsid w:val="00F578F8"/>
    <w:rsid w:val="00F61F1A"/>
    <w:rsid w:val="00F64618"/>
    <w:rsid w:val="00F648F7"/>
    <w:rsid w:val="00F64F9E"/>
    <w:rsid w:val="00F665CF"/>
    <w:rsid w:val="00F72364"/>
    <w:rsid w:val="00F7294F"/>
    <w:rsid w:val="00F74947"/>
    <w:rsid w:val="00F772E6"/>
    <w:rsid w:val="00F81C35"/>
    <w:rsid w:val="00F82130"/>
    <w:rsid w:val="00F8528B"/>
    <w:rsid w:val="00F86890"/>
    <w:rsid w:val="00F86EDC"/>
    <w:rsid w:val="00F87E11"/>
    <w:rsid w:val="00F90553"/>
    <w:rsid w:val="00F93072"/>
    <w:rsid w:val="00F93F0C"/>
    <w:rsid w:val="00F95256"/>
    <w:rsid w:val="00F95351"/>
    <w:rsid w:val="00F9547B"/>
    <w:rsid w:val="00F96A2B"/>
    <w:rsid w:val="00F96D59"/>
    <w:rsid w:val="00F97F2C"/>
    <w:rsid w:val="00FA1BDE"/>
    <w:rsid w:val="00FA25B9"/>
    <w:rsid w:val="00FA3015"/>
    <w:rsid w:val="00FA36E2"/>
    <w:rsid w:val="00FA3BC3"/>
    <w:rsid w:val="00FA61A4"/>
    <w:rsid w:val="00FA6E26"/>
    <w:rsid w:val="00FB0BC1"/>
    <w:rsid w:val="00FB3922"/>
    <w:rsid w:val="00FB6953"/>
    <w:rsid w:val="00FB7718"/>
    <w:rsid w:val="00FC07E3"/>
    <w:rsid w:val="00FC14EA"/>
    <w:rsid w:val="00FC197C"/>
    <w:rsid w:val="00FC1D94"/>
    <w:rsid w:val="00FC518A"/>
    <w:rsid w:val="00FC671C"/>
    <w:rsid w:val="00FD44E6"/>
    <w:rsid w:val="00FD6DC3"/>
    <w:rsid w:val="00FD7793"/>
    <w:rsid w:val="00FE16E9"/>
    <w:rsid w:val="00FE2445"/>
    <w:rsid w:val="00FE387C"/>
    <w:rsid w:val="00FE4B7D"/>
    <w:rsid w:val="00FE7029"/>
    <w:rsid w:val="00FE79AA"/>
    <w:rsid w:val="00FE7AB3"/>
    <w:rsid w:val="00FF106D"/>
    <w:rsid w:val="00FF1920"/>
    <w:rsid w:val="00FF23AA"/>
    <w:rsid w:val="00FF317F"/>
    <w:rsid w:val="00FF33A9"/>
    <w:rsid w:val="00FF33E3"/>
    <w:rsid w:val="00FF4FDD"/>
    <w:rsid w:val="00FF7A8F"/>
    <w:rsid w:val="00FF7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74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7FA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472A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D2109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7FA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472A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D2109"/>
    <w:rPr>
      <w:rFonts w:ascii="Cambria" w:hAnsi="Cambria" w:cs="Times New Roman"/>
      <w:color w:val="243F60"/>
    </w:rPr>
  </w:style>
  <w:style w:type="character" w:customStyle="1" w:styleId="apple-converted-space">
    <w:name w:val="apple-converted-space"/>
    <w:basedOn w:val="DefaultParagraphFont"/>
    <w:uiPriority w:val="99"/>
    <w:rsid w:val="00970945"/>
    <w:rPr>
      <w:rFonts w:cs="Times New Roman"/>
    </w:rPr>
  </w:style>
  <w:style w:type="paragraph" w:styleId="NormalWeb">
    <w:name w:val="Normal (Web)"/>
    <w:basedOn w:val="Normal"/>
    <w:uiPriority w:val="99"/>
    <w:rsid w:val="009709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F427E1"/>
    <w:pPr>
      <w:ind w:left="720"/>
      <w:contextualSpacing/>
    </w:pPr>
  </w:style>
  <w:style w:type="table" w:styleId="TableGrid">
    <w:name w:val="Table Grid"/>
    <w:basedOn w:val="TableNormal"/>
    <w:uiPriority w:val="99"/>
    <w:rsid w:val="002F1B1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1A3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A314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A3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A3149"/>
    <w:rPr>
      <w:rFonts w:cs="Times New Roman"/>
    </w:rPr>
  </w:style>
  <w:style w:type="character" w:styleId="Strong">
    <w:name w:val="Strong"/>
    <w:basedOn w:val="DefaultParagraphFont"/>
    <w:uiPriority w:val="99"/>
    <w:qFormat/>
    <w:rsid w:val="00E469D9"/>
    <w:rPr>
      <w:rFonts w:cs="Times New Roman"/>
      <w:b/>
      <w:bCs/>
    </w:rPr>
  </w:style>
  <w:style w:type="paragraph" w:customStyle="1" w:styleId="s3">
    <w:name w:val="s_3"/>
    <w:basedOn w:val="Normal"/>
    <w:uiPriority w:val="99"/>
    <w:rsid w:val="002E11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2E119A"/>
    <w:rPr>
      <w:rFonts w:cs="Times New Roman"/>
      <w:color w:val="0000FF"/>
      <w:u w:val="single"/>
    </w:rPr>
  </w:style>
  <w:style w:type="paragraph" w:customStyle="1" w:styleId="c1">
    <w:name w:val="c1"/>
    <w:basedOn w:val="Normal"/>
    <w:uiPriority w:val="99"/>
    <w:rsid w:val="007557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75570D"/>
    <w:rPr>
      <w:rFonts w:cs="Times New Roman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3A62CA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3A62CA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sz w:val="19"/>
      <w:szCs w:val="19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DE2E79"/>
    <w:rPr>
      <w:rFonts w:ascii="Calibri" w:hAnsi="Calibri" w:cs="Calibri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DE2E79"/>
    <w:pPr>
      <w:widowControl w:val="0"/>
      <w:shd w:val="clear" w:color="auto" w:fill="FFFFFF"/>
      <w:spacing w:before="300" w:after="120" w:line="279" w:lineRule="exact"/>
    </w:pPr>
    <w:rPr>
      <w:rFonts w:cs="Calibri"/>
      <w:b/>
      <w:bCs/>
      <w:sz w:val="18"/>
      <w:szCs w:val="18"/>
    </w:rPr>
  </w:style>
  <w:style w:type="paragraph" w:styleId="NoSpacing">
    <w:name w:val="No Spacing"/>
    <w:link w:val="NoSpacingChar"/>
    <w:uiPriority w:val="99"/>
    <w:qFormat/>
    <w:rsid w:val="00A41AE2"/>
    <w:pPr>
      <w:spacing w:after="200" w:line="276" w:lineRule="auto"/>
    </w:pPr>
  </w:style>
  <w:style w:type="character" w:customStyle="1" w:styleId="NoSpacingChar">
    <w:name w:val="No Spacing Char"/>
    <w:link w:val="NoSpacing"/>
    <w:uiPriority w:val="99"/>
    <w:locked/>
    <w:rsid w:val="00A41AE2"/>
    <w:rPr>
      <w:sz w:val="22"/>
      <w:lang w:eastAsia="ru-RU"/>
    </w:rPr>
  </w:style>
  <w:style w:type="character" w:customStyle="1" w:styleId="Calibri">
    <w:name w:val="Основной текст + Calibri"/>
    <w:aliases w:val="9 pt,Полужирный"/>
    <w:basedOn w:val="a"/>
    <w:uiPriority w:val="99"/>
    <w:rsid w:val="00D30EEC"/>
    <w:rPr>
      <w:rFonts w:ascii="Calibri" w:hAnsi="Calibri" w:cs="Calibri"/>
      <w:b/>
      <w:bCs/>
      <w:color w:val="000000"/>
      <w:spacing w:val="0"/>
      <w:w w:val="100"/>
      <w:position w:val="0"/>
      <w:sz w:val="18"/>
      <w:szCs w:val="18"/>
      <w:lang w:val="ru-RU" w:eastAsia="ru-RU"/>
    </w:rPr>
  </w:style>
  <w:style w:type="paragraph" w:customStyle="1" w:styleId="Standard">
    <w:name w:val="Standard"/>
    <w:uiPriority w:val="99"/>
    <w:rsid w:val="00A977C3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0">
    <w:name w:val="a"/>
    <w:basedOn w:val="Normal"/>
    <w:uiPriority w:val="99"/>
    <w:rsid w:val="008B6D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Normal"/>
    <w:uiPriority w:val="99"/>
    <w:rsid w:val="003A2E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3A2EC5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BF29AA"/>
    <w:rPr>
      <w:rFonts w:cs="Times New Roman"/>
      <w:i/>
      <w:iCs/>
    </w:rPr>
  </w:style>
  <w:style w:type="table" w:customStyle="1" w:styleId="1">
    <w:name w:val="Сетка таблицы1"/>
    <w:uiPriority w:val="99"/>
    <w:rsid w:val="0057750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2">
    <w:name w:val="toc 2"/>
    <w:basedOn w:val="Normal"/>
    <w:next w:val="Normal"/>
    <w:autoRedefine/>
    <w:uiPriority w:val="99"/>
    <w:semiHidden/>
    <w:rsid w:val="0088284B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5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12A1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6770C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770C7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6770C7"/>
    <w:rPr>
      <w:rFonts w:cs="Times New Roman"/>
      <w:vertAlign w:val="superscript"/>
    </w:rPr>
  </w:style>
  <w:style w:type="paragraph" w:customStyle="1" w:styleId="msonormalcxspmiddle">
    <w:name w:val="msonormalcxspmiddle"/>
    <w:basedOn w:val="Normal"/>
    <w:uiPriority w:val="99"/>
    <w:rsid w:val="001E2F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7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7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8903</TotalTime>
  <Pages>13</Pages>
  <Words>2348</Words>
  <Characters>13384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93</cp:revision>
  <cp:lastPrinted>2022-01-20T13:03:00Z</cp:lastPrinted>
  <dcterms:created xsi:type="dcterms:W3CDTF">2015-12-26T15:28:00Z</dcterms:created>
  <dcterms:modified xsi:type="dcterms:W3CDTF">2022-01-20T13:08:00Z</dcterms:modified>
</cp:coreProperties>
</file>