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9A6" w:rsidRPr="000A4B46" w:rsidRDefault="00B369A6" w:rsidP="00FB7718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4B46">
        <w:rPr>
          <w:rFonts w:ascii="Times New Roman" w:hAnsi="Times New Roman"/>
          <w:b/>
          <w:sz w:val="24"/>
          <w:szCs w:val="24"/>
          <w:lang w:eastAsia="ru-RU"/>
        </w:rPr>
        <w:t xml:space="preserve">       </w:t>
      </w:r>
      <w:r w:rsidRPr="000A4B46">
        <w:rPr>
          <w:rFonts w:ascii="Times New Roman" w:hAnsi="Times New Roman"/>
          <w:color w:val="000000"/>
          <w:sz w:val="24"/>
          <w:szCs w:val="24"/>
          <w:lang w:eastAsia="ru-RU"/>
        </w:rPr>
        <w:t>УТВЕРЖДАЮ:</w:t>
      </w:r>
    </w:p>
    <w:p w:rsidR="00B369A6" w:rsidRPr="000A4B46" w:rsidRDefault="00B369A6" w:rsidP="00FB7718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4B46">
        <w:rPr>
          <w:rFonts w:ascii="Times New Roman" w:hAnsi="Times New Roman"/>
          <w:color w:val="000000"/>
          <w:sz w:val="24"/>
          <w:szCs w:val="24"/>
          <w:lang w:eastAsia="ru-RU"/>
        </w:rPr>
        <w:t>директор МБУК «Жуковский РДК»</w:t>
      </w:r>
    </w:p>
    <w:p w:rsidR="00B369A6" w:rsidRPr="000A4B46" w:rsidRDefault="00B369A6" w:rsidP="00FB7718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4B46">
        <w:rPr>
          <w:rFonts w:ascii="Times New Roman" w:hAnsi="Times New Roman"/>
          <w:color w:val="000000"/>
          <w:sz w:val="24"/>
          <w:szCs w:val="24"/>
          <w:lang w:eastAsia="ru-RU"/>
        </w:rPr>
        <w:t>_______________Н.В. Белова</w:t>
      </w:r>
    </w:p>
    <w:p w:rsidR="00B369A6" w:rsidRPr="000A4B46" w:rsidRDefault="00B369A6" w:rsidP="00FB7718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4B46">
        <w:rPr>
          <w:rFonts w:ascii="Times New Roman" w:hAnsi="Times New Roman"/>
          <w:color w:val="000000"/>
          <w:sz w:val="24"/>
          <w:szCs w:val="24"/>
          <w:lang w:eastAsia="ru-RU"/>
        </w:rPr>
        <w:t>«___»_________ 2021г.</w:t>
      </w:r>
    </w:p>
    <w:p w:rsidR="00B369A6" w:rsidRPr="000A4B46" w:rsidRDefault="00B369A6" w:rsidP="00FB771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369A6" w:rsidRPr="00513081" w:rsidRDefault="00B369A6" w:rsidP="000A4B4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13081">
        <w:rPr>
          <w:rFonts w:ascii="Times New Roman" w:hAnsi="Times New Roman"/>
          <w:b/>
          <w:color w:val="000000"/>
          <w:sz w:val="28"/>
          <w:szCs w:val="28"/>
          <w:lang w:eastAsia="ru-RU"/>
        </w:rPr>
        <w:t>Годовой план</w:t>
      </w:r>
    </w:p>
    <w:p w:rsidR="00B369A6" w:rsidRPr="00513081" w:rsidRDefault="00B369A6" w:rsidP="000A4B4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ОСП «Троснянский СДК» Брянская область Жуковский район, п. Тросна, ул. Изотова, д.54.   84833493418</w:t>
      </w:r>
    </w:p>
    <w:p w:rsidR="00B369A6" w:rsidRPr="00513081" w:rsidRDefault="00B369A6" w:rsidP="000A4B4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13081">
        <w:rPr>
          <w:rFonts w:ascii="Times New Roman" w:hAnsi="Times New Roman"/>
          <w:b/>
          <w:color w:val="000000"/>
          <w:sz w:val="28"/>
          <w:szCs w:val="28"/>
          <w:lang w:eastAsia="ru-RU"/>
        </w:rPr>
        <w:t>(наименование учреждения, адрес учреждения, электронная почта, телефо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н</w:t>
      </w:r>
      <w:r w:rsidRPr="00513081">
        <w:rPr>
          <w:rFonts w:ascii="Times New Roman" w:hAnsi="Times New Roman"/>
          <w:b/>
          <w:color w:val="000000"/>
          <w:sz w:val="28"/>
          <w:szCs w:val="28"/>
          <w:lang w:eastAsia="ru-RU"/>
        </w:rPr>
        <w:t>)</w:t>
      </w:r>
    </w:p>
    <w:p w:rsidR="00B369A6" w:rsidRPr="00513081" w:rsidRDefault="00B369A6" w:rsidP="000A4B4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13081">
        <w:rPr>
          <w:rFonts w:ascii="Times New Roman" w:hAnsi="Times New Roman"/>
          <w:b/>
          <w:color w:val="000000"/>
          <w:sz w:val="28"/>
          <w:szCs w:val="28"/>
          <w:lang w:eastAsia="ru-RU"/>
        </w:rPr>
        <w:t>на 2021 год</w:t>
      </w:r>
    </w:p>
    <w:p w:rsidR="00B369A6" w:rsidRPr="00513081" w:rsidRDefault="00B369A6" w:rsidP="000A4B4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369A6" w:rsidRPr="000A4B46" w:rsidRDefault="00B369A6" w:rsidP="00EE7CC0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A4B4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A4B46">
        <w:rPr>
          <w:rFonts w:ascii="Times New Roman" w:hAnsi="Times New Roman"/>
          <w:b/>
          <w:sz w:val="24"/>
          <w:szCs w:val="24"/>
        </w:rPr>
        <w:t>Введение.</w:t>
      </w:r>
    </w:p>
    <w:p w:rsidR="00B369A6" w:rsidRPr="009A4A20" w:rsidRDefault="00B369A6" w:rsidP="009D3AAA">
      <w:pPr>
        <w:spacing w:line="240" w:lineRule="auto"/>
        <w:ind w:firstLine="709"/>
        <w:contextualSpacing/>
        <w:jc w:val="both"/>
        <w:rPr>
          <w:rFonts w:ascii="Verdana" w:hAnsi="Verdana"/>
          <w:color w:val="000000"/>
          <w:sz w:val="31"/>
          <w:szCs w:val="31"/>
          <w:lang w:eastAsia="ru-RU"/>
        </w:rPr>
      </w:pPr>
      <w:r w:rsidRPr="00AB4656">
        <w:rPr>
          <w:rFonts w:ascii="Times New Roman" w:hAnsi="Times New Roman"/>
          <w:b/>
          <w:sz w:val="24"/>
          <w:szCs w:val="24"/>
        </w:rPr>
        <w:t>Цели и задачи учреждения на 2021 год: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369A6" w:rsidRPr="002A7661" w:rsidRDefault="00B369A6" w:rsidP="00490A09">
      <w:pPr>
        <w:rPr>
          <w:rFonts w:ascii="Times New Roman" w:hAnsi="Times New Roman"/>
          <w:sz w:val="24"/>
          <w:szCs w:val="24"/>
        </w:rPr>
      </w:pPr>
      <w:r w:rsidRPr="002A7661">
        <w:rPr>
          <w:rFonts w:ascii="Times New Roman" w:hAnsi="Times New Roman"/>
          <w:sz w:val="24"/>
          <w:szCs w:val="24"/>
        </w:rPr>
        <w:t>Организация культурно-досуговой деятельности и приобщение жителей Троснянского сельского поселения к творчеству, культурному развитию, любительскому искусству;</w:t>
      </w:r>
    </w:p>
    <w:p w:rsidR="00B369A6" w:rsidRPr="002A7661" w:rsidRDefault="00B369A6" w:rsidP="00490A09">
      <w:pPr>
        <w:rPr>
          <w:rFonts w:ascii="Times New Roman" w:hAnsi="Times New Roman"/>
          <w:sz w:val="24"/>
          <w:szCs w:val="24"/>
        </w:rPr>
      </w:pPr>
      <w:r w:rsidRPr="002A7661">
        <w:rPr>
          <w:rFonts w:ascii="Times New Roman" w:hAnsi="Times New Roman"/>
          <w:sz w:val="24"/>
          <w:szCs w:val="24"/>
        </w:rPr>
        <w:t>Удовлетворение потребностей жителей Троснянского сельского поселения в сохранении и развитии традиционного художественного творчества, любительского искусства, другой самодеятельной творческой инициативы и социально-культурной активности населения. Создание благоприятных условий для организации культурного досуга и отдыха жителей;</w:t>
      </w:r>
    </w:p>
    <w:p w:rsidR="00B369A6" w:rsidRDefault="00B369A6" w:rsidP="00062AEC">
      <w:pPr>
        <w:rPr>
          <w:rFonts w:ascii="Verdana" w:hAnsi="Verdana"/>
          <w:color w:val="000000"/>
          <w:sz w:val="28"/>
          <w:szCs w:val="28"/>
          <w:lang w:eastAsia="ru-RU"/>
        </w:rPr>
      </w:pPr>
      <w:r w:rsidRPr="002A7661">
        <w:rPr>
          <w:rFonts w:ascii="Times New Roman" w:hAnsi="Times New Roman"/>
          <w:sz w:val="24"/>
          <w:szCs w:val="24"/>
        </w:rPr>
        <w:t>Предоставление услуг социально-культурного, просветительского, оздоровительного, профилактического и развлекательного характера, доступных для широких слоев населения.</w:t>
      </w:r>
    </w:p>
    <w:p w:rsidR="00B369A6" w:rsidRDefault="00B369A6" w:rsidP="00062AEC">
      <w:pPr>
        <w:spacing w:line="240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B369A6" w:rsidRPr="002A7661" w:rsidRDefault="00B369A6" w:rsidP="00490A09">
      <w:pPr>
        <w:rPr>
          <w:rFonts w:ascii="Times New Roman" w:hAnsi="Times New Roman"/>
          <w:sz w:val="24"/>
          <w:szCs w:val="24"/>
        </w:rPr>
      </w:pPr>
      <w:r w:rsidRPr="002A7661">
        <w:rPr>
          <w:rFonts w:ascii="Times New Roman" w:hAnsi="Times New Roman"/>
          <w:sz w:val="24"/>
          <w:szCs w:val="24"/>
        </w:rPr>
        <w:t>Для достижения поставленных целей  Дом культуры осуществляет следующие виды деятельности:</w:t>
      </w:r>
    </w:p>
    <w:p w:rsidR="00B369A6" w:rsidRPr="002A7661" w:rsidRDefault="00B369A6" w:rsidP="00490A09">
      <w:pPr>
        <w:rPr>
          <w:rFonts w:ascii="Times New Roman" w:hAnsi="Times New Roman"/>
          <w:sz w:val="24"/>
          <w:szCs w:val="24"/>
        </w:rPr>
      </w:pPr>
      <w:r w:rsidRPr="002A7661">
        <w:rPr>
          <w:rFonts w:ascii="Times New Roman" w:hAnsi="Times New Roman"/>
          <w:sz w:val="24"/>
          <w:szCs w:val="24"/>
        </w:rPr>
        <w:t>создание и организация работы кружков, клубов по интересам различной направленности;</w:t>
      </w:r>
    </w:p>
    <w:p w:rsidR="00B369A6" w:rsidRPr="002A7661" w:rsidRDefault="00B369A6" w:rsidP="00490A09">
      <w:pPr>
        <w:rPr>
          <w:rFonts w:ascii="Times New Roman" w:hAnsi="Times New Roman"/>
          <w:sz w:val="24"/>
          <w:szCs w:val="24"/>
        </w:rPr>
      </w:pPr>
      <w:r w:rsidRPr="002A7661">
        <w:rPr>
          <w:rFonts w:ascii="Times New Roman" w:hAnsi="Times New Roman"/>
          <w:sz w:val="24"/>
          <w:szCs w:val="24"/>
        </w:rPr>
        <w:t>проведение, различных по форме и тематике, культурно-массовых мероприятий, праздников, представлений, конкурсов, концертов, выставок, вечеров отдыха, игровых развлекательных программ, молодёжных и детских танцевальных вечеров и других форм показа результатов творческой деятельности клубных формирований;</w:t>
      </w:r>
    </w:p>
    <w:p w:rsidR="00B369A6" w:rsidRPr="002A7661" w:rsidRDefault="00B369A6" w:rsidP="00490A09">
      <w:pPr>
        <w:rPr>
          <w:rFonts w:ascii="Times New Roman" w:hAnsi="Times New Roman"/>
          <w:sz w:val="24"/>
          <w:szCs w:val="24"/>
        </w:rPr>
      </w:pPr>
      <w:r w:rsidRPr="002A7661">
        <w:rPr>
          <w:rFonts w:ascii="Times New Roman" w:hAnsi="Times New Roman"/>
          <w:sz w:val="24"/>
          <w:szCs w:val="24"/>
        </w:rPr>
        <w:t>проведение мероприятий профилактической направленности, призывающие к здоровому образу жизни с трудными детьми и несовершеннолетними;</w:t>
      </w:r>
    </w:p>
    <w:p w:rsidR="00B369A6" w:rsidRPr="002A7661" w:rsidRDefault="00B369A6" w:rsidP="00490A09">
      <w:pPr>
        <w:rPr>
          <w:rFonts w:ascii="Times New Roman" w:hAnsi="Times New Roman"/>
          <w:sz w:val="24"/>
          <w:szCs w:val="24"/>
        </w:rPr>
      </w:pPr>
      <w:r w:rsidRPr="002A7661">
        <w:rPr>
          <w:rFonts w:ascii="Times New Roman" w:hAnsi="Times New Roman"/>
          <w:sz w:val="24"/>
          <w:szCs w:val="24"/>
        </w:rPr>
        <w:t>Организация культурно-досуговых, информационно-просветительских и других мероприятий для всех категорий населения обеспечивается своевременной информацией о проводимых мероприятиях, ценовой доступностью.</w:t>
      </w:r>
    </w:p>
    <w:p w:rsidR="00B369A6" w:rsidRPr="002A7661" w:rsidRDefault="00B369A6" w:rsidP="00490A09">
      <w:pPr>
        <w:rPr>
          <w:rFonts w:ascii="Times New Roman" w:hAnsi="Times New Roman"/>
          <w:sz w:val="24"/>
          <w:szCs w:val="24"/>
        </w:rPr>
      </w:pPr>
      <w:r w:rsidRPr="002A7661">
        <w:rPr>
          <w:rFonts w:ascii="Times New Roman" w:hAnsi="Times New Roman"/>
          <w:sz w:val="24"/>
          <w:szCs w:val="24"/>
        </w:rPr>
        <w:t>Одним из главных аспектов культурно-досуговой деятельности является изучение духовных запросов населения, работники учреждений культуры имеют точное представление об интересах людей разного возраста, социального положения, что дает возможность правильно составить перспективные планы работы на год.</w:t>
      </w:r>
    </w:p>
    <w:p w:rsidR="00B369A6" w:rsidRPr="002A7661" w:rsidRDefault="00B369A6" w:rsidP="00490A09">
      <w:pPr>
        <w:rPr>
          <w:rFonts w:ascii="Times New Roman" w:hAnsi="Times New Roman"/>
          <w:sz w:val="24"/>
          <w:szCs w:val="24"/>
        </w:rPr>
      </w:pPr>
      <w:r w:rsidRPr="002A7661">
        <w:rPr>
          <w:rFonts w:ascii="Times New Roman" w:hAnsi="Times New Roman"/>
          <w:sz w:val="24"/>
          <w:szCs w:val="24"/>
        </w:rPr>
        <w:t>Троснянский сельский Дом культуры ставит перед собой реальные цели по воспитанию у населения гражданского патриотизма, чему в большей степени способствует организация и проведение государственных праздников, которые включают в себя циклы разноплановых мероприятий для разновозрастной аудитории.</w:t>
      </w:r>
    </w:p>
    <w:p w:rsidR="00B369A6" w:rsidRPr="00062AEC" w:rsidRDefault="00B369A6" w:rsidP="00062AEC">
      <w:pPr>
        <w:rPr>
          <w:rFonts w:ascii="Times New Roman" w:hAnsi="Times New Roman"/>
          <w:sz w:val="28"/>
          <w:szCs w:val="28"/>
        </w:rPr>
      </w:pPr>
      <w:r w:rsidRPr="00062AEC">
        <w:rPr>
          <w:rFonts w:ascii="Times New Roman" w:hAnsi="Times New Roman"/>
          <w:sz w:val="28"/>
          <w:szCs w:val="28"/>
        </w:rPr>
        <w:t>Для достижения поставленных целей и задач Троснянский сельский Дом культуры осуществляет культурно-досуговую деятельность с детьми и подростками, молодёжью, семьями, пожилыми людьми и людьми с ограниченными  возможностями здоровья, гражданами разновозрастной целевой аудитории  по направлениям:</w:t>
      </w:r>
    </w:p>
    <w:p w:rsidR="00B369A6" w:rsidRPr="00062AEC" w:rsidRDefault="00B369A6" w:rsidP="009D3AAA">
      <w:pPr>
        <w:numPr>
          <w:ilvl w:val="0"/>
          <w:numId w:val="38"/>
        </w:numPr>
        <w:shd w:val="clear" w:color="auto" w:fill="FFFFFF"/>
        <w:spacing w:before="360" w:after="120" w:line="240" w:lineRule="auto"/>
        <w:ind w:left="480" w:right="480"/>
        <w:jc w:val="both"/>
        <w:outlineLvl w:val="1"/>
        <w:rPr>
          <w:rFonts w:ascii="Verdana" w:hAnsi="Verdana"/>
          <w:color w:val="000000"/>
          <w:sz w:val="24"/>
          <w:szCs w:val="24"/>
          <w:lang w:eastAsia="ru-RU"/>
        </w:rPr>
      </w:pPr>
      <w:r w:rsidRPr="00062AEC">
        <w:rPr>
          <w:rFonts w:ascii="Verdana" w:hAnsi="Verdana"/>
          <w:color w:val="000000"/>
          <w:sz w:val="24"/>
          <w:szCs w:val="24"/>
          <w:lang w:eastAsia="ru-RU"/>
        </w:rPr>
        <w:t>Традиционная народная культура.</w:t>
      </w:r>
    </w:p>
    <w:p w:rsidR="00B369A6" w:rsidRPr="00062AEC" w:rsidRDefault="00B369A6" w:rsidP="009D3AAA">
      <w:pPr>
        <w:numPr>
          <w:ilvl w:val="0"/>
          <w:numId w:val="38"/>
        </w:numPr>
        <w:shd w:val="clear" w:color="auto" w:fill="FFFFFF"/>
        <w:spacing w:before="360" w:after="120" w:line="240" w:lineRule="auto"/>
        <w:ind w:left="480" w:right="480"/>
        <w:jc w:val="both"/>
        <w:outlineLvl w:val="1"/>
        <w:rPr>
          <w:rFonts w:ascii="Verdana" w:hAnsi="Verdana"/>
          <w:color w:val="000000"/>
          <w:sz w:val="24"/>
          <w:szCs w:val="24"/>
          <w:lang w:eastAsia="ru-RU"/>
        </w:rPr>
      </w:pPr>
      <w:r w:rsidRPr="00062AEC">
        <w:rPr>
          <w:rFonts w:ascii="Verdana" w:hAnsi="Verdana"/>
          <w:color w:val="000000"/>
          <w:sz w:val="24"/>
          <w:szCs w:val="24"/>
          <w:lang w:eastAsia="ru-RU"/>
        </w:rPr>
        <w:t>Патриотическое воспитание.</w:t>
      </w:r>
    </w:p>
    <w:p w:rsidR="00B369A6" w:rsidRPr="00062AEC" w:rsidRDefault="00B369A6" w:rsidP="009D3AAA">
      <w:pPr>
        <w:numPr>
          <w:ilvl w:val="0"/>
          <w:numId w:val="38"/>
        </w:numPr>
        <w:shd w:val="clear" w:color="auto" w:fill="FFFFFF"/>
        <w:spacing w:before="360" w:after="120" w:line="240" w:lineRule="auto"/>
        <w:ind w:left="480" w:right="480"/>
        <w:jc w:val="both"/>
        <w:outlineLvl w:val="1"/>
        <w:rPr>
          <w:rFonts w:ascii="Verdana" w:hAnsi="Verdana"/>
          <w:color w:val="000000"/>
          <w:sz w:val="24"/>
          <w:szCs w:val="24"/>
          <w:lang w:eastAsia="ru-RU"/>
        </w:rPr>
      </w:pPr>
      <w:r w:rsidRPr="00062AEC">
        <w:rPr>
          <w:rFonts w:ascii="Verdana" w:hAnsi="Verdana"/>
          <w:color w:val="000000"/>
          <w:sz w:val="24"/>
          <w:szCs w:val="24"/>
          <w:lang w:eastAsia="ru-RU"/>
        </w:rPr>
        <w:t>Духовно-нравственное развитие.</w:t>
      </w:r>
    </w:p>
    <w:p w:rsidR="00B369A6" w:rsidRPr="00062AEC" w:rsidRDefault="00B369A6" w:rsidP="009D3AAA">
      <w:pPr>
        <w:numPr>
          <w:ilvl w:val="0"/>
          <w:numId w:val="38"/>
        </w:numPr>
        <w:shd w:val="clear" w:color="auto" w:fill="FFFFFF"/>
        <w:spacing w:before="360" w:after="120" w:line="240" w:lineRule="auto"/>
        <w:ind w:left="480" w:right="480"/>
        <w:jc w:val="both"/>
        <w:outlineLvl w:val="1"/>
        <w:rPr>
          <w:rFonts w:ascii="Verdana" w:hAnsi="Verdana"/>
          <w:color w:val="000000"/>
          <w:sz w:val="24"/>
          <w:szCs w:val="24"/>
          <w:lang w:eastAsia="ru-RU"/>
        </w:rPr>
      </w:pPr>
      <w:r w:rsidRPr="00062AEC">
        <w:rPr>
          <w:rFonts w:ascii="Verdana" w:hAnsi="Verdana"/>
          <w:color w:val="000000"/>
          <w:sz w:val="24"/>
          <w:szCs w:val="24"/>
          <w:lang w:eastAsia="ru-RU"/>
        </w:rPr>
        <w:t>Здоровый образ жизни, профилактика безнадзорности и правонарушения.</w:t>
      </w:r>
    </w:p>
    <w:p w:rsidR="00B369A6" w:rsidRPr="00062AEC" w:rsidRDefault="00B369A6" w:rsidP="009D3AAA">
      <w:pPr>
        <w:numPr>
          <w:ilvl w:val="0"/>
          <w:numId w:val="38"/>
        </w:numPr>
        <w:shd w:val="clear" w:color="auto" w:fill="FFFFFF"/>
        <w:spacing w:before="360" w:after="120" w:line="240" w:lineRule="auto"/>
        <w:ind w:left="480" w:right="480"/>
        <w:jc w:val="both"/>
        <w:outlineLvl w:val="1"/>
        <w:rPr>
          <w:rFonts w:ascii="Verdana" w:hAnsi="Verdana"/>
          <w:color w:val="000000"/>
          <w:sz w:val="24"/>
          <w:szCs w:val="24"/>
          <w:lang w:eastAsia="ru-RU"/>
        </w:rPr>
      </w:pPr>
      <w:r w:rsidRPr="00062AEC">
        <w:rPr>
          <w:rFonts w:ascii="Verdana" w:hAnsi="Verdana"/>
          <w:color w:val="000000"/>
          <w:sz w:val="24"/>
          <w:szCs w:val="24"/>
          <w:lang w:eastAsia="ru-RU"/>
        </w:rPr>
        <w:t>Развитие художественного творчества.</w:t>
      </w:r>
    </w:p>
    <w:p w:rsidR="00B369A6" w:rsidRPr="002A7661" w:rsidRDefault="00B369A6" w:rsidP="009D3AAA">
      <w:pPr>
        <w:shd w:val="clear" w:color="auto" w:fill="FFFFFF"/>
        <w:spacing w:before="360" w:after="120"/>
        <w:jc w:val="both"/>
        <w:outlineLvl w:val="1"/>
        <w:rPr>
          <w:rFonts w:ascii="Times New Roman" w:hAnsi="Times New Roman"/>
          <w:b/>
          <w:i/>
          <w:sz w:val="24"/>
          <w:szCs w:val="24"/>
        </w:rPr>
      </w:pPr>
      <w:r w:rsidRPr="002A7661">
        <w:rPr>
          <w:rFonts w:ascii="Verdana" w:hAnsi="Verdana"/>
          <w:color w:val="000000"/>
          <w:sz w:val="24"/>
          <w:szCs w:val="24"/>
          <w:lang w:eastAsia="ru-RU"/>
        </w:rPr>
        <w:t xml:space="preserve"> Общая численность населения Троснянского поселения 1733 человека.</w:t>
      </w:r>
    </w:p>
    <w:p w:rsidR="00B369A6" w:rsidRPr="002A7661" w:rsidRDefault="00B369A6" w:rsidP="009D3AAA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369A6" w:rsidRPr="002A7661" w:rsidRDefault="00B369A6" w:rsidP="003F2822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B369A6" w:rsidRDefault="00B369A6" w:rsidP="003F2822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369A6" w:rsidRDefault="00B369A6" w:rsidP="003F2822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369A6" w:rsidRPr="002A7661" w:rsidRDefault="00B369A6" w:rsidP="003F2822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369A6" w:rsidRPr="00AB4656" w:rsidRDefault="00B369A6" w:rsidP="00AB465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B4656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Исходные данные:</w:t>
      </w:r>
    </w:p>
    <w:p w:rsidR="00B369A6" w:rsidRPr="00AB4656" w:rsidRDefault="00B369A6" w:rsidP="00AB465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4656">
        <w:rPr>
          <w:rFonts w:ascii="Times New Roman" w:hAnsi="Times New Roman"/>
          <w:color w:val="000000"/>
          <w:sz w:val="24"/>
          <w:szCs w:val="24"/>
          <w:lang w:eastAsia="ru-RU"/>
        </w:rPr>
        <w:t>Количество штатных единиц (</w:t>
      </w:r>
      <w:r w:rsidRPr="00AB465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ед</w:t>
      </w:r>
      <w:r w:rsidRPr="00AB465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.)      -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369A6" w:rsidRDefault="00B369A6" w:rsidP="00AB465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4656">
        <w:rPr>
          <w:rFonts w:ascii="Times New Roman" w:hAnsi="Times New Roman"/>
          <w:color w:val="000000"/>
          <w:sz w:val="24"/>
          <w:szCs w:val="24"/>
          <w:lang w:eastAsia="ru-RU"/>
        </w:rPr>
        <w:t>Количество клубных формирований по состоянию на 01.01.20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21 год</w:t>
      </w:r>
      <w:r w:rsidRPr="00AB4656">
        <w:rPr>
          <w:rFonts w:ascii="Times New Roman" w:hAnsi="Times New Roman"/>
          <w:i/>
          <w:color w:val="000000"/>
          <w:sz w:val="24"/>
          <w:szCs w:val="24"/>
          <w:lang w:eastAsia="ru-RU"/>
        </w:rPr>
        <w:t>. (ед)</w:t>
      </w:r>
      <w:r w:rsidRPr="00AB465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 – 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17</w:t>
      </w:r>
    </w:p>
    <w:p w:rsidR="00B369A6" w:rsidRDefault="00B369A6" w:rsidP="00AB465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369A6" w:rsidRPr="00C97FB0" w:rsidRDefault="00B369A6" w:rsidP="00C97FB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97FB0">
        <w:rPr>
          <w:rFonts w:ascii="Times New Roman" w:hAnsi="Times New Roman"/>
          <w:b/>
          <w:color w:val="000000"/>
          <w:sz w:val="24"/>
          <w:szCs w:val="24"/>
          <w:lang w:eastAsia="ru-RU"/>
        </w:rPr>
        <w:t>Категории обслуживаемого населения</w:t>
      </w:r>
    </w:p>
    <w:p w:rsidR="00B369A6" w:rsidRDefault="00B369A6" w:rsidP="00AB465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465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03"/>
        <w:gridCol w:w="1984"/>
        <w:gridCol w:w="1985"/>
        <w:gridCol w:w="1842"/>
        <w:gridCol w:w="1985"/>
        <w:gridCol w:w="2126"/>
        <w:gridCol w:w="1985"/>
      </w:tblGrid>
      <w:tr w:rsidR="00B369A6" w:rsidRPr="00BE11AF" w:rsidTr="00BE11AF">
        <w:trPr>
          <w:cantSplit/>
          <w:trHeight w:val="1381"/>
        </w:trPr>
        <w:tc>
          <w:tcPr>
            <w:tcW w:w="3403" w:type="dxa"/>
          </w:tcPr>
          <w:p w:rsidR="00B369A6" w:rsidRPr="00BE11AF" w:rsidRDefault="00B369A6" w:rsidP="00BE1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1AF">
              <w:rPr>
                <w:rFonts w:ascii="Times New Roman" w:hAnsi="Times New Roman"/>
                <w:b/>
                <w:sz w:val="24"/>
                <w:szCs w:val="24"/>
              </w:rPr>
              <w:t>Обслуживаемые (малые) населённые пункты</w:t>
            </w:r>
          </w:p>
        </w:tc>
        <w:tc>
          <w:tcPr>
            <w:tcW w:w="1984" w:type="dxa"/>
          </w:tcPr>
          <w:p w:rsidR="00B369A6" w:rsidRPr="00BE11AF" w:rsidRDefault="00B369A6" w:rsidP="00BE11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1AF">
              <w:rPr>
                <w:rFonts w:ascii="Times New Roman" w:hAnsi="Times New Roman"/>
                <w:b/>
                <w:sz w:val="24"/>
                <w:szCs w:val="24"/>
              </w:rPr>
              <w:t>Общее кол-во жителей</w:t>
            </w:r>
          </w:p>
        </w:tc>
        <w:tc>
          <w:tcPr>
            <w:tcW w:w="1985" w:type="dxa"/>
          </w:tcPr>
          <w:p w:rsidR="00B369A6" w:rsidRPr="00BE11AF" w:rsidRDefault="00B369A6" w:rsidP="00BE11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1AF">
              <w:rPr>
                <w:rFonts w:ascii="Times New Roman" w:hAnsi="Times New Roman"/>
                <w:b/>
                <w:sz w:val="24"/>
                <w:szCs w:val="24"/>
              </w:rPr>
              <w:t>Дети  до 14 лет</w:t>
            </w:r>
          </w:p>
        </w:tc>
        <w:tc>
          <w:tcPr>
            <w:tcW w:w="1842" w:type="dxa"/>
          </w:tcPr>
          <w:p w:rsidR="00B369A6" w:rsidRPr="00BE11AF" w:rsidRDefault="00B369A6" w:rsidP="00BE11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1AF">
              <w:rPr>
                <w:rFonts w:ascii="Times New Roman" w:hAnsi="Times New Roman"/>
                <w:b/>
                <w:sz w:val="24"/>
                <w:szCs w:val="24"/>
              </w:rPr>
              <w:t>Молодежь</w:t>
            </w:r>
          </w:p>
          <w:p w:rsidR="00B369A6" w:rsidRPr="00BE11AF" w:rsidRDefault="00B369A6" w:rsidP="00BE11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1AF">
              <w:rPr>
                <w:rFonts w:ascii="Times New Roman" w:hAnsi="Times New Roman"/>
                <w:b/>
                <w:sz w:val="24"/>
                <w:szCs w:val="24"/>
              </w:rPr>
              <w:t>15-35 лет</w:t>
            </w:r>
          </w:p>
        </w:tc>
        <w:tc>
          <w:tcPr>
            <w:tcW w:w="1985" w:type="dxa"/>
          </w:tcPr>
          <w:p w:rsidR="00B369A6" w:rsidRPr="00BE11AF" w:rsidRDefault="00B369A6" w:rsidP="00BE11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1AF">
              <w:rPr>
                <w:rFonts w:ascii="Times New Roman" w:hAnsi="Times New Roman"/>
                <w:b/>
                <w:sz w:val="24"/>
                <w:szCs w:val="24"/>
              </w:rPr>
              <w:t>Свыше 35 лет</w:t>
            </w:r>
          </w:p>
        </w:tc>
        <w:tc>
          <w:tcPr>
            <w:tcW w:w="2126" w:type="dxa"/>
          </w:tcPr>
          <w:p w:rsidR="00B369A6" w:rsidRPr="00BE11AF" w:rsidRDefault="00B369A6" w:rsidP="00BE11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1AF">
              <w:rPr>
                <w:rFonts w:ascii="Times New Roman" w:hAnsi="Times New Roman"/>
                <w:b/>
                <w:sz w:val="24"/>
                <w:szCs w:val="24"/>
              </w:rPr>
              <w:t>Пенсионный возраст</w:t>
            </w:r>
          </w:p>
        </w:tc>
        <w:tc>
          <w:tcPr>
            <w:tcW w:w="1985" w:type="dxa"/>
          </w:tcPr>
          <w:p w:rsidR="00B369A6" w:rsidRPr="00BE11AF" w:rsidRDefault="00B369A6" w:rsidP="00BE11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1AF">
              <w:rPr>
                <w:rFonts w:ascii="Times New Roman" w:hAnsi="Times New Roman"/>
                <w:b/>
                <w:sz w:val="24"/>
                <w:szCs w:val="24"/>
              </w:rPr>
              <w:t>С ограниченными возможностями здоровья</w:t>
            </w:r>
          </w:p>
        </w:tc>
      </w:tr>
      <w:tr w:rsidR="00B369A6" w:rsidRPr="00BE11AF" w:rsidTr="00CF228F">
        <w:trPr>
          <w:cantSplit/>
          <w:trHeight w:val="1555"/>
        </w:trPr>
        <w:tc>
          <w:tcPr>
            <w:tcW w:w="3403" w:type="dxa"/>
          </w:tcPr>
          <w:p w:rsidR="00B369A6" w:rsidRDefault="00B369A6" w:rsidP="00BE1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 Поляковка.</w:t>
            </w:r>
          </w:p>
          <w:p w:rsidR="00B369A6" w:rsidRDefault="00B369A6" w:rsidP="00BE1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9A6" w:rsidRDefault="00B369A6" w:rsidP="00BE1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Слободской</w:t>
            </w:r>
          </w:p>
          <w:p w:rsidR="00B369A6" w:rsidRDefault="00B369A6" w:rsidP="00BE1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9A6" w:rsidRPr="00BE11AF" w:rsidRDefault="00B369A6" w:rsidP="00BE1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Похвальный.</w:t>
            </w:r>
          </w:p>
        </w:tc>
        <w:tc>
          <w:tcPr>
            <w:tcW w:w="1984" w:type="dxa"/>
            <w:textDirection w:val="btLr"/>
          </w:tcPr>
          <w:p w:rsidR="00B369A6" w:rsidRDefault="00B369A6" w:rsidP="00BE11AF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16.    11.  231</w:t>
            </w:r>
          </w:p>
          <w:p w:rsidR="00B369A6" w:rsidRDefault="00B369A6" w:rsidP="00BE11AF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369A6" w:rsidRDefault="00B369A6" w:rsidP="00BE11AF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369A6" w:rsidRPr="00BE11AF" w:rsidRDefault="00B369A6" w:rsidP="00BE11AF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extDirection w:val="btLr"/>
          </w:tcPr>
          <w:p w:rsidR="00B369A6" w:rsidRPr="00BE11AF" w:rsidRDefault="00B369A6" w:rsidP="00BE11AF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-0.   2.     22</w:t>
            </w:r>
          </w:p>
        </w:tc>
        <w:tc>
          <w:tcPr>
            <w:tcW w:w="1842" w:type="dxa"/>
            <w:textDirection w:val="btLr"/>
          </w:tcPr>
          <w:p w:rsidR="00B369A6" w:rsidRDefault="00B369A6" w:rsidP="00BE11AF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0       0      4</w:t>
            </w:r>
          </w:p>
          <w:p w:rsidR="00B369A6" w:rsidRPr="00BE11AF" w:rsidRDefault="00B369A6" w:rsidP="00BE11AF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extDirection w:val="btLr"/>
          </w:tcPr>
          <w:p w:rsidR="00B369A6" w:rsidRPr="00BE11AF" w:rsidRDefault="00B369A6" w:rsidP="00BE11AF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0       0      61</w:t>
            </w:r>
          </w:p>
        </w:tc>
        <w:tc>
          <w:tcPr>
            <w:tcW w:w="2126" w:type="dxa"/>
            <w:textDirection w:val="btLr"/>
          </w:tcPr>
          <w:p w:rsidR="00B369A6" w:rsidRDefault="00B369A6" w:rsidP="00BE11AF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16     11   144   </w:t>
            </w:r>
          </w:p>
          <w:p w:rsidR="00B369A6" w:rsidRDefault="00B369A6" w:rsidP="00BE11AF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369A6" w:rsidRPr="00BE11AF" w:rsidRDefault="00B369A6" w:rsidP="00BE11AF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extDirection w:val="btLr"/>
          </w:tcPr>
          <w:p w:rsidR="00B369A6" w:rsidRPr="00BE11AF" w:rsidRDefault="00B369A6" w:rsidP="00BE11AF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данных</w:t>
            </w:r>
          </w:p>
        </w:tc>
      </w:tr>
    </w:tbl>
    <w:p w:rsidR="00B369A6" w:rsidRPr="00AB4656" w:rsidRDefault="00B369A6" w:rsidP="00AB465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369A6" w:rsidRDefault="00B369A6" w:rsidP="008F04AF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  <w:r w:rsidRPr="00AB4656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Контрольные показатели  клубной  деятельности </w:t>
      </w:r>
      <w:r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ОСП «Троснянский СДК</w:t>
      </w:r>
      <w:r w:rsidRPr="00AB4656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 на 202</w:t>
      </w:r>
      <w:r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 xml:space="preserve">1 </w:t>
      </w:r>
      <w:r w:rsidRPr="00AB4656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год:</w:t>
      </w:r>
    </w:p>
    <w:p w:rsidR="00B369A6" w:rsidRDefault="00B369A6" w:rsidP="00AB4656">
      <w:pPr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75"/>
        <w:gridCol w:w="6663"/>
        <w:gridCol w:w="1984"/>
        <w:gridCol w:w="1559"/>
        <w:gridCol w:w="1418"/>
        <w:gridCol w:w="1559"/>
        <w:gridCol w:w="1418"/>
      </w:tblGrid>
      <w:tr w:rsidR="00B369A6" w:rsidRPr="00BE11AF" w:rsidTr="00190D6F">
        <w:tc>
          <w:tcPr>
            <w:tcW w:w="675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9A6" w:rsidRPr="00AB4656" w:rsidRDefault="00B369A6" w:rsidP="00AB46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№</w:t>
            </w:r>
          </w:p>
          <w:p w:rsidR="00B369A6" w:rsidRPr="00AB4656" w:rsidRDefault="00B369A6" w:rsidP="00AB46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63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9A6" w:rsidRPr="00AB4656" w:rsidRDefault="00B369A6" w:rsidP="00AB46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 о к а з а т е л и</w:t>
            </w:r>
          </w:p>
        </w:tc>
        <w:tc>
          <w:tcPr>
            <w:tcW w:w="1984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9A6" w:rsidRPr="00AB4656" w:rsidRDefault="00B369A6" w:rsidP="00C451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План муниципального задания на 2021 год (ед.)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B369A6" w:rsidRDefault="00B369A6" w:rsidP="00C451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Выполнение 1 кв.</w:t>
            </w: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B369A6" w:rsidRDefault="00B369A6" w:rsidP="00190D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Выполнение 2 кв.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B369A6" w:rsidRDefault="00B369A6" w:rsidP="00190D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Выполнение 3 кв.</w:t>
            </w: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B369A6" w:rsidRDefault="00B369A6" w:rsidP="00190D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Выполнение 4 кв.</w:t>
            </w:r>
          </w:p>
        </w:tc>
      </w:tr>
      <w:tr w:rsidR="00B369A6" w:rsidRPr="00BE11AF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9A6" w:rsidRPr="00AB4656" w:rsidRDefault="00B369A6" w:rsidP="00AB46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B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9A6" w:rsidRPr="00AB4656" w:rsidRDefault="00B369A6" w:rsidP="00870C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B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ультурно-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массовые</w:t>
            </w:r>
            <w:r w:rsidRPr="00AB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мероприяти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9A6" w:rsidRPr="00AB4656" w:rsidRDefault="00B369A6" w:rsidP="00AB46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</w:tcPr>
          <w:p w:rsidR="00B369A6" w:rsidRPr="00AB4656" w:rsidRDefault="00B369A6" w:rsidP="00AB46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18" w:type="dxa"/>
          </w:tcPr>
          <w:p w:rsidR="00B369A6" w:rsidRPr="00AB4656" w:rsidRDefault="00B369A6" w:rsidP="00AB46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59" w:type="dxa"/>
          </w:tcPr>
          <w:p w:rsidR="00B369A6" w:rsidRPr="00AB4656" w:rsidRDefault="00B369A6" w:rsidP="00AB46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18" w:type="dxa"/>
          </w:tcPr>
          <w:p w:rsidR="00B369A6" w:rsidRPr="00AB4656" w:rsidRDefault="00B369A6" w:rsidP="00AB46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B369A6" w:rsidRPr="00BE11AF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9A6" w:rsidRDefault="00B369A6" w:rsidP="00AB46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9A6" w:rsidRPr="00AB4656" w:rsidRDefault="00B369A6" w:rsidP="00870C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Посетители на культурно-массовых мероприятиях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9A6" w:rsidRPr="00AB4656" w:rsidRDefault="00B369A6" w:rsidP="00AB46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559" w:type="dxa"/>
          </w:tcPr>
          <w:p w:rsidR="00B369A6" w:rsidRPr="00AB4656" w:rsidRDefault="00B369A6" w:rsidP="00AB46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418" w:type="dxa"/>
          </w:tcPr>
          <w:p w:rsidR="00B369A6" w:rsidRPr="00AB4656" w:rsidRDefault="00B369A6" w:rsidP="00AB46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559" w:type="dxa"/>
          </w:tcPr>
          <w:p w:rsidR="00B369A6" w:rsidRPr="00AB4656" w:rsidRDefault="00B369A6" w:rsidP="00AB46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418" w:type="dxa"/>
          </w:tcPr>
          <w:p w:rsidR="00B369A6" w:rsidRPr="00AB4656" w:rsidRDefault="00B369A6" w:rsidP="00AB46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</w:tr>
      <w:tr w:rsidR="00B369A6" w:rsidRPr="00BE11AF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9A6" w:rsidRPr="00AB4656" w:rsidRDefault="00B369A6" w:rsidP="00AB46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9A6" w:rsidRPr="00AB4656" w:rsidRDefault="00B369A6" w:rsidP="00870C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B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латны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 культурно-массовые мероприятия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9A6" w:rsidRPr="00AB4656" w:rsidRDefault="00B369A6" w:rsidP="00AB46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</w:tcPr>
          <w:p w:rsidR="00B369A6" w:rsidRPr="00AB4656" w:rsidRDefault="00B369A6" w:rsidP="00AB46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B369A6" w:rsidRPr="00AB4656" w:rsidRDefault="00B369A6" w:rsidP="00AB46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B369A6" w:rsidRPr="00AB4656" w:rsidRDefault="00B369A6" w:rsidP="00AB46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B369A6" w:rsidRPr="00AB4656" w:rsidRDefault="00B369A6" w:rsidP="00AB46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369A6" w:rsidRPr="00BE11AF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9A6" w:rsidRPr="00AB4656" w:rsidRDefault="00B369A6" w:rsidP="00AB46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9A6" w:rsidRPr="00AB4656" w:rsidRDefault="00B369A6" w:rsidP="00870C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Посетители на платных культурно-массовых мероприятиях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9A6" w:rsidRPr="00AB4656" w:rsidRDefault="00B369A6" w:rsidP="00AB46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559" w:type="dxa"/>
          </w:tcPr>
          <w:p w:rsidR="00B369A6" w:rsidRPr="00AB4656" w:rsidRDefault="00B369A6" w:rsidP="00AB46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B369A6" w:rsidRPr="00AB4656" w:rsidRDefault="00B369A6" w:rsidP="00AB46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559" w:type="dxa"/>
          </w:tcPr>
          <w:p w:rsidR="00B369A6" w:rsidRPr="00AB4656" w:rsidRDefault="00B369A6" w:rsidP="00AB46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B369A6" w:rsidRPr="00AB4656" w:rsidRDefault="00B369A6" w:rsidP="00AB46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</w:tr>
      <w:tr w:rsidR="00B369A6" w:rsidRPr="00BE11AF" w:rsidTr="00190D6F">
        <w:tc>
          <w:tcPr>
            <w:tcW w:w="675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9A6" w:rsidRPr="00AB4656" w:rsidRDefault="00B369A6" w:rsidP="00AB46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3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9A6" w:rsidRDefault="00B369A6" w:rsidP="00870C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Онлайн-мероприятия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9A6" w:rsidRPr="00AB4656" w:rsidRDefault="00B369A6" w:rsidP="00AB46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B369A6" w:rsidRPr="00AB4656" w:rsidRDefault="00B369A6" w:rsidP="00AB46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B369A6" w:rsidRPr="00AB4656" w:rsidRDefault="00B369A6" w:rsidP="00AB46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B369A6" w:rsidRPr="00AB4656" w:rsidRDefault="00B369A6" w:rsidP="00AB46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B369A6" w:rsidRPr="00AB4656" w:rsidRDefault="00B369A6" w:rsidP="00AB46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</w:tbl>
    <w:p w:rsidR="00B369A6" w:rsidRPr="00AB4656" w:rsidRDefault="00B369A6" w:rsidP="00AB465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AB4656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B369A6" w:rsidRPr="00AB4656" w:rsidRDefault="00B369A6" w:rsidP="003F2822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369A6" w:rsidRDefault="00B369A6" w:rsidP="000A4B46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369A6" w:rsidRDefault="00B369A6" w:rsidP="000A4B46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369A6" w:rsidRDefault="00B369A6" w:rsidP="000A4B46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369A6" w:rsidRDefault="00B369A6" w:rsidP="000A4B46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Некоторые события и ю</w:t>
      </w:r>
      <w:r w:rsidRPr="000A4B46">
        <w:rPr>
          <w:rFonts w:ascii="Times New Roman" w:hAnsi="Times New Roman"/>
          <w:b/>
          <w:sz w:val="24"/>
          <w:szCs w:val="24"/>
        </w:rPr>
        <w:t xml:space="preserve">билейные даты </w:t>
      </w:r>
      <w:r>
        <w:rPr>
          <w:rFonts w:ascii="Times New Roman" w:hAnsi="Times New Roman"/>
          <w:b/>
          <w:sz w:val="24"/>
          <w:szCs w:val="24"/>
        </w:rPr>
        <w:t xml:space="preserve">в России в </w:t>
      </w:r>
      <w:r w:rsidRPr="000A4B46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>1</w:t>
      </w:r>
      <w:r w:rsidRPr="000A4B46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у</w:t>
      </w:r>
      <w:r w:rsidRPr="000A4B46">
        <w:rPr>
          <w:rFonts w:ascii="Times New Roman" w:hAnsi="Times New Roman"/>
          <w:b/>
          <w:sz w:val="24"/>
          <w:szCs w:val="24"/>
        </w:rPr>
        <w:t>.</w:t>
      </w:r>
    </w:p>
    <w:p w:rsidR="00B369A6" w:rsidRDefault="00B369A6" w:rsidP="00C97FB0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A4B46">
        <w:rPr>
          <w:rFonts w:ascii="Times New Roman" w:hAnsi="Times New Roman"/>
          <w:sz w:val="24"/>
          <w:szCs w:val="24"/>
        </w:rPr>
        <w:t>2021 год</w:t>
      </w:r>
      <w:r>
        <w:rPr>
          <w:rFonts w:ascii="Times New Roman" w:hAnsi="Times New Roman"/>
          <w:sz w:val="24"/>
          <w:szCs w:val="24"/>
        </w:rPr>
        <w:t>,</w:t>
      </w:r>
      <w:r w:rsidRPr="000A4B46">
        <w:rPr>
          <w:rFonts w:ascii="Times New Roman" w:hAnsi="Times New Roman"/>
          <w:sz w:val="24"/>
          <w:szCs w:val="24"/>
        </w:rPr>
        <w:t xml:space="preserve"> на основании Указа Президента Российской Федерации от 25.12.2020 года №812</w:t>
      </w:r>
      <w:r>
        <w:rPr>
          <w:rFonts w:ascii="Times New Roman" w:hAnsi="Times New Roman"/>
          <w:sz w:val="24"/>
          <w:szCs w:val="24"/>
        </w:rPr>
        <w:t>,</w:t>
      </w:r>
      <w:r w:rsidRPr="000A4B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объявлен </w:t>
      </w:r>
      <w:r w:rsidRPr="000A4B46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>ом</w:t>
      </w:r>
      <w:r w:rsidRPr="000A4B46">
        <w:rPr>
          <w:rFonts w:ascii="Times New Roman" w:hAnsi="Times New Roman"/>
          <w:sz w:val="24"/>
          <w:szCs w:val="24"/>
        </w:rPr>
        <w:t xml:space="preserve"> науки и технологий в Российской Федерации. </w:t>
      </w:r>
    </w:p>
    <w:p w:rsidR="00B369A6" w:rsidRPr="000A4B46" w:rsidRDefault="00B369A6" w:rsidP="000A4B46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369A6" w:rsidRPr="000A4B46" w:rsidRDefault="00B369A6" w:rsidP="003F2822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A4B46">
        <w:rPr>
          <w:rFonts w:ascii="Times New Roman" w:hAnsi="Times New Roman"/>
          <w:color w:val="000000"/>
          <w:sz w:val="24"/>
          <w:szCs w:val="24"/>
        </w:rPr>
        <w:t>- По решению ООН 2021 год объявлен Международным годом творческой экономики для устойчивого развития, годом овощей и фруктов и годом мира и доверия.</w:t>
      </w:r>
    </w:p>
    <w:p w:rsidR="00B369A6" w:rsidRPr="000A4B46" w:rsidRDefault="00B369A6" w:rsidP="00FC197C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A4B46">
        <w:rPr>
          <w:rFonts w:ascii="Times New Roman" w:hAnsi="Times New Roman"/>
          <w:color w:val="000000"/>
          <w:sz w:val="24"/>
          <w:szCs w:val="24"/>
        </w:rPr>
        <w:t>- 2018–2027 годы – Десятилетие детства в Российской Федерации объявлено Указом Президента Российской Федерации В.В. Путина  от 29 мая 2017 года № 240</w:t>
      </w:r>
    </w:p>
    <w:p w:rsidR="00B369A6" w:rsidRPr="000A4B46" w:rsidRDefault="00B369A6" w:rsidP="00FC197C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A4B46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4B46">
        <w:rPr>
          <w:rFonts w:ascii="Times New Roman" w:hAnsi="Times New Roman"/>
          <w:color w:val="000000"/>
          <w:sz w:val="24"/>
          <w:szCs w:val="24"/>
        </w:rPr>
        <w:t>12 апреля – 60 лет со  дня полёта Ю. А. Гагарина в космос (1961 год)</w:t>
      </w:r>
    </w:p>
    <w:p w:rsidR="00B369A6" w:rsidRPr="000A4B46" w:rsidRDefault="00B369A6" w:rsidP="003F2822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A4B46">
        <w:rPr>
          <w:rFonts w:ascii="Times New Roman" w:hAnsi="Times New Roman"/>
          <w:color w:val="000000"/>
          <w:sz w:val="24"/>
          <w:szCs w:val="24"/>
        </w:rPr>
        <w:t>- 26 апреля -  35 лет со дня катастрофы на Чернобыльской АЭС (1986 год)</w:t>
      </w:r>
    </w:p>
    <w:p w:rsidR="00B369A6" w:rsidRPr="000A4B46" w:rsidRDefault="00B369A6" w:rsidP="00FC197C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A4B46">
        <w:rPr>
          <w:rFonts w:ascii="Times New Roman" w:hAnsi="Times New Roman"/>
          <w:color w:val="000000"/>
          <w:sz w:val="24"/>
          <w:szCs w:val="24"/>
        </w:rPr>
        <w:t>- 9 мая – 110 лет со дня проведения первой в мире телевизионной передачи</w:t>
      </w:r>
    </w:p>
    <w:p w:rsidR="00B369A6" w:rsidRPr="000A4B46" w:rsidRDefault="00B369A6" w:rsidP="00FC197C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A4B46">
        <w:rPr>
          <w:rFonts w:ascii="Times New Roman" w:hAnsi="Times New Roman"/>
          <w:color w:val="000000"/>
          <w:sz w:val="24"/>
          <w:szCs w:val="24"/>
        </w:rPr>
        <w:t>- 13 мая – 800 лет со дня рождения русского князя, полководца Александра Невского</w:t>
      </w:r>
    </w:p>
    <w:p w:rsidR="00B369A6" w:rsidRPr="000A4B46" w:rsidRDefault="00B369A6" w:rsidP="00FC197C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A4B46">
        <w:rPr>
          <w:rFonts w:ascii="Times New Roman" w:hAnsi="Times New Roman"/>
          <w:color w:val="000000"/>
          <w:sz w:val="24"/>
          <w:szCs w:val="24"/>
        </w:rPr>
        <w:t>- 21 мая –  100 лет со дня рождения выдающегося учёного, советского физика – теоретика, академика АН СССР и общественного деятеля  Андрея Сахарова, объявлено по распоряжению Президента Российской Федерации  В. В. Путина от 18 марта 2019 года  № 81 – рп  «О подготовке и проведении мероприятий, посвящённых 100 – летию со дня рождения А. Д. Сахарова»</w:t>
      </w:r>
    </w:p>
    <w:p w:rsidR="00B369A6" w:rsidRPr="000A4B46" w:rsidRDefault="00B369A6" w:rsidP="00FC197C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A4B46">
        <w:rPr>
          <w:rFonts w:ascii="Times New Roman" w:hAnsi="Times New Roman"/>
          <w:color w:val="000000"/>
          <w:sz w:val="24"/>
          <w:szCs w:val="24"/>
        </w:rPr>
        <w:t>- 10 июня исполняется 85 лет со дня основания «Союзмультфильма» (1936 год)</w:t>
      </w:r>
    </w:p>
    <w:p w:rsidR="00B369A6" w:rsidRPr="000A4B46" w:rsidRDefault="00B369A6" w:rsidP="00FC197C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A4B46">
        <w:rPr>
          <w:rFonts w:ascii="Times New Roman" w:hAnsi="Times New Roman"/>
          <w:color w:val="000000"/>
          <w:sz w:val="24"/>
          <w:szCs w:val="24"/>
        </w:rPr>
        <w:t>- 21 июня 140 лет назад в Нижнем Новгороде впервые в России проведена телефонная связь (1881 год)</w:t>
      </w:r>
    </w:p>
    <w:p w:rsidR="00B369A6" w:rsidRPr="000A4B46" w:rsidRDefault="00B369A6" w:rsidP="00FC197C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A4B46">
        <w:rPr>
          <w:rFonts w:ascii="Times New Roman" w:hAnsi="Times New Roman"/>
          <w:color w:val="000000"/>
          <w:sz w:val="24"/>
          <w:szCs w:val="24"/>
        </w:rPr>
        <w:t>- 22 июня – 80  лет назад  началась Великая Отечественная война</w:t>
      </w:r>
    </w:p>
    <w:p w:rsidR="00B369A6" w:rsidRPr="000A4B46" w:rsidRDefault="00B369A6" w:rsidP="003F2822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A4B46">
        <w:rPr>
          <w:rFonts w:ascii="Times New Roman" w:hAnsi="Times New Roman"/>
          <w:color w:val="000000"/>
          <w:sz w:val="24"/>
          <w:szCs w:val="24"/>
        </w:rPr>
        <w:t>- 22 августа – 30 лет назад государственным флагом РФ был принят триколор</w:t>
      </w:r>
    </w:p>
    <w:p w:rsidR="00B369A6" w:rsidRPr="000A4B46" w:rsidRDefault="00B369A6" w:rsidP="00FC197C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A4B46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4B46">
        <w:rPr>
          <w:rFonts w:ascii="Times New Roman" w:hAnsi="Times New Roman"/>
          <w:color w:val="000000"/>
          <w:sz w:val="24"/>
          <w:szCs w:val="24"/>
        </w:rPr>
        <w:t>8 сентября – 80 лет назад началась блокада Ленинграда</w:t>
      </w:r>
    </w:p>
    <w:p w:rsidR="00B369A6" w:rsidRPr="000A4B46" w:rsidRDefault="00B369A6" w:rsidP="003F2822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A4B46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4B46">
        <w:rPr>
          <w:rFonts w:ascii="Times New Roman" w:hAnsi="Times New Roman"/>
          <w:color w:val="000000"/>
          <w:sz w:val="24"/>
          <w:szCs w:val="24"/>
        </w:rPr>
        <w:t>19 сентября – Единый день голосования (Выборы в Государственную Думу Российской Федерации)</w:t>
      </w:r>
    </w:p>
    <w:p w:rsidR="00B369A6" w:rsidRPr="000A4B46" w:rsidRDefault="00B369A6" w:rsidP="00FC197C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A4B46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4B46">
        <w:rPr>
          <w:rFonts w:ascii="Times New Roman" w:hAnsi="Times New Roman"/>
          <w:color w:val="000000"/>
          <w:sz w:val="24"/>
          <w:szCs w:val="24"/>
        </w:rPr>
        <w:t>22 октября – 300 лет назад Пётр 1 впервые провозгласил себя императором.  Россия  становится империей</w:t>
      </w:r>
    </w:p>
    <w:p w:rsidR="00B369A6" w:rsidRPr="000A4B46" w:rsidRDefault="00B369A6" w:rsidP="00FC197C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A4B46">
        <w:rPr>
          <w:rFonts w:ascii="Times New Roman" w:hAnsi="Times New Roman"/>
          <w:color w:val="000000"/>
          <w:sz w:val="24"/>
          <w:szCs w:val="24"/>
        </w:rPr>
        <w:t>- 1 ноября –  200  лет со дня рождения русского писателя Фёдора Михайловича Достоевского  объявлено Указом Президента Российской Федерации В. В. Путина  от 24 августа 2016 года № 424</w:t>
      </w:r>
    </w:p>
    <w:p w:rsidR="00B369A6" w:rsidRPr="000A4B46" w:rsidRDefault="00B369A6" w:rsidP="00FC197C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A4B46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4B46">
        <w:rPr>
          <w:rFonts w:ascii="Times New Roman" w:hAnsi="Times New Roman"/>
          <w:color w:val="000000"/>
          <w:sz w:val="24"/>
          <w:szCs w:val="24"/>
        </w:rPr>
        <w:t>19 ноября – 310 лет со дня рождения Михаила Ломоносова</w:t>
      </w:r>
    </w:p>
    <w:p w:rsidR="00B369A6" w:rsidRPr="000A4B46" w:rsidRDefault="00B369A6" w:rsidP="00FC197C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A4B46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4B46">
        <w:rPr>
          <w:rFonts w:ascii="Times New Roman" w:hAnsi="Times New Roman"/>
          <w:color w:val="000000"/>
          <w:sz w:val="24"/>
          <w:szCs w:val="24"/>
        </w:rPr>
        <w:t>75 лет со дня создания ЮНЕСКО  - организации Объединённых наций  по вопросам образования, науки и культуры (1946 год)</w:t>
      </w:r>
    </w:p>
    <w:p w:rsidR="00B369A6" w:rsidRPr="000A4B46" w:rsidRDefault="00B369A6" w:rsidP="003F2822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A4B46">
        <w:rPr>
          <w:rFonts w:ascii="Times New Roman" w:hAnsi="Times New Roman"/>
          <w:color w:val="000000"/>
          <w:sz w:val="24"/>
          <w:szCs w:val="24"/>
        </w:rPr>
        <w:t>- 290 лет со дня основания Тихоокеанского флота России (1731 год)</w:t>
      </w:r>
    </w:p>
    <w:p w:rsidR="00B369A6" w:rsidRDefault="00B369A6" w:rsidP="003F2822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A4B46">
        <w:rPr>
          <w:rFonts w:ascii="Times New Roman" w:hAnsi="Times New Roman"/>
          <w:color w:val="000000"/>
          <w:sz w:val="24"/>
          <w:szCs w:val="24"/>
        </w:rPr>
        <w:t>- 95 лет исполняется отечественному звуковому кино (1926 год)</w:t>
      </w:r>
    </w:p>
    <w:p w:rsidR="00B369A6" w:rsidRDefault="00B369A6" w:rsidP="003F2822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69A6" w:rsidRDefault="00B369A6" w:rsidP="003F2822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69A6" w:rsidRDefault="00B369A6" w:rsidP="003F2822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69A6" w:rsidRDefault="00B369A6" w:rsidP="003F2822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69A6" w:rsidRDefault="00B369A6" w:rsidP="003F2822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69A6" w:rsidRDefault="00B369A6" w:rsidP="002A7661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369A6" w:rsidRDefault="00B369A6" w:rsidP="00FE7AB3">
      <w:pPr>
        <w:pStyle w:val="ListParagraph"/>
        <w:numPr>
          <w:ilvl w:val="0"/>
          <w:numId w:val="32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4B46">
        <w:rPr>
          <w:rFonts w:ascii="Times New Roman" w:hAnsi="Times New Roman"/>
          <w:b/>
          <w:sz w:val="24"/>
          <w:szCs w:val="24"/>
        </w:rPr>
        <w:t>РАБОТА С ДЕТЬМИ И ПОДРОСТКАМИ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8"/>
        <w:gridCol w:w="1559"/>
        <w:gridCol w:w="3402"/>
        <w:gridCol w:w="2126"/>
        <w:gridCol w:w="3260"/>
        <w:gridCol w:w="4111"/>
      </w:tblGrid>
      <w:tr w:rsidR="00B369A6" w:rsidRPr="00BE11AF" w:rsidTr="00BE11AF">
        <w:tc>
          <w:tcPr>
            <w:tcW w:w="568" w:type="dxa"/>
          </w:tcPr>
          <w:p w:rsidR="00B369A6" w:rsidRPr="00BE11AF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t>№</w:t>
            </w:r>
          </w:p>
          <w:p w:rsidR="00B369A6" w:rsidRPr="00BE11AF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t>п/п</w:t>
            </w:r>
          </w:p>
        </w:tc>
        <w:tc>
          <w:tcPr>
            <w:tcW w:w="1559" w:type="dxa"/>
          </w:tcPr>
          <w:p w:rsidR="00B369A6" w:rsidRPr="00BE11AF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B369A6" w:rsidRPr="00BE11AF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B369A6" w:rsidRPr="00BE11AF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t>Форма проведения</w:t>
            </w:r>
          </w:p>
        </w:tc>
        <w:tc>
          <w:tcPr>
            <w:tcW w:w="3260" w:type="dxa"/>
          </w:tcPr>
          <w:p w:rsidR="00B369A6" w:rsidRPr="00BE11AF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t> Направление деятельности</w:t>
            </w:r>
          </w:p>
        </w:tc>
        <w:tc>
          <w:tcPr>
            <w:tcW w:w="4111" w:type="dxa"/>
          </w:tcPr>
          <w:p w:rsidR="00B369A6" w:rsidRPr="00BE11AF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b/>
              </w:rPr>
            </w:pPr>
            <w:r w:rsidRPr="00BE11AF">
              <w:rPr>
                <w:b/>
              </w:rPr>
              <w:t>Место проведения</w:t>
            </w:r>
          </w:p>
        </w:tc>
      </w:tr>
      <w:tr w:rsidR="00B369A6" w:rsidRPr="00BE11AF" w:rsidTr="00BE11AF">
        <w:tc>
          <w:tcPr>
            <w:tcW w:w="568" w:type="dxa"/>
          </w:tcPr>
          <w:p w:rsidR="00B369A6" w:rsidRPr="00CE4CF3" w:rsidRDefault="00B369A6" w:rsidP="0064220D">
            <w:pPr>
              <w:pStyle w:val="NormalWeb"/>
              <w:spacing w:before="30" w:beforeAutospacing="0" w:after="30" w:afterAutospacing="0"/>
            </w:pPr>
            <w:r w:rsidRPr="00CE4CF3">
              <w:t>1</w:t>
            </w:r>
          </w:p>
        </w:tc>
        <w:tc>
          <w:tcPr>
            <w:tcW w:w="1559" w:type="dxa"/>
          </w:tcPr>
          <w:p w:rsidR="00B369A6" w:rsidRPr="00A903ED" w:rsidRDefault="00B369A6" w:rsidP="0064220D">
            <w:pPr>
              <w:pStyle w:val="NormalWeb"/>
              <w:spacing w:before="30" w:beforeAutospacing="0" w:after="30" w:afterAutospacing="0"/>
            </w:pPr>
            <w:r>
              <w:t>Январь, февраль, декабрь</w:t>
            </w:r>
          </w:p>
        </w:tc>
        <w:tc>
          <w:tcPr>
            <w:tcW w:w="3402" w:type="dxa"/>
          </w:tcPr>
          <w:p w:rsidR="00B369A6" w:rsidRPr="00A903ED" w:rsidRDefault="00B369A6" w:rsidP="0064220D">
            <w:pPr>
              <w:pStyle w:val="NormalWeb"/>
              <w:spacing w:before="30" w:beforeAutospacing="0" w:after="30" w:afterAutospacing="0"/>
            </w:pPr>
            <w:r w:rsidRPr="00A903ED">
              <w:t>«Зимние забавы»</w:t>
            </w:r>
          </w:p>
        </w:tc>
        <w:tc>
          <w:tcPr>
            <w:tcW w:w="2126" w:type="dxa"/>
          </w:tcPr>
          <w:p w:rsidR="00B369A6" w:rsidRPr="00A903ED" w:rsidRDefault="00B369A6" w:rsidP="0064220D">
            <w:pPr>
              <w:pStyle w:val="NormalWeb"/>
              <w:spacing w:before="30" w:beforeAutospacing="0" w:after="30" w:afterAutospacing="0"/>
            </w:pPr>
            <w:r>
              <w:t>Игровые программы</w:t>
            </w:r>
          </w:p>
        </w:tc>
        <w:tc>
          <w:tcPr>
            <w:tcW w:w="3260" w:type="dxa"/>
          </w:tcPr>
          <w:p w:rsidR="00B369A6" w:rsidRPr="00A903ED" w:rsidRDefault="00B369A6" w:rsidP="0064220D">
            <w:pPr>
              <w:pStyle w:val="NormalWeb"/>
              <w:spacing w:before="30" w:beforeAutospacing="0" w:after="30" w:afterAutospacing="0"/>
            </w:pPr>
            <w:r w:rsidRPr="00A903ED">
              <w:t>Развлекательное</w:t>
            </w:r>
          </w:p>
        </w:tc>
        <w:tc>
          <w:tcPr>
            <w:tcW w:w="4111" w:type="dxa"/>
          </w:tcPr>
          <w:p w:rsidR="00B369A6" w:rsidRPr="00A903ED" w:rsidRDefault="00B369A6" w:rsidP="0064220D">
            <w:pPr>
              <w:pStyle w:val="NormalWeb"/>
              <w:spacing w:before="30" w:beforeAutospacing="0" w:after="30" w:afterAutospacing="0"/>
            </w:pPr>
            <w:r w:rsidRPr="00A903ED">
              <w:t>СДК</w:t>
            </w:r>
          </w:p>
        </w:tc>
      </w:tr>
      <w:tr w:rsidR="00B369A6" w:rsidRPr="00BE11AF" w:rsidTr="00BE11AF">
        <w:tc>
          <w:tcPr>
            <w:tcW w:w="568" w:type="dxa"/>
          </w:tcPr>
          <w:p w:rsidR="00B369A6" w:rsidRPr="00CE4CF3" w:rsidRDefault="00B369A6" w:rsidP="0064220D">
            <w:pPr>
              <w:pStyle w:val="NormalWeb"/>
              <w:spacing w:before="30" w:beforeAutospacing="0" w:after="30" w:afterAutospacing="0"/>
            </w:pPr>
            <w:r w:rsidRPr="00CE4CF3">
              <w:t>2</w:t>
            </w:r>
          </w:p>
        </w:tc>
        <w:tc>
          <w:tcPr>
            <w:tcW w:w="1559" w:type="dxa"/>
          </w:tcPr>
          <w:p w:rsidR="00B369A6" w:rsidRPr="00A903ED" w:rsidRDefault="00B369A6" w:rsidP="0064220D">
            <w:pPr>
              <w:pStyle w:val="NormalWeb"/>
              <w:spacing w:before="30" w:beforeAutospacing="0" w:after="30" w:afterAutospacing="0"/>
            </w:pPr>
            <w:r>
              <w:t>Январь, июнь, август.</w:t>
            </w:r>
          </w:p>
        </w:tc>
        <w:tc>
          <w:tcPr>
            <w:tcW w:w="3402" w:type="dxa"/>
          </w:tcPr>
          <w:p w:rsidR="00B369A6" w:rsidRPr="00A903ED" w:rsidRDefault="00B369A6" w:rsidP="0064220D">
            <w:pPr>
              <w:pStyle w:val="NormalWeb"/>
              <w:spacing w:before="30" w:beforeAutospacing="0" w:after="30" w:afterAutospacing="0"/>
            </w:pPr>
            <w:r>
              <w:t>«Острова загадок»</w:t>
            </w:r>
          </w:p>
        </w:tc>
        <w:tc>
          <w:tcPr>
            <w:tcW w:w="2126" w:type="dxa"/>
          </w:tcPr>
          <w:p w:rsidR="00B369A6" w:rsidRPr="00A903ED" w:rsidRDefault="00B369A6" w:rsidP="0064220D">
            <w:pPr>
              <w:pStyle w:val="NormalWeb"/>
              <w:spacing w:before="30" w:beforeAutospacing="0" w:after="30" w:afterAutospacing="0"/>
            </w:pPr>
            <w:r>
              <w:t>Игровая программа</w:t>
            </w:r>
          </w:p>
        </w:tc>
        <w:tc>
          <w:tcPr>
            <w:tcW w:w="3260" w:type="dxa"/>
          </w:tcPr>
          <w:p w:rsidR="00B369A6" w:rsidRPr="00A903ED" w:rsidRDefault="00B369A6" w:rsidP="0064220D">
            <w:pPr>
              <w:pStyle w:val="NormalWeb"/>
              <w:spacing w:before="30" w:beforeAutospacing="0" w:after="30" w:afterAutospacing="0"/>
            </w:pPr>
            <w:r>
              <w:t xml:space="preserve">Развлекательная </w:t>
            </w:r>
          </w:p>
        </w:tc>
        <w:tc>
          <w:tcPr>
            <w:tcW w:w="4111" w:type="dxa"/>
          </w:tcPr>
          <w:p w:rsidR="00B369A6" w:rsidRPr="00A903ED" w:rsidRDefault="00B369A6" w:rsidP="0064220D">
            <w:pPr>
              <w:pStyle w:val="NormalWeb"/>
              <w:spacing w:before="30" w:beforeAutospacing="0" w:after="30" w:afterAutospacing="0"/>
            </w:pPr>
            <w:r>
              <w:t>СДК</w:t>
            </w:r>
          </w:p>
        </w:tc>
      </w:tr>
      <w:tr w:rsidR="00B369A6" w:rsidRPr="00A903ED" w:rsidTr="00BE11AF">
        <w:tc>
          <w:tcPr>
            <w:tcW w:w="568" w:type="dxa"/>
          </w:tcPr>
          <w:p w:rsidR="00B369A6" w:rsidRPr="00A903ED" w:rsidRDefault="00B369A6" w:rsidP="0064220D">
            <w:pPr>
              <w:pStyle w:val="NormalWeb"/>
              <w:spacing w:before="30" w:beforeAutospacing="0" w:after="3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</w:tcPr>
          <w:p w:rsidR="00B369A6" w:rsidRPr="00A903ED" w:rsidRDefault="00B369A6" w:rsidP="0064220D">
            <w:pPr>
              <w:pStyle w:val="NormalWeb"/>
              <w:spacing w:before="30" w:beforeAutospacing="0" w:after="3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A903ED">
              <w:rPr>
                <w:color w:val="000000"/>
              </w:rPr>
              <w:t>февраль</w:t>
            </w:r>
          </w:p>
        </w:tc>
        <w:tc>
          <w:tcPr>
            <w:tcW w:w="3402" w:type="dxa"/>
          </w:tcPr>
          <w:p w:rsidR="00B369A6" w:rsidRPr="00A903ED" w:rsidRDefault="00B369A6" w:rsidP="0064220D">
            <w:pPr>
              <w:pStyle w:val="NormalWeb"/>
              <w:spacing w:before="30" w:beforeAutospacing="0" w:after="3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A903ED">
              <w:rPr>
                <w:color w:val="000000"/>
              </w:rPr>
              <w:t>«Ты выстоял, Великий Сталинград!»</w:t>
            </w:r>
          </w:p>
        </w:tc>
        <w:tc>
          <w:tcPr>
            <w:tcW w:w="2126" w:type="dxa"/>
          </w:tcPr>
          <w:p w:rsidR="00B369A6" w:rsidRPr="00A903ED" w:rsidRDefault="00B369A6" w:rsidP="0064220D">
            <w:pPr>
              <w:pStyle w:val="NormalWeb"/>
              <w:spacing w:before="30" w:beforeAutospacing="0" w:after="3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A903ED">
              <w:rPr>
                <w:color w:val="000000"/>
              </w:rPr>
              <w:t xml:space="preserve">Познавательная программа </w:t>
            </w:r>
          </w:p>
        </w:tc>
        <w:tc>
          <w:tcPr>
            <w:tcW w:w="3260" w:type="dxa"/>
          </w:tcPr>
          <w:p w:rsidR="00B369A6" w:rsidRPr="00A903ED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 w:rsidRPr="00A903ED">
              <w:rPr>
                <w:color w:val="000000"/>
              </w:rPr>
              <w:t xml:space="preserve">Патриотическое </w:t>
            </w:r>
          </w:p>
        </w:tc>
        <w:tc>
          <w:tcPr>
            <w:tcW w:w="4111" w:type="dxa"/>
          </w:tcPr>
          <w:p w:rsidR="00B369A6" w:rsidRPr="00A903ED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 w:rsidRPr="00A903ED">
              <w:rPr>
                <w:color w:val="000000"/>
              </w:rPr>
              <w:t>СДК</w:t>
            </w:r>
          </w:p>
        </w:tc>
      </w:tr>
      <w:tr w:rsidR="00B369A6" w:rsidRPr="00A903ED" w:rsidTr="00BE11AF">
        <w:tc>
          <w:tcPr>
            <w:tcW w:w="568" w:type="dxa"/>
          </w:tcPr>
          <w:p w:rsidR="00B369A6" w:rsidRPr="00A903ED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</w:tcPr>
          <w:p w:rsidR="00B369A6" w:rsidRPr="00A903ED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 w:rsidRPr="00A903ED">
              <w:rPr>
                <w:color w:val="000000"/>
              </w:rPr>
              <w:t xml:space="preserve"> феврал</w:t>
            </w:r>
            <w:r>
              <w:rPr>
                <w:color w:val="000000"/>
              </w:rPr>
              <w:t>ь</w:t>
            </w:r>
          </w:p>
        </w:tc>
        <w:tc>
          <w:tcPr>
            <w:tcW w:w="3402" w:type="dxa"/>
          </w:tcPr>
          <w:p w:rsidR="00B369A6" w:rsidRPr="00A903ED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 w:rsidRPr="00A903ED">
              <w:rPr>
                <w:color w:val="000000"/>
              </w:rPr>
              <w:t>«Живой язык, родное слово»</w:t>
            </w:r>
          </w:p>
        </w:tc>
        <w:tc>
          <w:tcPr>
            <w:tcW w:w="2126" w:type="dxa"/>
          </w:tcPr>
          <w:p w:rsidR="00B369A6" w:rsidRPr="00A903ED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 w:rsidRPr="00A903ED">
              <w:rPr>
                <w:color w:val="000000"/>
              </w:rPr>
              <w:t>Познавательная программа</w:t>
            </w:r>
          </w:p>
        </w:tc>
        <w:tc>
          <w:tcPr>
            <w:tcW w:w="3260" w:type="dxa"/>
          </w:tcPr>
          <w:p w:rsidR="00B369A6" w:rsidRPr="00A903ED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 w:rsidRPr="00A903ED">
              <w:rPr>
                <w:color w:val="000000"/>
              </w:rPr>
              <w:t>Духовно-нравственное</w:t>
            </w:r>
          </w:p>
        </w:tc>
        <w:tc>
          <w:tcPr>
            <w:tcW w:w="4111" w:type="dxa"/>
          </w:tcPr>
          <w:p w:rsidR="00B369A6" w:rsidRPr="00A903ED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 w:rsidRPr="00A903ED">
              <w:rPr>
                <w:color w:val="000000"/>
              </w:rPr>
              <w:t>СДК</w:t>
            </w:r>
          </w:p>
        </w:tc>
      </w:tr>
      <w:tr w:rsidR="00B369A6" w:rsidRPr="00A903ED" w:rsidTr="00BE11AF">
        <w:tc>
          <w:tcPr>
            <w:tcW w:w="568" w:type="dxa"/>
          </w:tcPr>
          <w:p w:rsidR="00B369A6" w:rsidRPr="00A903ED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</w:tcPr>
          <w:p w:rsidR="00B369A6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март,</w:t>
            </w:r>
          </w:p>
          <w:p w:rsidR="00B369A6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май,</w:t>
            </w:r>
          </w:p>
          <w:p w:rsidR="00B369A6" w:rsidRPr="00A903ED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  <w:tc>
          <w:tcPr>
            <w:tcW w:w="3402" w:type="dxa"/>
          </w:tcPr>
          <w:p w:rsidR="00B369A6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 w:rsidRPr="00A903ED">
              <w:rPr>
                <w:color w:val="000000"/>
              </w:rPr>
              <w:t>«Знать, чтобы не оступиться»</w:t>
            </w:r>
            <w:r>
              <w:rPr>
                <w:color w:val="000000"/>
              </w:rPr>
              <w:t>,</w:t>
            </w:r>
          </w:p>
          <w:p w:rsidR="00B369A6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«Три ступени, ведущие вниз»,</w:t>
            </w:r>
          </w:p>
          <w:p w:rsidR="00B369A6" w:rsidRPr="00923FA5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Speis</w:t>
            </w:r>
            <w:r>
              <w:rPr>
                <w:color w:val="000000"/>
              </w:rPr>
              <w:t>-чума 21 века»</w:t>
            </w:r>
          </w:p>
        </w:tc>
        <w:tc>
          <w:tcPr>
            <w:tcW w:w="2126" w:type="dxa"/>
          </w:tcPr>
          <w:p w:rsidR="00B369A6" w:rsidRPr="00A903ED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 w:rsidRPr="00A903ED">
              <w:rPr>
                <w:color w:val="000000"/>
              </w:rPr>
              <w:t>Познавательная программа</w:t>
            </w:r>
          </w:p>
        </w:tc>
        <w:tc>
          <w:tcPr>
            <w:tcW w:w="3260" w:type="dxa"/>
          </w:tcPr>
          <w:p w:rsidR="00B369A6" w:rsidRPr="00A903ED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 w:rsidRPr="00A903ED">
              <w:rPr>
                <w:color w:val="000000"/>
              </w:rPr>
              <w:t>Антинаркотическое</w:t>
            </w:r>
          </w:p>
        </w:tc>
        <w:tc>
          <w:tcPr>
            <w:tcW w:w="4111" w:type="dxa"/>
          </w:tcPr>
          <w:p w:rsidR="00B369A6" w:rsidRPr="00A903ED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 w:rsidRPr="00A903ED">
              <w:rPr>
                <w:color w:val="000000"/>
              </w:rPr>
              <w:t>СДК</w:t>
            </w:r>
          </w:p>
        </w:tc>
      </w:tr>
      <w:tr w:rsidR="00B369A6" w:rsidRPr="00A903ED" w:rsidTr="00BE11AF">
        <w:tc>
          <w:tcPr>
            <w:tcW w:w="568" w:type="dxa"/>
          </w:tcPr>
          <w:p w:rsidR="00B369A6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59" w:type="dxa"/>
          </w:tcPr>
          <w:p w:rsidR="00B369A6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3402" w:type="dxa"/>
          </w:tcPr>
          <w:p w:rsidR="00B369A6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«Пасхальный благовест», </w:t>
            </w:r>
          </w:p>
          <w:p w:rsidR="00B369A6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«Чужой беды не бывает»,</w:t>
            </w:r>
          </w:p>
          <w:p w:rsidR="00B369A6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«Сегодня быть здоровым модно и престижно»!</w:t>
            </w:r>
          </w:p>
          <w:p w:rsidR="00B369A6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«Без Троицы дом не строится», </w:t>
            </w:r>
          </w:p>
          <w:p w:rsidR="00B369A6" w:rsidRPr="00A903ED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«Частица родины моей»</w:t>
            </w:r>
          </w:p>
        </w:tc>
        <w:tc>
          <w:tcPr>
            <w:tcW w:w="2126" w:type="dxa"/>
          </w:tcPr>
          <w:p w:rsidR="00B369A6" w:rsidRPr="00A903ED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Информационные программы</w:t>
            </w:r>
          </w:p>
        </w:tc>
        <w:tc>
          <w:tcPr>
            <w:tcW w:w="3260" w:type="dxa"/>
          </w:tcPr>
          <w:p w:rsidR="00B369A6" w:rsidRPr="00A903ED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Разносторонние</w:t>
            </w:r>
          </w:p>
        </w:tc>
        <w:tc>
          <w:tcPr>
            <w:tcW w:w="4111" w:type="dxa"/>
          </w:tcPr>
          <w:p w:rsidR="00B369A6" w:rsidRPr="00A903ED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СДК</w:t>
            </w:r>
          </w:p>
        </w:tc>
      </w:tr>
      <w:tr w:rsidR="00B369A6" w:rsidRPr="00A903ED" w:rsidTr="00BE11AF">
        <w:tc>
          <w:tcPr>
            <w:tcW w:w="568" w:type="dxa"/>
          </w:tcPr>
          <w:p w:rsidR="00B369A6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59" w:type="dxa"/>
          </w:tcPr>
          <w:p w:rsidR="00B369A6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март, июнь, август.</w:t>
            </w:r>
          </w:p>
        </w:tc>
        <w:tc>
          <w:tcPr>
            <w:tcW w:w="3402" w:type="dxa"/>
          </w:tcPr>
          <w:p w:rsidR="00B369A6" w:rsidRPr="00A903ED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«В здоровом теле, здоровый дух»</w:t>
            </w:r>
          </w:p>
        </w:tc>
        <w:tc>
          <w:tcPr>
            <w:tcW w:w="2126" w:type="dxa"/>
          </w:tcPr>
          <w:p w:rsidR="00B369A6" w:rsidRPr="00A903ED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Спортивная программа</w:t>
            </w:r>
          </w:p>
        </w:tc>
        <w:tc>
          <w:tcPr>
            <w:tcW w:w="3260" w:type="dxa"/>
          </w:tcPr>
          <w:p w:rsidR="00B369A6" w:rsidRPr="00A903ED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            ЗОЖ</w:t>
            </w:r>
          </w:p>
        </w:tc>
        <w:tc>
          <w:tcPr>
            <w:tcW w:w="4111" w:type="dxa"/>
          </w:tcPr>
          <w:p w:rsidR="00B369A6" w:rsidRPr="00A903ED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СДК</w:t>
            </w:r>
          </w:p>
        </w:tc>
      </w:tr>
      <w:tr w:rsidR="00B369A6" w:rsidRPr="00A903ED" w:rsidTr="00BE11AF">
        <w:tc>
          <w:tcPr>
            <w:tcW w:w="568" w:type="dxa"/>
          </w:tcPr>
          <w:p w:rsidR="00B369A6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59" w:type="dxa"/>
          </w:tcPr>
          <w:p w:rsidR="00B369A6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Каждая суббота месяца.</w:t>
            </w:r>
          </w:p>
        </w:tc>
        <w:tc>
          <w:tcPr>
            <w:tcW w:w="3402" w:type="dxa"/>
          </w:tcPr>
          <w:p w:rsidR="00B369A6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«Настольные игры»</w:t>
            </w:r>
          </w:p>
        </w:tc>
        <w:tc>
          <w:tcPr>
            <w:tcW w:w="2126" w:type="dxa"/>
          </w:tcPr>
          <w:p w:rsidR="00B369A6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Спортивная программа </w:t>
            </w:r>
          </w:p>
        </w:tc>
        <w:tc>
          <w:tcPr>
            <w:tcW w:w="3260" w:type="dxa"/>
          </w:tcPr>
          <w:p w:rsidR="00B369A6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            ЗОЖ</w:t>
            </w:r>
          </w:p>
        </w:tc>
        <w:tc>
          <w:tcPr>
            <w:tcW w:w="4111" w:type="dxa"/>
          </w:tcPr>
          <w:p w:rsidR="00B369A6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СДК</w:t>
            </w:r>
          </w:p>
        </w:tc>
      </w:tr>
      <w:tr w:rsidR="00B369A6" w:rsidRPr="00A903ED" w:rsidTr="00BE11AF">
        <w:tc>
          <w:tcPr>
            <w:tcW w:w="568" w:type="dxa"/>
          </w:tcPr>
          <w:p w:rsidR="00B369A6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59" w:type="dxa"/>
          </w:tcPr>
          <w:p w:rsidR="00B369A6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июнь, июль, август</w:t>
            </w:r>
          </w:p>
        </w:tc>
        <w:tc>
          <w:tcPr>
            <w:tcW w:w="3402" w:type="dxa"/>
          </w:tcPr>
          <w:p w:rsidR="00B369A6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«Здравствуй, лето»</w:t>
            </w:r>
          </w:p>
        </w:tc>
        <w:tc>
          <w:tcPr>
            <w:tcW w:w="2126" w:type="dxa"/>
          </w:tcPr>
          <w:p w:rsidR="00B369A6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Игровые программы</w:t>
            </w:r>
          </w:p>
        </w:tc>
        <w:tc>
          <w:tcPr>
            <w:tcW w:w="3260" w:type="dxa"/>
          </w:tcPr>
          <w:p w:rsidR="00B369A6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    Развлекательное</w:t>
            </w:r>
          </w:p>
        </w:tc>
        <w:tc>
          <w:tcPr>
            <w:tcW w:w="4111" w:type="dxa"/>
          </w:tcPr>
          <w:p w:rsidR="00B369A6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СДК</w:t>
            </w:r>
          </w:p>
        </w:tc>
      </w:tr>
      <w:tr w:rsidR="00B369A6" w:rsidRPr="00A903ED" w:rsidTr="00BE11AF">
        <w:tc>
          <w:tcPr>
            <w:tcW w:w="568" w:type="dxa"/>
          </w:tcPr>
          <w:p w:rsidR="00B369A6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</w:tcPr>
          <w:p w:rsidR="00B369A6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Июль, август,</w:t>
            </w:r>
          </w:p>
          <w:p w:rsidR="00B369A6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3402" w:type="dxa"/>
          </w:tcPr>
          <w:p w:rsidR="00B369A6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«Знай и почитай свои традиции…», </w:t>
            </w:r>
          </w:p>
          <w:p w:rsidR="00B369A6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«Купаленка, ночь маленька»,</w:t>
            </w:r>
          </w:p>
          <w:p w:rsidR="00B369A6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«Катись яблочко»</w:t>
            </w:r>
          </w:p>
        </w:tc>
        <w:tc>
          <w:tcPr>
            <w:tcW w:w="2126" w:type="dxa"/>
          </w:tcPr>
          <w:p w:rsidR="00B369A6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Познавательная программа</w:t>
            </w:r>
          </w:p>
        </w:tc>
        <w:tc>
          <w:tcPr>
            <w:tcW w:w="3260" w:type="dxa"/>
          </w:tcPr>
          <w:p w:rsidR="00B369A6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 Народная культура</w:t>
            </w:r>
          </w:p>
        </w:tc>
        <w:tc>
          <w:tcPr>
            <w:tcW w:w="4111" w:type="dxa"/>
          </w:tcPr>
          <w:p w:rsidR="00B369A6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СДК</w:t>
            </w:r>
          </w:p>
        </w:tc>
      </w:tr>
      <w:tr w:rsidR="00B369A6" w:rsidRPr="00A903ED" w:rsidTr="00BE11AF">
        <w:tc>
          <w:tcPr>
            <w:tcW w:w="568" w:type="dxa"/>
          </w:tcPr>
          <w:p w:rsidR="00B369A6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59" w:type="dxa"/>
          </w:tcPr>
          <w:p w:rsidR="00B369A6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Каждая пятница, в период школьных каникул</w:t>
            </w:r>
          </w:p>
        </w:tc>
        <w:tc>
          <w:tcPr>
            <w:tcW w:w="3402" w:type="dxa"/>
          </w:tcPr>
          <w:p w:rsidR="00B369A6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«Карусель»</w:t>
            </w:r>
          </w:p>
        </w:tc>
        <w:tc>
          <w:tcPr>
            <w:tcW w:w="2126" w:type="dxa"/>
          </w:tcPr>
          <w:p w:rsidR="00B369A6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Танцы для детей</w:t>
            </w:r>
          </w:p>
        </w:tc>
        <w:tc>
          <w:tcPr>
            <w:tcW w:w="3260" w:type="dxa"/>
          </w:tcPr>
          <w:p w:rsidR="00B369A6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  Развлекательное</w:t>
            </w:r>
          </w:p>
        </w:tc>
        <w:tc>
          <w:tcPr>
            <w:tcW w:w="4111" w:type="dxa"/>
          </w:tcPr>
          <w:p w:rsidR="00B369A6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СДК</w:t>
            </w:r>
          </w:p>
        </w:tc>
      </w:tr>
      <w:tr w:rsidR="00B369A6" w:rsidRPr="00A903ED" w:rsidTr="00BE11AF">
        <w:tc>
          <w:tcPr>
            <w:tcW w:w="568" w:type="dxa"/>
          </w:tcPr>
          <w:p w:rsidR="00B369A6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</w:tcPr>
          <w:p w:rsidR="00B369A6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3402" w:type="dxa"/>
          </w:tcPr>
          <w:p w:rsidR="00B369A6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«Рисунки на асфальте»,</w:t>
            </w:r>
          </w:p>
          <w:p w:rsidR="00B369A6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«Война глазами детей»,</w:t>
            </w:r>
          </w:p>
          <w:p w:rsidR="00B369A6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«Мир без войны»,</w:t>
            </w:r>
          </w:p>
          <w:p w:rsidR="00B369A6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«Для любимой мамы»</w:t>
            </w:r>
          </w:p>
          <w:p w:rsidR="00B369A6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</w:p>
        </w:tc>
        <w:tc>
          <w:tcPr>
            <w:tcW w:w="2126" w:type="dxa"/>
          </w:tcPr>
          <w:p w:rsidR="00B369A6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Выставки рисунков</w:t>
            </w:r>
          </w:p>
        </w:tc>
        <w:tc>
          <w:tcPr>
            <w:tcW w:w="3260" w:type="dxa"/>
          </w:tcPr>
          <w:p w:rsidR="00B369A6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Художественное творчество</w:t>
            </w:r>
          </w:p>
        </w:tc>
        <w:tc>
          <w:tcPr>
            <w:tcW w:w="4111" w:type="dxa"/>
          </w:tcPr>
          <w:p w:rsidR="00B369A6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СДК</w:t>
            </w:r>
          </w:p>
        </w:tc>
      </w:tr>
    </w:tbl>
    <w:p w:rsidR="00B369A6" w:rsidRPr="00A903ED" w:rsidRDefault="00B369A6" w:rsidP="0064220D">
      <w:pPr>
        <w:pStyle w:val="ListParagraph"/>
        <w:tabs>
          <w:tab w:val="left" w:pos="1185"/>
        </w:tabs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903ED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B369A6" w:rsidRDefault="00B369A6" w:rsidP="0064220D">
      <w:pPr>
        <w:pStyle w:val="ListParagraph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369A6" w:rsidRDefault="00B369A6" w:rsidP="0064220D">
      <w:pPr>
        <w:pStyle w:val="ListParagraph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369A6" w:rsidRDefault="00B369A6" w:rsidP="0064220D">
      <w:pPr>
        <w:pStyle w:val="ListParagraph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369A6" w:rsidRDefault="00B369A6" w:rsidP="0064220D">
      <w:pPr>
        <w:pStyle w:val="ListParagraph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369A6" w:rsidRDefault="00B369A6" w:rsidP="0064220D">
      <w:pPr>
        <w:pStyle w:val="ListParagraph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369A6" w:rsidRDefault="00B369A6" w:rsidP="0064220D">
      <w:pPr>
        <w:pStyle w:val="ListParagraph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369A6" w:rsidRDefault="00B369A6" w:rsidP="0064220D">
      <w:pPr>
        <w:pStyle w:val="ListParagraph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369A6" w:rsidRPr="000A4B46" w:rsidRDefault="00B369A6" w:rsidP="0064220D">
      <w:pPr>
        <w:pStyle w:val="ListParagraph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369A6" w:rsidRPr="000A4B46" w:rsidRDefault="00B369A6" w:rsidP="0064220D">
      <w:pPr>
        <w:pStyle w:val="ListParagraph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369A6" w:rsidRDefault="00B369A6" w:rsidP="00304FEC">
      <w:pPr>
        <w:pStyle w:val="ListParagraph"/>
        <w:numPr>
          <w:ilvl w:val="0"/>
          <w:numId w:val="32"/>
        </w:num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E7AB3">
        <w:rPr>
          <w:rFonts w:ascii="Times New Roman" w:hAnsi="Times New Roman"/>
          <w:b/>
          <w:color w:val="000000"/>
          <w:sz w:val="24"/>
          <w:szCs w:val="24"/>
        </w:rPr>
        <w:t>РАБОТА С МОЛОДЁЖЬЮ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8"/>
        <w:gridCol w:w="1559"/>
        <w:gridCol w:w="3402"/>
        <w:gridCol w:w="2126"/>
        <w:gridCol w:w="3260"/>
        <w:gridCol w:w="4111"/>
      </w:tblGrid>
      <w:tr w:rsidR="00B369A6" w:rsidRPr="00BE11AF" w:rsidTr="0015374D">
        <w:tc>
          <w:tcPr>
            <w:tcW w:w="568" w:type="dxa"/>
          </w:tcPr>
          <w:p w:rsidR="00B369A6" w:rsidRPr="00BE11AF" w:rsidRDefault="00B369A6" w:rsidP="0064220D">
            <w:pPr>
              <w:pStyle w:val="NormalWeb"/>
              <w:spacing w:before="30" w:beforeAutospacing="0" w:after="30" w:afterAutospacing="0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t>№</w:t>
            </w:r>
          </w:p>
          <w:p w:rsidR="00B369A6" w:rsidRPr="00BE11AF" w:rsidRDefault="00B369A6" w:rsidP="0064220D">
            <w:pPr>
              <w:pStyle w:val="NormalWeb"/>
              <w:spacing w:before="30" w:beforeAutospacing="0" w:after="30" w:afterAutospacing="0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t>п/п</w:t>
            </w:r>
          </w:p>
        </w:tc>
        <w:tc>
          <w:tcPr>
            <w:tcW w:w="1559" w:type="dxa"/>
          </w:tcPr>
          <w:p w:rsidR="00B369A6" w:rsidRPr="00BE11AF" w:rsidRDefault="00B369A6" w:rsidP="0064220D">
            <w:pPr>
              <w:pStyle w:val="NormalWeb"/>
              <w:spacing w:before="30" w:beforeAutospacing="0" w:after="30" w:afterAutospacing="0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B369A6" w:rsidRPr="00BE11AF" w:rsidRDefault="00B369A6" w:rsidP="0064220D">
            <w:pPr>
              <w:pStyle w:val="NormalWeb"/>
              <w:spacing w:before="30" w:beforeAutospacing="0" w:after="30" w:afterAutospacing="0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B369A6" w:rsidRPr="00BE11AF" w:rsidRDefault="00B369A6" w:rsidP="0064220D">
            <w:pPr>
              <w:pStyle w:val="NormalWeb"/>
              <w:spacing w:before="30" w:beforeAutospacing="0" w:after="30" w:afterAutospacing="0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t>Форма проведения</w:t>
            </w:r>
          </w:p>
        </w:tc>
        <w:tc>
          <w:tcPr>
            <w:tcW w:w="3260" w:type="dxa"/>
          </w:tcPr>
          <w:p w:rsidR="00B369A6" w:rsidRPr="00BE11AF" w:rsidRDefault="00B369A6" w:rsidP="0064220D">
            <w:pPr>
              <w:pStyle w:val="NormalWeb"/>
              <w:spacing w:before="30" w:beforeAutospacing="0" w:after="30" w:afterAutospacing="0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t> Направление деятельности</w:t>
            </w:r>
          </w:p>
        </w:tc>
        <w:tc>
          <w:tcPr>
            <w:tcW w:w="4111" w:type="dxa"/>
          </w:tcPr>
          <w:p w:rsidR="00B369A6" w:rsidRPr="00BE11AF" w:rsidRDefault="00B369A6" w:rsidP="0064220D">
            <w:pPr>
              <w:pStyle w:val="NormalWeb"/>
              <w:spacing w:before="30" w:beforeAutospacing="0" w:after="30" w:afterAutospacing="0"/>
              <w:rPr>
                <w:b/>
              </w:rPr>
            </w:pPr>
            <w:r w:rsidRPr="00BE11AF">
              <w:rPr>
                <w:b/>
              </w:rPr>
              <w:t>Место проведения</w:t>
            </w:r>
          </w:p>
        </w:tc>
      </w:tr>
      <w:tr w:rsidR="00B369A6" w:rsidRPr="00BE11AF" w:rsidTr="0015374D">
        <w:tc>
          <w:tcPr>
            <w:tcW w:w="568" w:type="dxa"/>
          </w:tcPr>
          <w:p w:rsidR="00B369A6" w:rsidRPr="00D143E8" w:rsidRDefault="00B369A6" w:rsidP="0064220D">
            <w:pPr>
              <w:pStyle w:val="NormalWeb"/>
              <w:spacing w:before="30" w:beforeAutospacing="0" w:after="3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D143E8">
              <w:rPr>
                <w:color w:val="000000"/>
              </w:rPr>
              <w:t>1.</w:t>
            </w:r>
          </w:p>
        </w:tc>
        <w:tc>
          <w:tcPr>
            <w:tcW w:w="1559" w:type="dxa"/>
          </w:tcPr>
          <w:p w:rsidR="00B369A6" w:rsidRPr="00D143E8" w:rsidRDefault="00B369A6" w:rsidP="0064220D">
            <w:pPr>
              <w:pStyle w:val="NormalWeb"/>
              <w:spacing w:before="30" w:beforeAutospacing="0" w:after="3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D143E8">
              <w:rPr>
                <w:color w:val="000000"/>
              </w:rPr>
              <w:t xml:space="preserve"> феврал</w:t>
            </w:r>
            <w:r>
              <w:rPr>
                <w:color w:val="000000"/>
              </w:rPr>
              <w:t>ь</w:t>
            </w:r>
          </w:p>
        </w:tc>
        <w:tc>
          <w:tcPr>
            <w:tcW w:w="3402" w:type="dxa"/>
          </w:tcPr>
          <w:p w:rsidR="00B369A6" w:rsidRPr="00D143E8" w:rsidRDefault="00B369A6" w:rsidP="0064220D">
            <w:pPr>
              <w:pStyle w:val="NormalWeb"/>
              <w:spacing w:before="30" w:beforeAutospacing="0" w:after="3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D143E8">
              <w:rPr>
                <w:color w:val="000000"/>
              </w:rPr>
              <w:t>«Лед готов! Томится…Вот бы прокатиться!»</w:t>
            </w:r>
          </w:p>
        </w:tc>
        <w:tc>
          <w:tcPr>
            <w:tcW w:w="2126" w:type="dxa"/>
          </w:tcPr>
          <w:p w:rsidR="00B369A6" w:rsidRPr="00D143E8" w:rsidRDefault="00B369A6" w:rsidP="0064220D">
            <w:pPr>
              <w:pStyle w:val="NormalWeb"/>
              <w:spacing w:before="30" w:beforeAutospacing="0" w:after="3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D143E8">
              <w:rPr>
                <w:color w:val="000000"/>
              </w:rPr>
              <w:t>Спортивные состязания</w:t>
            </w:r>
          </w:p>
        </w:tc>
        <w:tc>
          <w:tcPr>
            <w:tcW w:w="3260" w:type="dxa"/>
          </w:tcPr>
          <w:p w:rsidR="00B369A6" w:rsidRPr="00D143E8" w:rsidRDefault="00B369A6" w:rsidP="0064220D">
            <w:pPr>
              <w:pStyle w:val="NormalWeb"/>
              <w:spacing w:before="30" w:beforeAutospacing="0" w:after="3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D143E8">
              <w:rPr>
                <w:color w:val="000000"/>
              </w:rPr>
              <w:t>ЗОЖ</w:t>
            </w:r>
          </w:p>
        </w:tc>
        <w:tc>
          <w:tcPr>
            <w:tcW w:w="4111" w:type="dxa"/>
          </w:tcPr>
          <w:p w:rsidR="00B369A6" w:rsidRPr="00D143E8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 w:rsidRPr="00D143E8">
              <w:rPr>
                <w:color w:val="000000"/>
              </w:rPr>
              <w:t>Корт  ДК</w:t>
            </w:r>
          </w:p>
        </w:tc>
      </w:tr>
      <w:tr w:rsidR="00B369A6" w:rsidRPr="00BE11AF" w:rsidTr="0015374D">
        <w:tc>
          <w:tcPr>
            <w:tcW w:w="568" w:type="dxa"/>
          </w:tcPr>
          <w:p w:rsidR="00B369A6" w:rsidRPr="00D143E8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</w:tcPr>
          <w:p w:rsidR="00B369A6" w:rsidRPr="00D143E8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3402" w:type="dxa"/>
          </w:tcPr>
          <w:p w:rsidR="00B369A6" w:rsidRPr="00D143E8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«Эх, Масленица»</w:t>
            </w:r>
          </w:p>
        </w:tc>
        <w:tc>
          <w:tcPr>
            <w:tcW w:w="2126" w:type="dxa"/>
          </w:tcPr>
          <w:p w:rsidR="00B369A6" w:rsidRPr="00D143E8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 w:rsidRPr="00D143E8">
              <w:rPr>
                <w:color w:val="000000"/>
              </w:rPr>
              <w:t>Спортивные состязания</w:t>
            </w:r>
          </w:p>
        </w:tc>
        <w:tc>
          <w:tcPr>
            <w:tcW w:w="3260" w:type="dxa"/>
          </w:tcPr>
          <w:p w:rsidR="00B369A6" w:rsidRPr="00D143E8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ЗОЖ</w:t>
            </w:r>
          </w:p>
        </w:tc>
        <w:tc>
          <w:tcPr>
            <w:tcW w:w="4111" w:type="dxa"/>
          </w:tcPr>
          <w:p w:rsidR="00B369A6" w:rsidRPr="00D143E8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СДК</w:t>
            </w:r>
          </w:p>
        </w:tc>
      </w:tr>
      <w:tr w:rsidR="00B369A6" w:rsidRPr="00BE11AF" w:rsidTr="0015374D">
        <w:tc>
          <w:tcPr>
            <w:tcW w:w="568" w:type="dxa"/>
          </w:tcPr>
          <w:p w:rsidR="00B369A6" w:rsidRPr="00D143E8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</w:tcPr>
          <w:p w:rsidR="00B369A6" w:rsidRPr="00D143E8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 w:rsidRPr="00D143E8">
              <w:rPr>
                <w:color w:val="000000"/>
              </w:rPr>
              <w:t>Каждая суббота месяца</w:t>
            </w:r>
          </w:p>
        </w:tc>
        <w:tc>
          <w:tcPr>
            <w:tcW w:w="3402" w:type="dxa"/>
          </w:tcPr>
          <w:p w:rsidR="00B369A6" w:rsidRPr="00D143E8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 w:rsidRPr="00D143E8">
              <w:rPr>
                <w:color w:val="000000"/>
              </w:rPr>
              <w:t>«Золотой шар»</w:t>
            </w:r>
          </w:p>
        </w:tc>
        <w:tc>
          <w:tcPr>
            <w:tcW w:w="2126" w:type="dxa"/>
          </w:tcPr>
          <w:p w:rsidR="00B369A6" w:rsidRPr="00D143E8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 w:rsidRPr="00D143E8">
              <w:rPr>
                <w:color w:val="000000"/>
              </w:rPr>
              <w:t>Спортивные состязания</w:t>
            </w:r>
          </w:p>
        </w:tc>
        <w:tc>
          <w:tcPr>
            <w:tcW w:w="3260" w:type="dxa"/>
          </w:tcPr>
          <w:p w:rsidR="00B369A6" w:rsidRPr="00D143E8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 w:rsidRPr="00D143E8">
              <w:rPr>
                <w:color w:val="000000"/>
              </w:rPr>
              <w:t>ЗОЖ</w:t>
            </w:r>
          </w:p>
        </w:tc>
        <w:tc>
          <w:tcPr>
            <w:tcW w:w="4111" w:type="dxa"/>
          </w:tcPr>
          <w:p w:rsidR="00B369A6" w:rsidRPr="00D143E8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 w:rsidRPr="00D143E8">
              <w:rPr>
                <w:color w:val="000000"/>
              </w:rPr>
              <w:t>СДК</w:t>
            </w:r>
          </w:p>
        </w:tc>
      </w:tr>
      <w:tr w:rsidR="00B369A6" w:rsidRPr="00BE11AF" w:rsidTr="0015374D">
        <w:tc>
          <w:tcPr>
            <w:tcW w:w="568" w:type="dxa"/>
          </w:tcPr>
          <w:p w:rsidR="00B369A6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</w:tcPr>
          <w:p w:rsidR="00B369A6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апрель, май, </w:t>
            </w:r>
          </w:p>
          <w:p w:rsidR="00B369A6" w:rsidRPr="00D143E8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  <w:tc>
          <w:tcPr>
            <w:tcW w:w="3402" w:type="dxa"/>
          </w:tcPr>
          <w:p w:rsidR="00B369A6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«Вместе против наркотиков»,</w:t>
            </w:r>
          </w:p>
          <w:p w:rsidR="00B369A6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«Мы хотим жить»,</w:t>
            </w:r>
          </w:p>
          <w:p w:rsidR="00B369A6" w:rsidRPr="00D143E8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«Жизнь прекрасна! Не трать ее напрасно»</w:t>
            </w:r>
          </w:p>
        </w:tc>
        <w:tc>
          <w:tcPr>
            <w:tcW w:w="2126" w:type="dxa"/>
          </w:tcPr>
          <w:p w:rsidR="00B369A6" w:rsidRPr="00D143E8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Видео-обзор</w:t>
            </w:r>
          </w:p>
        </w:tc>
        <w:tc>
          <w:tcPr>
            <w:tcW w:w="3260" w:type="dxa"/>
          </w:tcPr>
          <w:p w:rsidR="00B369A6" w:rsidRPr="00D143E8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Антинаркотическое</w:t>
            </w:r>
          </w:p>
        </w:tc>
        <w:tc>
          <w:tcPr>
            <w:tcW w:w="4111" w:type="dxa"/>
          </w:tcPr>
          <w:p w:rsidR="00B369A6" w:rsidRPr="00D143E8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СДК</w:t>
            </w:r>
          </w:p>
        </w:tc>
      </w:tr>
      <w:tr w:rsidR="00B369A6" w:rsidRPr="00BE11AF" w:rsidTr="0015374D">
        <w:tc>
          <w:tcPr>
            <w:tcW w:w="568" w:type="dxa"/>
          </w:tcPr>
          <w:p w:rsidR="00B369A6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</w:tcPr>
          <w:p w:rsidR="00B369A6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  <w:tc>
          <w:tcPr>
            <w:tcW w:w="3402" w:type="dxa"/>
          </w:tcPr>
          <w:p w:rsidR="00B369A6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«Будущее за нами»</w:t>
            </w:r>
          </w:p>
        </w:tc>
        <w:tc>
          <w:tcPr>
            <w:tcW w:w="2126" w:type="dxa"/>
          </w:tcPr>
          <w:p w:rsidR="00B369A6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Игровая программа</w:t>
            </w:r>
          </w:p>
        </w:tc>
        <w:tc>
          <w:tcPr>
            <w:tcW w:w="3260" w:type="dxa"/>
          </w:tcPr>
          <w:p w:rsidR="00B369A6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Развлекательное</w:t>
            </w:r>
          </w:p>
        </w:tc>
        <w:tc>
          <w:tcPr>
            <w:tcW w:w="4111" w:type="dxa"/>
          </w:tcPr>
          <w:p w:rsidR="00B369A6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СДК</w:t>
            </w:r>
          </w:p>
        </w:tc>
      </w:tr>
      <w:tr w:rsidR="00B369A6" w:rsidRPr="00BE11AF" w:rsidTr="0015374D">
        <w:tc>
          <w:tcPr>
            <w:tcW w:w="568" w:type="dxa"/>
          </w:tcPr>
          <w:p w:rsidR="00B369A6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59" w:type="dxa"/>
          </w:tcPr>
          <w:p w:rsidR="00B369A6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3402" w:type="dxa"/>
          </w:tcPr>
          <w:p w:rsidR="00B369A6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«Шумел сурово Брянский лес»</w:t>
            </w:r>
          </w:p>
        </w:tc>
        <w:tc>
          <w:tcPr>
            <w:tcW w:w="2126" w:type="dxa"/>
          </w:tcPr>
          <w:p w:rsidR="00B369A6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Познавательная программа</w:t>
            </w:r>
          </w:p>
        </w:tc>
        <w:tc>
          <w:tcPr>
            <w:tcW w:w="3260" w:type="dxa"/>
          </w:tcPr>
          <w:p w:rsidR="00B369A6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 w:rsidRPr="00A903ED">
              <w:rPr>
                <w:color w:val="000000"/>
              </w:rPr>
              <w:t>Духовно-нравственное</w:t>
            </w:r>
          </w:p>
        </w:tc>
        <w:tc>
          <w:tcPr>
            <w:tcW w:w="4111" w:type="dxa"/>
          </w:tcPr>
          <w:p w:rsidR="00B369A6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СДК</w:t>
            </w:r>
          </w:p>
        </w:tc>
      </w:tr>
      <w:tr w:rsidR="00B369A6" w:rsidRPr="00BE11AF" w:rsidTr="0015374D">
        <w:tc>
          <w:tcPr>
            <w:tcW w:w="568" w:type="dxa"/>
          </w:tcPr>
          <w:p w:rsidR="00B369A6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59" w:type="dxa"/>
          </w:tcPr>
          <w:p w:rsidR="00B369A6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Каждая суббота месяца</w:t>
            </w:r>
          </w:p>
        </w:tc>
        <w:tc>
          <w:tcPr>
            <w:tcW w:w="3402" w:type="dxa"/>
          </w:tcPr>
          <w:p w:rsidR="00B369A6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«Танцы на ужин»</w:t>
            </w:r>
          </w:p>
        </w:tc>
        <w:tc>
          <w:tcPr>
            <w:tcW w:w="2126" w:type="dxa"/>
          </w:tcPr>
          <w:p w:rsidR="00B369A6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Танцевальные вечера</w:t>
            </w:r>
          </w:p>
        </w:tc>
        <w:tc>
          <w:tcPr>
            <w:tcW w:w="3260" w:type="dxa"/>
          </w:tcPr>
          <w:p w:rsidR="00B369A6" w:rsidRPr="00A903ED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Развлекательное</w:t>
            </w:r>
          </w:p>
        </w:tc>
        <w:tc>
          <w:tcPr>
            <w:tcW w:w="4111" w:type="dxa"/>
          </w:tcPr>
          <w:p w:rsidR="00B369A6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СДК</w:t>
            </w:r>
          </w:p>
        </w:tc>
      </w:tr>
      <w:tr w:rsidR="00B369A6" w:rsidRPr="00BE11AF" w:rsidTr="0015374D">
        <w:tc>
          <w:tcPr>
            <w:tcW w:w="568" w:type="dxa"/>
          </w:tcPr>
          <w:p w:rsidR="00B369A6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59" w:type="dxa"/>
          </w:tcPr>
          <w:p w:rsidR="00B369A6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3402" w:type="dxa"/>
          </w:tcPr>
          <w:p w:rsidR="00B369A6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«Жить без улыбки просто ошибка!»</w:t>
            </w:r>
          </w:p>
        </w:tc>
        <w:tc>
          <w:tcPr>
            <w:tcW w:w="2126" w:type="dxa"/>
          </w:tcPr>
          <w:p w:rsidR="00B369A6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Развлекательная программа ко Дню смеха</w:t>
            </w:r>
          </w:p>
        </w:tc>
        <w:tc>
          <w:tcPr>
            <w:tcW w:w="3260" w:type="dxa"/>
          </w:tcPr>
          <w:p w:rsidR="00B369A6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Развлекательное</w:t>
            </w:r>
          </w:p>
        </w:tc>
        <w:tc>
          <w:tcPr>
            <w:tcW w:w="4111" w:type="dxa"/>
          </w:tcPr>
          <w:p w:rsidR="00B369A6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СДК</w:t>
            </w:r>
          </w:p>
        </w:tc>
      </w:tr>
      <w:tr w:rsidR="00B369A6" w:rsidRPr="00BE11AF" w:rsidTr="0015374D">
        <w:tc>
          <w:tcPr>
            <w:tcW w:w="568" w:type="dxa"/>
          </w:tcPr>
          <w:p w:rsidR="00B369A6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59" w:type="dxa"/>
          </w:tcPr>
          <w:p w:rsidR="00B369A6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3402" w:type="dxa"/>
          </w:tcPr>
          <w:p w:rsidR="00B369A6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«Наш край в стихах и прозе»</w:t>
            </w:r>
          </w:p>
        </w:tc>
        <w:tc>
          <w:tcPr>
            <w:tcW w:w="2126" w:type="dxa"/>
          </w:tcPr>
          <w:p w:rsidR="00B369A6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Краеведческий час</w:t>
            </w:r>
          </w:p>
        </w:tc>
        <w:tc>
          <w:tcPr>
            <w:tcW w:w="3260" w:type="dxa"/>
          </w:tcPr>
          <w:p w:rsidR="00B369A6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 w:rsidRPr="00A903ED">
              <w:rPr>
                <w:color w:val="000000"/>
              </w:rPr>
              <w:t>Духовно-нравственное</w:t>
            </w:r>
          </w:p>
        </w:tc>
        <w:tc>
          <w:tcPr>
            <w:tcW w:w="4111" w:type="dxa"/>
          </w:tcPr>
          <w:p w:rsidR="00B369A6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СДК</w:t>
            </w:r>
          </w:p>
        </w:tc>
      </w:tr>
      <w:tr w:rsidR="00B369A6" w:rsidRPr="00BE11AF" w:rsidTr="0015374D">
        <w:tc>
          <w:tcPr>
            <w:tcW w:w="568" w:type="dxa"/>
          </w:tcPr>
          <w:p w:rsidR="00B369A6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</w:tcPr>
          <w:p w:rsidR="00B369A6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  <w:tc>
          <w:tcPr>
            <w:tcW w:w="3402" w:type="dxa"/>
          </w:tcPr>
          <w:p w:rsidR="00B369A6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«Жизнь прекрасна! Не трать ее напрасно»</w:t>
            </w:r>
          </w:p>
        </w:tc>
        <w:tc>
          <w:tcPr>
            <w:tcW w:w="2126" w:type="dxa"/>
          </w:tcPr>
          <w:p w:rsidR="00B369A6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Час общения</w:t>
            </w:r>
          </w:p>
        </w:tc>
        <w:tc>
          <w:tcPr>
            <w:tcW w:w="3260" w:type="dxa"/>
          </w:tcPr>
          <w:p w:rsidR="00B369A6" w:rsidRPr="00A903ED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ЗОЖ</w:t>
            </w:r>
          </w:p>
        </w:tc>
        <w:tc>
          <w:tcPr>
            <w:tcW w:w="4111" w:type="dxa"/>
          </w:tcPr>
          <w:p w:rsidR="00B369A6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СДК</w:t>
            </w:r>
          </w:p>
        </w:tc>
      </w:tr>
      <w:tr w:rsidR="00B369A6" w:rsidRPr="00BE11AF" w:rsidTr="0015374D">
        <w:tc>
          <w:tcPr>
            <w:tcW w:w="568" w:type="dxa"/>
          </w:tcPr>
          <w:p w:rsidR="00B369A6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59" w:type="dxa"/>
          </w:tcPr>
          <w:p w:rsidR="00B369A6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3402" w:type="dxa"/>
          </w:tcPr>
          <w:p w:rsidR="00B369A6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«Давай посмеемся - удаче улыбнемся».</w:t>
            </w:r>
          </w:p>
        </w:tc>
        <w:tc>
          <w:tcPr>
            <w:tcW w:w="2126" w:type="dxa"/>
          </w:tcPr>
          <w:p w:rsidR="00B369A6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Игровая программа</w:t>
            </w:r>
          </w:p>
        </w:tc>
        <w:tc>
          <w:tcPr>
            <w:tcW w:w="3260" w:type="dxa"/>
          </w:tcPr>
          <w:p w:rsidR="00B369A6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Развлекательное</w:t>
            </w:r>
          </w:p>
        </w:tc>
        <w:tc>
          <w:tcPr>
            <w:tcW w:w="4111" w:type="dxa"/>
          </w:tcPr>
          <w:p w:rsidR="00B369A6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СДК</w:t>
            </w:r>
          </w:p>
        </w:tc>
      </w:tr>
      <w:tr w:rsidR="00B369A6" w:rsidRPr="00BE11AF" w:rsidTr="0015374D">
        <w:tc>
          <w:tcPr>
            <w:tcW w:w="568" w:type="dxa"/>
          </w:tcPr>
          <w:p w:rsidR="00B369A6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</w:tcPr>
          <w:p w:rsidR="00B369A6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Март,</w:t>
            </w:r>
          </w:p>
          <w:p w:rsidR="00B369A6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август.</w:t>
            </w:r>
          </w:p>
        </w:tc>
        <w:tc>
          <w:tcPr>
            <w:tcW w:w="3402" w:type="dxa"/>
          </w:tcPr>
          <w:p w:rsidR="00B369A6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«Девица – мастерица»,</w:t>
            </w:r>
          </w:p>
          <w:p w:rsidR="00B369A6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«Пришел спас – держи рукавички про запас»</w:t>
            </w:r>
          </w:p>
        </w:tc>
        <w:tc>
          <w:tcPr>
            <w:tcW w:w="2126" w:type="dxa"/>
          </w:tcPr>
          <w:p w:rsidR="00B369A6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Посиделки</w:t>
            </w:r>
          </w:p>
        </w:tc>
        <w:tc>
          <w:tcPr>
            <w:tcW w:w="3260" w:type="dxa"/>
          </w:tcPr>
          <w:p w:rsidR="00B369A6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 Народная культура</w:t>
            </w:r>
          </w:p>
        </w:tc>
        <w:tc>
          <w:tcPr>
            <w:tcW w:w="4111" w:type="dxa"/>
          </w:tcPr>
          <w:p w:rsidR="00B369A6" w:rsidRDefault="00B369A6" w:rsidP="0064220D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СДК</w:t>
            </w:r>
          </w:p>
        </w:tc>
      </w:tr>
    </w:tbl>
    <w:p w:rsidR="00B369A6" w:rsidRDefault="00B369A6" w:rsidP="0064220D">
      <w:pPr>
        <w:pStyle w:val="ListParagraph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369A6" w:rsidRDefault="00B369A6" w:rsidP="0064220D">
      <w:pPr>
        <w:pStyle w:val="ListParagraph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369A6" w:rsidRDefault="00B369A6" w:rsidP="0064220D">
      <w:pPr>
        <w:pStyle w:val="ListParagraph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369A6" w:rsidRDefault="00B369A6" w:rsidP="0064220D">
      <w:pPr>
        <w:pStyle w:val="ListParagraph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369A6" w:rsidRDefault="00B369A6" w:rsidP="0064220D">
      <w:pPr>
        <w:pStyle w:val="ListParagraph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369A6" w:rsidRDefault="00B369A6" w:rsidP="0064220D">
      <w:pPr>
        <w:pStyle w:val="ListParagraph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369A6" w:rsidRDefault="00B369A6" w:rsidP="0064220D">
      <w:pPr>
        <w:pStyle w:val="ListParagraph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369A6" w:rsidRDefault="00B369A6" w:rsidP="0064220D">
      <w:pPr>
        <w:pStyle w:val="ListParagraph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369A6" w:rsidRDefault="00B369A6" w:rsidP="00FB7718">
      <w:pPr>
        <w:pStyle w:val="ListParagraph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369A6" w:rsidRDefault="00B369A6" w:rsidP="00852013">
      <w:pPr>
        <w:pStyle w:val="ListParagraph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369A6" w:rsidRDefault="00B369A6" w:rsidP="00FE7AB3">
      <w:pPr>
        <w:pStyle w:val="ListParagraph"/>
        <w:numPr>
          <w:ilvl w:val="0"/>
          <w:numId w:val="32"/>
        </w:num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РАБОТА СО ВЗРОСЛОЙ </w:t>
      </w:r>
      <w:r w:rsidRPr="000A4B46">
        <w:rPr>
          <w:rFonts w:ascii="Times New Roman" w:hAnsi="Times New Roman"/>
          <w:b/>
          <w:color w:val="000000"/>
          <w:sz w:val="24"/>
          <w:szCs w:val="24"/>
        </w:rPr>
        <w:t>АУДИТОРИЕЙ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8"/>
        <w:gridCol w:w="1559"/>
        <w:gridCol w:w="3402"/>
        <w:gridCol w:w="2126"/>
        <w:gridCol w:w="3260"/>
        <w:gridCol w:w="4111"/>
      </w:tblGrid>
      <w:tr w:rsidR="00B369A6" w:rsidRPr="00BE11AF" w:rsidTr="00BE11AF">
        <w:tc>
          <w:tcPr>
            <w:tcW w:w="568" w:type="dxa"/>
          </w:tcPr>
          <w:p w:rsidR="00B369A6" w:rsidRPr="00BE11AF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t>№</w:t>
            </w:r>
          </w:p>
          <w:p w:rsidR="00B369A6" w:rsidRPr="00BE11AF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t>п/п</w:t>
            </w:r>
          </w:p>
        </w:tc>
        <w:tc>
          <w:tcPr>
            <w:tcW w:w="1559" w:type="dxa"/>
          </w:tcPr>
          <w:p w:rsidR="00B369A6" w:rsidRPr="00BE11AF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B369A6" w:rsidRPr="00BE11AF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B369A6" w:rsidRPr="00BE11AF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t>Форма проведения</w:t>
            </w:r>
          </w:p>
        </w:tc>
        <w:tc>
          <w:tcPr>
            <w:tcW w:w="3260" w:type="dxa"/>
          </w:tcPr>
          <w:p w:rsidR="00B369A6" w:rsidRPr="00BE11AF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t> Направление деятельности</w:t>
            </w:r>
          </w:p>
        </w:tc>
        <w:tc>
          <w:tcPr>
            <w:tcW w:w="4111" w:type="dxa"/>
          </w:tcPr>
          <w:p w:rsidR="00B369A6" w:rsidRPr="00BE11AF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b/>
              </w:rPr>
            </w:pPr>
            <w:r w:rsidRPr="00BE11AF">
              <w:rPr>
                <w:b/>
              </w:rPr>
              <w:t>Место проведения</w:t>
            </w:r>
          </w:p>
        </w:tc>
      </w:tr>
      <w:tr w:rsidR="00B369A6" w:rsidRPr="00BE11AF" w:rsidTr="00BE11AF">
        <w:tc>
          <w:tcPr>
            <w:tcW w:w="568" w:type="dxa"/>
          </w:tcPr>
          <w:p w:rsidR="00B369A6" w:rsidRPr="0036017D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017D">
              <w:rPr>
                <w:color w:val="000000"/>
              </w:rPr>
              <w:t>1.</w:t>
            </w:r>
          </w:p>
        </w:tc>
        <w:tc>
          <w:tcPr>
            <w:tcW w:w="1559" w:type="dxa"/>
          </w:tcPr>
          <w:p w:rsidR="00B369A6" w:rsidRPr="0036017D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017D">
              <w:rPr>
                <w:color w:val="000000"/>
              </w:rPr>
              <w:t>январь</w:t>
            </w:r>
          </w:p>
        </w:tc>
        <w:tc>
          <w:tcPr>
            <w:tcW w:w="3402" w:type="dxa"/>
          </w:tcPr>
          <w:p w:rsidR="00B369A6" w:rsidRPr="0036017D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«А на пороге Новый Год</w:t>
            </w:r>
            <w:r w:rsidRPr="0036017D">
              <w:rPr>
                <w:color w:val="000000"/>
              </w:rPr>
              <w:t>»</w:t>
            </w:r>
          </w:p>
        </w:tc>
        <w:tc>
          <w:tcPr>
            <w:tcW w:w="2126" w:type="dxa"/>
          </w:tcPr>
          <w:p w:rsidR="00B369A6" w:rsidRPr="0036017D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017D">
              <w:rPr>
                <w:color w:val="000000"/>
              </w:rPr>
              <w:t>Вечер отдыха</w:t>
            </w:r>
          </w:p>
        </w:tc>
        <w:tc>
          <w:tcPr>
            <w:tcW w:w="3260" w:type="dxa"/>
          </w:tcPr>
          <w:p w:rsidR="00B369A6" w:rsidRPr="0036017D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017D">
              <w:rPr>
                <w:color w:val="000000"/>
              </w:rPr>
              <w:t>Развлекательное</w:t>
            </w:r>
          </w:p>
        </w:tc>
        <w:tc>
          <w:tcPr>
            <w:tcW w:w="4111" w:type="dxa"/>
          </w:tcPr>
          <w:p w:rsidR="00B369A6" w:rsidRPr="0036017D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36017D">
              <w:rPr>
                <w:color w:val="000000"/>
              </w:rPr>
              <w:t>ДК</w:t>
            </w:r>
          </w:p>
        </w:tc>
      </w:tr>
      <w:tr w:rsidR="00B369A6" w:rsidRPr="00BE11AF" w:rsidTr="00BE11AF">
        <w:tc>
          <w:tcPr>
            <w:tcW w:w="568" w:type="dxa"/>
          </w:tcPr>
          <w:p w:rsidR="00B369A6" w:rsidRPr="0036017D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</w:tcPr>
          <w:p w:rsidR="00B369A6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Февраль, </w:t>
            </w:r>
          </w:p>
          <w:p w:rsidR="00B369A6" w:rsidRPr="0036017D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Март, май, июнь, июль, август, октябрь, </w:t>
            </w:r>
          </w:p>
        </w:tc>
        <w:tc>
          <w:tcPr>
            <w:tcW w:w="3402" w:type="dxa"/>
          </w:tcPr>
          <w:p w:rsidR="00B369A6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«Славим Отчизну»</w:t>
            </w:r>
          </w:p>
        </w:tc>
        <w:tc>
          <w:tcPr>
            <w:tcW w:w="2126" w:type="dxa"/>
          </w:tcPr>
          <w:p w:rsidR="00B369A6" w:rsidRPr="0036017D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Концерт</w:t>
            </w:r>
          </w:p>
        </w:tc>
        <w:tc>
          <w:tcPr>
            <w:tcW w:w="3260" w:type="dxa"/>
          </w:tcPr>
          <w:p w:rsidR="00B369A6" w:rsidRPr="0036017D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 w:rsidRPr="0036017D">
              <w:rPr>
                <w:color w:val="000000"/>
              </w:rPr>
              <w:t>Развлекательное</w:t>
            </w:r>
          </w:p>
        </w:tc>
        <w:tc>
          <w:tcPr>
            <w:tcW w:w="4111" w:type="dxa"/>
          </w:tcPr>
          <w:p w:rsidR="00B369A6" w:rsidRDefault="00B369A6" w:rsidP="00EC4EC1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hyperlink r:id="rId7" w:history="1">
              <w:r w:rsidRPr="00F96A2B">
                <w:rPr>
                  <w:rStyle w:val="Hyperlink"/>
                  <w:lang w:val="en-US"/>
                </w:rPr>
                <w:t>https</w:t>
              </w:r>
              <w:r w:rsidRPr="00F96A2B">
                <w:rPr>
                  <w:rStyle w:val="Hyperlink"/>
                </w:rPr>
                <w:t>://</w:t>
              </w:r>
              <w:r w:rsidRPr="00F96A2B">
                <w:rPr>
                  <w:rStyle w:val="Hyperlink"/>
                  <w:lang w:val="en-US"/>
                </w:rPr>
                <w:t>ok</w:t>
              </w:r>
              <w:r w:rsidRPr="00F96A2B">
                <w:rPr>
                  <w:rStyle w:val="Hyperlink"/>
                </w:rPr>
                <w:t>.</w:t>
              </w:r>
              <w:r w:rsidRPr="00F96A2B">
                <w:rPr>
                  <w:rStyle w:val="Hyperlink"/>
                  <w:lang w:val="en-US"/>
                </w:rPr>
                <w:t>ru</w:t>
              </w:r>
              <w:r w:rsidRPr="00F96A2B">
                <w:rPr>
                  <w:rStyle w:val="Hyperlink"/>
                </w:rPr>
                <w:t>/</w:t>
              </w:r>
              <w:r w:rsidRPr="00F96A2B">
                <w:rPr>
                  <w:rStyle w:val="Hyperlink"/>
                  <w:lang w:val="en-US"/>
                </w:rPr>
                <w:t>group</w:t>
              </w:r>
              <w:r w:rsidRPr="00F96A2B">
                <w:rPr>
                  <w:rStyle w:val="Hyperlink"/>
                </w:rPr>
                <w:t>/56281682739437</w:t>
              </w:r>
            </w:hyperlink>
            <w:r w:rsidRPr="00261D4F">
              <w:rPr>
                <w:color w:val="000000"/>
              </w:rPr>
              <w:t>)</w:t>
            </w:r>
          </w:p>
          <w:p w:rsidR="00B369A6" w:rsidRPr="0036017D" w:rsidRDefault="00B369A6" w:rsidP="00EC4EC1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hyperlink r:id="rId8" w:history="1">
              <w:r w:rsidRPr="00F96A2B">
                <w:rPr>
                  <w:rStyle w:val="Hyperlink"/>
                  <w:lang w:val="en-US"/>
                </w:rPr>
                <w:t>https</w:t>
              </w:r>
              <w:r w:rsidRPr="00F96A2B">
                <w:rPr>
                  <w:rStyle w:val="Hyperlink"/>
                </w:rPr>
                <w:t>://</w:t>
              </w:r>
              <w:r w:rsidRPr="00F96A2B">
                <w:rPr>
                  <w:rStyle w:val="Hyperlink"/>
                  <w:lang w:val="en-US"/>
                </w:rPr>
                <w:t>bk</w:t>
              </w:r>
              <w:r w:rsidRPr="00F96A2B">
                <w:rPr>
                  <w:rStyle w:val="Hyperlink"/>
                </w:rPr>
                <w:t>.</w:t>
              </w:r>
              <w:r w:rsidRPr="00F96A2B">
                <w:rPr>
                  <w:rStyle w:val="Hyperlink"/>
                  <w:lang w:val="en-US"/>
                </w:rPr>
                <w:t>com</w:t>
              </w:r>
              <w:r w:rsidRPr="00F96A2B">
                <w:rPr>
                  <w:rStyle w:val="Hyperlink"/>
                </w:rPr>
                <w:t>/</w:t>
              </w:r>
              <w:r w:rsidRPr="00F96A2B">
                <w:rPr>
                  <w:rStyle w:val="Hyperlink"/>
                  <w:lang w:val="en-US"/>
                </w:rPr>
                <w:t>public</w:t>
              </w:r>
              <w:r w:rsidRPr="00F96A2B">
                <w:rPr>
                  <w:rStyle w:val="Hyperlink"/>
                </w:rPr>
                <w:t>195497765</w:t>
              </w:r>
            </w:hyperlink>
          </w:p>
        </w:tc>
      </w:tr>
      <w:tr w:rsidR="00B369A6" w:rsidRPr="00BE11AF" w:rsidTr="00BE11AF">
        <w:tc>
          <w:tcPr>
            <w:tcW w:w="568" w:type="dxa"/>
          </w:tcPr>
          <w:p w:rsidR="00B369A6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</w:tcPr>
          <w:p w:rsidR="00B369A6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Март,</w:t>
            </w:r>
          </w:p>
        </w:tc>
        <w:tc>
          <w:tcPr>
            <w:tcW w:w="3402" w:type="dxa"/>
          </w:tcPr>
          <w:p w:rsidR="00B369A6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«Женское счастье»,</w:t>
            </w:r>
          </w:p>
          <w:p w:rsidR="00B369A6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B369A6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Вечер отдыха</w:t>
            </w:r>
          </w:p>
        </w:tc>
        <w:tc>
          <w:tcPr>
            <w:tcW w:w="3260" w:type="dxa"/>
          </w:tcPr>
          <w:p w:rsidR="00B369A6" w:rsidRPr="0036017D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Развлекательное</w:t>
            </w:r>
          </w:p>
        </w:tc>
        <w:tc>
          <w:tcPr>
            <w:tcW w:w="4111" w:type="dxa"/>
          </w:tcPr>
          <w:p w:rsidR="00B369A6" w:rsidRPr="00EC4EC1" w:rsidRDefault="00B369A6" w:rsidP="00EC4EC1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СДК</w:t>
            </w:r>
          </w:p>
        </w:tc>
      </w:tr>
      <w:tr w:rsidR="00B369A6" w:rsidRPr="00BE11AF" w:rsidTr="00BE11AF">
        <w:tc>
          <w:tcPr>
            <w:tcW w:w="568" w:type="dxa"/>
          </w:tcPr>
          <w:p w:rsidR="00B369A6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</w:tcPr>
          <w:p w:rsidR="00B369A6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  <w:tc>
          <w:tcPr>
            <w:tcW w:w="3402" w:type="dxa"/>
          </w:tcPr>
          <w:p w:rsidR="00B369A6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«День семьи, любви и верности.</w:t>
            </w:r>
          </w:p>
        </w:tc>
        <w:tc>
          <w:tcPr>
            <w:tcW w:w="2126" w:type="dxa"/>
          </w:tcPr>
          <w:p w:rsidR="00B369A6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концерт</w:t>
            </w:r>
          </w:p>
        </w:tc>
        <w:tc>
          <w:tcPr>
            <w:tcW w:w="3260" w:type="dxa"/>
          </w:tcPr>
          <w:p w:rsidR="00B369A6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Развлекательное</w:t>
            </w:r>
          </w:p>
        </w:tc>
        <w:tc>
          <w:tcPr>
            <w:tcW w:w="4111" w:type="dxa"/>
          </w:tcPr>
          <w:p w:rsidR="00B369A6" w:rsidRDefault="00B369A6" w:rsidP="00EC4EC1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СДК</w:t>
            </w:r>
          </w:p>
        </w:tc>
      </w:tr>
      <w:tr w:rsidR="00B369A6" w:rsidRPr="00BE11AF" w:rsidTr="00BE11AF">
        <w:tc>
          <w:tcPr>
            <w:tcW w:w="568" w:type="dxa"/>
          </w:tcPr>
          <w:p w:rsidR="00B369A6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</w:tcPr>
          <w:p w:rsidR="00B369A6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3402" w:type="dxa"/>
          </w:tcPr>
          <w:p w:rsidR="00B369A6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«Золотая осень»</w:t>
            </w:r>
          </w:p>
        </w:tc>
        <w:tc>
          <w:tcPr>
            <w:tcW w:w="2126" w:type="dxa"/>
          </w:tcPr>
          <w:p w:rsidR="00B369A6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Вечер отдыха</w:t>
            </w:r>
          </w:p>
        </w:tc>
        <w:tc>
          <w:tcPr>
            <w:tcW w:w="3260" w:type="dxa"/>
          </w:tcPr>
          <w:p w:rsidR="00B369A6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Развлекательное</w:t>
            </w:r>
          </w:p>
        </w:tc>
        <w:tc>
          <w:tcPr>
            <w:tcW w:w="4111" w:type="dxa"/>
          </w:tcPr>
          <w:p w:rsidR="00B369A6" w:rsidRDefault="00B369A6" w:rsidP="00EC4EC1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СДК</w:t>
            </w:r>
          </w:p>
        </w:tc>
      </w:tr>
    </w:tbl>
    <w:p w:rsidR="00B369A6" w:rsidRDefault="00B369A6" w:rsidP="009E1EF3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69A6" w:rsidRDefault="00B369A6" w:rsidP="00852013">
      <w:pPr>
        <w:pStyle w:val="ListParagraph"/>
        <w:numPr>
          <w:ilvl w:val="0"/>
          <w:numId w:val="32"/>
        </w:num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A4B46">
        <w:rPr>
          <w:rFonts w:ascii="Times New Roman" w:hAnsi="Times New Roman"/>
          <w:b/>
          <w:color w:val="000000"/>
          <w:sz w:val="24"/>
          <w:szCs w:val="24"/>
        </w:rPr>
        <w:t>РАБОТА С ПОЖИЛЫМИ ЛЮДЬМИ И ЛЮДЬМИ С ОГРАН</w:t>
      </w:r>
      <w:r>
        <w:rPr>
          <w:rFonts w:ascii="Times New Roman" w:hAnsi="Times New Roman"/>
          <w:b/>
          <w:color w:val="000000"/>
          <w:sz w:val="24"/>
          <w:szCs w:val="24"/>
        </w:rPr>
        <w:t>ИЧЕННЫМИ ВОЗМОЖНОСТЯМИ ЗДОРОВЬЯ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8"/>
        <w:gridCol w:w="1559"/>
        <w:gridCol w:w="3402"/>
        <w:gridCol w:w="2126"/>
        <w:gridCol w:w="3260"/>
        <w:gridCol w:w="4111"/>
      </w:tblGrid>
      <w:tr w:rsidR="00B369A6" w:rsidRPr="00BE11AF" w:rsidTr="00BE11AF">
        <w:tc>
          <w:tcPr>
            <w:tcW w:w="568" w:type="dxa"/>
          </w:tcPr>
          <w:p w:rsidR="00B369A6" w:rsidRPr="00BE11AF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t>№</w:t>
            </w:r>
          </w:p>
          <w:p w:rsidR="00B369A6" w:rsidRPr="00BE11AF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t>п/п</w:t>
            </w:r>
          </w:p>
        </w:tc>
        <w:tc>
          <w:tcPr>
            <w:tcW w:w="1559" w:type="dxa"/>
          </w:tcPr>
          <w:p w:rsidR="00B369A6" w:rsidRPr="00BE11AF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B369A6" w:rsidRPr="00BE11AF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B369A6" w:rsidRPr="00BE11AF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t>Форма проведения</w:t>
            </w:r>
          </w:p>
        </w:tc>
        <w:tc>
          <w:tcPr>
            <w:tcW w:w="3260" w:type="dxa"/>
          </w:tcPr>
          <w:p w:rsidR="00B369A6" w:rsidRPr="00BE11AF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t> Направление деятельности</w:t>
            </w:r>
          </w:p>
        </w:tc>
        <w:tc>
          <w:tcPr>
            <w:tcW w:w="4111" w:type="dxa"/>
          </w:tcPr>
          <w:p w:rsidR="00B369A6" w:rsidRPr="00BE11AF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b/>
              </w:rPr>
            </w:pPr>
            <w:r w:rsidRPr="00BE11AF">
              <w:rPr>
                <w:b/>
              </w:rPr>
              <w:t>Место проведения</w:t>
            </w:r>
          </w:p>
        </w:tc>
      </w:tr>
      <w:tr w:rsidR="00B369A6" w:rsidRPr="00BE11AF" w:rsidTr="00BE11AF">
        <w:tc>
          <w:tcPr>
            <w:tcW w:w="568" w:type="dxa"/>
          </w:tcPr>
          <w:p w:rsidR="00B369A6" w:rsidRPr="00F3399D" w:rsidRDefault="00B369A6" w:rsidP="00BE11AF">
            <w:pPr>
              <w:pStyle w:val="NormalWeb"/>
              <w:spacing w:before="30" w:beforeAutospacing="0" w:after="30" w:afterAutospacing="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B369A6" w:rsidRPr="00F3399D" w:rsidRDefault="00B369A6" w:rsidP="00BE11AF">
            <w:pPr>
              <w:pStyle w:val="NormalWeb"/>
              <w:spacing w:before="30" w:beforeAutospacing="0" w:after="30" w:afterAutospacing="0"/>
              <w:jc w:val="center"/>
            </w:pPr>
            <w:r>
              <w:t>май</w:t>
            </w:r>
          </w:p>
        </w:tc>
        <w:tc>
          <w:tcPr>
            <w:tcW w:w="3402" w:type="dxa"/>
          </w:tcPr>
          <w:p w:rsidR="00B369A6" w:rsidRPr="00F3399D" w:rsidRDefault="00B369A6" w:rsidP="00BE11AF">
            <w:pPr>
              <w:pStyle w:val="NormalWeb"/>
              <w:spacing w:before="30" w:beforeAutospacing="0" w:after="30" w:afterAutospacing="0"/>
              <w:jc w:val="center"/>
            </w:pPr>
            <w:r>
              <w:t>«Огородные хитрости»</w:t>
            </w:r>
          </w:p>
        </w:tc>
        <w:tc>
          <w:tcPr>
            <w:tcW w:w="2126" w:type="dxa"/>
          </w:tcPr>
          <w:p w:rsidR="00B369A6" w:rsidRPr="00F3399D" w:rsidRDefault="00B369A6" w:rsidP="00BE11AF">
            <w:pPr>
              <w:pStyle w:val="NormalWeb"/>
              <w:spacing w:before="30" w:beforeAutospacing="0" w:after="30" w:afterAutospacing="0"/>
              <w:jc w:val="center"/>
            </w:pPr>
            <w:r>
              <w:t>Беседа</w:t>
            </w:r>
          </w:p>
        </w:tc>
        <w:tc>
          <w:tcPr>
            <w:tcW w:w="3260" w:type="dxa"/>
          </w:tcPr>
          <w:p w:rsidR="00B369A6" w:rsidRPr="00F3399D" w:rsidRDefault="00B369A6" w:rsidP="00BE11AF">
            <w:pPr>
              <w:pStyle w:val="NormalWeb"/>
              <w:spacing w:before="30" w:beforeAutospacing="0" w:after="30" w:afterAutospacing="0"/>
              <w:jc w:val="center"/>
            </w:pPr>
            <w:r>
              <w:t>Познавательное</w:t>
            </w:r>
          </w:p>
        </w:tc>
        <w:tc>
          <w:tcPr>
            <w:tcW w:w="4111" w:type="dxa"/>
          </w:tcPr>
          <w:p w:rsidR="00B369A6" w:rsidRPr="00F3399D" w:rsidRDefault="00B369A6" w:rsidP="00BE11AF">
            <w:pPr>
              <w:pStyle w:val="NormalWeb"/>
              <w:spacing w:before="30" w:beforeAutospacing="0" w:after="30" w:afterAutospacing="0"/>
              <w:jc w:val="center"/>
            </w:pPr>
            <w:r>
              <w:t>СДК</w:t>
            </w:r>
          </w:p>
        </w:tc>
      </w:tr>
      <w:tr w:rsidR="00B369A6" w:rsidRPr="00EC4EC1" w:rsidTr="00BE11AF">
        <w:tc>
          <w:tcPr>
            <w:tcW w:w="568" w:type="dxa"/>
          </w:tcPr>
          <w:p w:rsidR="00B369A6" w:rsidRPr="00EC4EC1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  <w:r w:rsidRPr="00EC4EC1">
              <w:rPr>
                <w:color w:val="000000"/>
              </w:rPr>
              <w:t>.</w:t>
            </w:r>
          </w:p>
        </w:tc>
        <w:tc>
          <w:tcPr>
            <w:tcW w:w="1559" w:type="dxa"/>
          </w:tcPr>
          <w:p w:rsidR="00B369A6" w:rsidRPr="00EC4EC1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3402" w:type="dxa"/>
          </w:tcPr>
          <w:p w:rsidR="00B369A6" w:rsidRPr="00EC4EC1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«Как за нашим за столом, песни русские поем</w:t>
            </w:r>
            <w:r w:rsidRPr="00EC4EC1">
              <w:rPr>
                <w:color w:val="000000"/>
              </w:rPr>
              <w:t>»</w:t>
            </w:r>
          </w:p>
        </w:tc>
        <w:tc>
          <w:tcPr>
            <w:tcW w:w="2126" w:type="dxa"/>
          </w:tcPr>
          <w:p w:rsidR="00B369A6" w:rsidRPr="00EC4EC1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Посиделки с чаепитием</w:t>
            </w:r>
          </w:p>
        </w:tc>
        <w:tc>
          <w:tcPr>
            <w:tcW w:w="3260" w:type="dxa"/>
          </w:tcPr>
          <w:p w:rsidR="00B369A6" w:rsidRPr="00EC4EC1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Народная культура</w:t>
            </w:r>
          </w:p>
        </w:tc>
        <w:tc>
          <w:tcPr>
            <w:tcW w:w="4111" w:type="dxa"/>
          </w:tcPr>
          <w:p w:rsidR="00B369A6" w:rsidRPr="00EC4EC1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СДК</w:t>
            </w:r>
          </w:p>
        </w:tc>
      </w:tr>
      <w:tr w:rsidR="00B369A6" w:rsidRPr="00EC4EC1" w:rsidTr="00BE11AF">
        <w:tc>
          <w:tcPr>
            <w:tcW w:w="568" w:type="dxa"/>
          </w:tcPr>
          <w:p w:rsidR="00B369A6" w:rsidRPr="00EC4EC1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</w:tcPr>
          <w:p w:rsidR="00B369A6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3402" w:type="dxa"/>
          </w:tcPr>
          <w:p w:rsidR="00B369A6" w:rsidRPr="00EC4EC1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 w:rsidRPr="00F3399D">
              <w:t>«Обряды и традиции»</w:t>
            </w:r>
          </w:p>
        </w:tc>
        <w:tc>
          <w:tcPr>
            <w:tcW w:w="2126" w:type="dxa"/>
          </w:tcPr>
          <w:p w:rsidR="00B369A6" w:rsidRPr="00EC4EC1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t>Посиделки</w:t>
            </w:r>
          </w:p>
        </w:tc>
        <w:tc>
          <w:tcPr>
            <w:tcW w:w="3260" w:type="dxa"/>
          </w:tcPr>
          <w:p w:rsidR="00B369A6" w:rsidRPr="00EC4EC1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 w:rsidRPr="00F3399D">
              <w:t>Народная культура</w:t>
            </w:r>
          </w:p>
        </w:tc>
        <w:tc>
          <w:tcPr>
            <w:tcW w:w="4111" w:type="dxa"/>
          </w:tcPr>
          <w:p w:rsidR="00B369A6" w:rsidRPr="00EC4EC1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СДК</w:t>
            </w:r>
          </w:p>
        </w:tc>
      </w:tr>
    </w:tbl>
    <w:p w:rsidR="00B369A6" w:rsidRPr="00EC4EC1" w:rsidRDefault="00B369A6" w:rsidP="00687976">
      <w:pPr>
        <w:pStyle w:val="ListParagraph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369A6" w:rsidRDefault="00B369A6" w:rsidP="00687976">
      <w:pPr>
        <w:pStyle w:val="ListParagraph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369A6" w:rsidRDefault="00B369A6" w:rsidP="00687976">
      <w:pPr>
        <w:pStyle w:val="ListParagraph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369A6" w:rsidRDefault="00B369A6" w:rsidP="00687976">
      <w:pPr>
        <w:pStyle w:val="ListParagraph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369A6" w:rsidRDefault="00B369A6" w:rsidP="00687976">
      <w:pPr>
        <w:pStyle w:val="ListParagraph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369A6" w:rsidRDefault="00B369A6" w:rsidP="00FE7AB3">
      <w:pPr>
        <w:pStyle w:val="ListParagraph"/>
        <w:numPr>
          <w:ilvl w:val="0"/>
          <w:numId w:val="32"/>
        </w:num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A4B46">
        <w:rPr>
          <w:rFonts w:ascii="Times New Roman" w:hAnsi="Times New Roman"/>
          <w:b/>
          <w:color w:val="000000"/>
          <w:sz w:val="24"/>
          <w:szCs w:val="24"/>
        </w:rPr>
        <w:t>РАБОТА С РАЗНОВОЗРАСТНОЙ АУДИТОРИЕЙ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8"/>
        <w:gridCol w:w="1559"/>
        <w:gridCol w:w="3402"/>
        <w:gridCol w:w="2126"/>
        <w:gridCol w:w="3260"/>
        <w:gridCol w:w="4111"/>
      </w:tblGrid>
      <w:tr w:rsidR="00B369A6" w:rsidRPr="00BE11AF" w:rsidTr="00BE11AF">
        <w:tc>
          <w:tcPr>
            <w:tcW w:w="568" w:type="dxa"/>
          </w:tcPr>
          <w:p w:rsidR="00B369A6" w:rsidRPr="00BE11AF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t>№</w:t>
            </w:r>
          </w:p>
          <w:p w:rsidR="00B369A6" w:rsidRPr="00BE11AF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t>п/п</w:t>
            </w:r>
          </w:p>
        </w:tc>
        <w:tc>
          <w:tcPr>
            <w:tcW w:w="1559" w:type="dxa"/>
          </w:tcPr>
          <w:p w:rsidR="00B369A6" w:rsidRPr="00BE11AF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B369A6" w:rsidRPr="00BE11AF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B369A6" w:rsidRPr="00BE11AF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t>Форма проведения</w:t>
            </w:r>
          </w:p>
        </w:tc>
        <w:tc>
          <w:tcPr>
            <w:tcW w:w="3260" w:type="dxa"/>
          </w:tcPr>
          <w:p w:rsidR="00B369A6" w:rsidRPr="00BE11AF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t> Направление деятельности</w:t>
            </w:r>
          </w:p>
        </w:tc>
        <w:tc>
          <w:tcPr>
            <w:tcW w:w="4111" w:type="dxa"/>
          </w:tcPr>
          <w:p w:rsidR="00B369A6" w:rsidRPr="00BE11AF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b/>
              </w:rPr>
            </w:pPr>
            <w:r w:rsidRPr="00BE11AF">
              <w:rPr>
                <w:b/>
              </w:rPr>
              <w:t>Место проведения</w:t>
            </w:r>
          </w:p>
        </w:tc>
      </w:tr>
      <w:tr w:rsidR="00B369A6" w:rsidRPr="00BE11AF" w:rsidTr="00BE11AF">
        <w:tc>
          <w:tcPr>
            <w:tcW w:w="568" w:type="dxa"/>
          </w:tcPr>
          <w:p w:rsidR="00B369A6" w:rsidRPr="00F3399D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559" w:type="dxa"/>
          </w:tcPr>
          <w:p w:rsidR="00B369A6" w:rsidRPr="00F3399D" w:rsidRDefault="00B369A6" w:rsidP="003E4B26">
            <w:pPr>
              <w:pStyle w:val="NormalWeb"/>
              <w:spacing w:before="30" w:beforeAutospacing="0" w:after="3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3402" w:type="dxa"/>
          </w:tcPr>
          <w:p w:rsidR="00B369A6" w:rsidRPr="00F3399D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F3399D">
              <w:rPr>
                <w:color w:val="000000"/>
              </w:rPr>
              <w:t>«</w:t>
            </w:r>
            <w:r>
              <w:rPr>
                <w:color w:val="000000"/>
              </w:rPr>
              <w:t>Славим Отчизну</w:t>
            </w:r>
            <w:r w:rsidRPr="00F3399D">
              <w:rPr>
                <w:color w:val="000000"/>
              </w:rPr>
              <w:t>»</w:t>
            </w:r>
          </w:p>
        </w:tc>
        <w:tc>
          <w:tcPr>
            <w:tcW w:w="2126" w:type="dxa"/>
          </w:tcPr>
          <w:p w:rsidR="00B369A6" w:rsidRPr="00F3399D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Концерт</w:t>
            </w:r>
          </w:p>
        </w:tc>
        <w:tc>
          <w:tcPr>
            <w:tcW w:w="3260" w:type="dxa"/>
          </w:tcPr>
          <w:p w:rsidR="00B369A6" w:rsidRPr="00F3399D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Развлекательная</w:t>
            </w:r>
          </w:p>
        </w:tc>
        <w:tc>
          <w:tcPr>
            <w:tcW w:w="4111" w:type="dxa"/>
          </w:tcPr>
          <w:p w:rsidR="00B369A6" w:rsidRPr="00F3399D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 w:rsidRPr="00F3399D">
              <w:rPr>
                <w:color w:val="000000"/>
              </w:rPr>
              <w:t>СДК</w:t>
            </w:r>
          </w:p>
        </w:tc>
      </w:tr>
      <w:tr w:rsidR="00B369A6" w:rsidRPr="00BE11AF" w:rsidTr="00BE11AF">
        <w:tc>
          <w:tcPr>
            <w:tcW w:w="568" w:type="dxa"/>
          </w:tcPr>
          <w:p w:rsidR="00B369A6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</w:tcPr>
          <w:p w:rsidR="00B369A6" w:rsidRDefault="00B369A6" w:rsidP="003E4B26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3402" w:type="dxa"/>
          </w:tcPr>
          <w:p w:rsidR="00B369A6" w:rsidRPr="00F3399D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«Женское счастье»</w:t>
            </w:r>
          </w:p>
        </w:tc>
        <w:tc>
          <w:tcPr>
            <w:tcW w:w="2126" w:type="dxa"/>
          </w:tcPr>
          <w:p w:rsidR="00B369A6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Концерт</w:t>
            </w:r>
          </w:p>
        </w:tc>
        <w:tc>
          <w:tcPr>
            <w:tcW w:w="3260" w:type="dxa"/>
          </w:tcPr>
          <w:p w:rsidR="00B369A6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Развлекательное</w:t>
            </w:r>
          </w:p>
        </w:tc>
        <w:tc>
          <w:tcPr>
            <w:tcW w:w="4111" w:type="dxa"/>
          </w:tcPr>
          <w:p w:rsidR="00B369A6" w:rsidRPr="00F3399D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СДК</w:t>
            </w:r>
          </w:p>
        </w:tc>
      </w:tr>
      <w:tr w:rsidR="00B369A6" w:rsidRPr="00BE11AF" w:rsidTr="00BE11AF">
        <w:tc>
          <w:tcPr>
            <w:tcW w:w="568" w:type="dxa"/>
          </w:tcPr>
          <w:p w:rsidR="00B369A6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</w:tcPr>
          <w:p w:rsidR="00B369A6" w:rsidRDefault="00B369A6" w:rsidP="003E4B26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3402" w:type="dxa"/>
          </w:tcPr>
          <w:p w:rsidR="00B369A6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«Масленица пришла»</w:t>
            </w:r>
          </w:p>
        </w:tc>
        <w:tc>
          <w:tcPr>
            <w:tcW w:w="2126" w:type="dxa"/>
          </w:tcPr>
          <w:p w:rsidR="00B369A6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Народное гуляние</w:t>
            </w:r>
          </w:p>
        </w:tc>
        <w:tc>
          <w:tcPr>
            <w:tcW w:w="3260" w:type="dxa"/>
          </w:tcPr>
          <w:p w:rsidR="00B369A6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Народная культура</w:t>
            </w:r>
          </w:p>
        </w:tc>
        <w:tc>
          <w:tcPr>
            <w:tcW w:w="4111" w:type="dxa"/>
          </w:tcPr>
          <w:p w:rsidR="00B369A6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СДК</w:t>
            </w:r>
          </w:p>
        </w:tc>
      </w:tr>
      <w:tr w:rsidR="00B369A6" w:rsidRPr="00BE11AF" w:rsidTr="00BE11AF">
        <w:tc>
          <w:tcPr>
            <w:tcW w:w="568" w:type="dxa"/>
          </w:tcPr>
          <w:p w:rsidR="00B369A6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</w:tcPr>
          <w:p w:rsidR="00B369A6" w:rsidRDefault="00B369A6" w:rsidP="003E4B26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3402" w:type="dxa"/>
          </w:tcPr>
          <w:p w:rsidR="00B369A6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«Этот день Победы!»</w:t>
            </w:r>
          </w:p>
        </w:tc>
        <w:tc>
          <w:tcPr>
            <w:tcW w:w="2126" w:type="dxa"/>
          </w:tcPr>
          <w:p w:rsidR="00B369A6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Концерт</w:t>
            </w:r>
          </w:p>
        </w:tc>
        <w:tc>
          <w:tcPr>
            <w:tcW w:w="3260" w:type="dxa"/>
          </w:tcPr>
          <w:p w:rsidR="00B369A6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 w:rsidRPr="00A903ED">
              <w:rPr>
                <w:color w:val="000000"/>
              </w:rPr>
              <w:t>Духовно-нравственное</w:t>
            </w:r>
          </w:p>
        </w:tc>
        <w:tc>
          <w:tcPr>
            <w:tcW w:w="4111" w:type="dxa"/>
          </w:tcPr>
          <w:p w:rsidR="00B369A6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СДК</w:t>
            </w:r>
          </w:p>
        </w:tc>
      </w:tr>
      <w:tr w:rsidR="00B369A6" w:rsidRPr="00BE11AF" w:rsidTr="00BE11AF">
        <w:tc>
          <w:tcPr>
            <w:tcW w:w="568" w:type="dxa"/>
          </w:tcPr>
          <w:p w:rsidR="00B369A6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</w:tcPr>
          <w:p w:rsidR="00B369A6" w:rsidRDefault="00B369A6" w:rsidP="003E4B26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3402" w:type="dxa"/>
          </w:tcPr>
          <w:p w:rsidR="00B369A6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«Война связала наши судьбы»</w:t>
            </w:r>
          </w:p>
        </w:tc>
        <w:tc>
          <w:tcPr>
            <w:tcW w:w="2126" w:type="dxa"/>
          </w:tcPr>
          <w:p w:rsidR="00B369A6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Митинг</w:t>
            </w:r>
          </w:p>
        </w:tc>
        <w:tc>
          <w:tcPr>
            <w:tcW w:w="3260" w:type="dxa"/>
          </w:tcPr>
          <w:p w:rsidR="00B369A6" w:rsidRPr="00A903ED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 w:rsidRPr="00A903ED">
              <w:rPr>
                <w:color w:val="000000"/>
              </w:rPr>
              <w:t>Духовно-нравственное</w:t>
            </w:r>
          </w:p>
        </w:tc>
        <w:tc>
          <w:tcPr>
            <w:tcW w:w="4111" w:type="dxa"/>
          </w:tcPr>
          <w:p w:rsidR="00B369A6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СДК</w:t>
            </w:r>
          </w:p>
        </w:tc>
      </w:tr>
      <w:tr w:rsidR="00B369A6" w:rsidRPr="00BE11AF" w:rsidTr="00BE11AF">
        <w:tc>
          <w:tcPr>
            <w:tcW w:w="568" w:type="dxa"/>
          </w:tcPr>
          <w:p w:rsidR="00B369A6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B369A6" w:rsidRDefault="00B369A6" w:rsidP="003E4B26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3402" w:type="dxa"/>
          </w:tcPr>
          <w:p w:rsidR="00B369A6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«А в памяти такая скрыта боль»</w:t>
            </w:r>
          </w:p>
        </w:tc>
        <w:tc>
          <w:tcPr>
            <w:tcW w:w="2126" w:type="dxa"/>
          </w:tcPr>
          <w:p w:rsidR="00B369A6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Литературно-музыкальная композиция</w:t>
            </w:r>
          </w:p>
        </w:tc>
        <w:tc>
          <w:tcPr>
            <w:tcW w:w="3260" w:type="dxa"/>
          </w:tcPr>
          <w:p w:rsidR="00B369A6" w:rsidRPr="00A903ED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 w:rsidRPr="00A903ED">
              <w:rPr>
                <w:color w:val="000000"/>
              </w:rPr>
              <w:t>Духовно-нравственное</w:t>
            </w:r>
          </w:p>
        </w:tc>
        <w:tc>
          <w:tcPr>
            <w:tcW w:w="4111" w:type="dxa"/>
          </w:tcPr>
          <w:p w:rsidR="00B369A6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СДК</w:t>
            </w:r>
          </w:p>
        </w:tc>
      </w:tr>
      <w:tr w:rsidR="00B369A6" w:rsidRPr="00BE11AF" w:rsidTr="00BE11AF">
        <w:tc>
          <w:tcPr>
            <w:tcW w:w="568" w:type="dxa"/>
          </w:tcPr>
          <w:p w:rsidR="00B369A6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B369A6" w:rsidRDefault="00B369A6" w:rsidP="003E4B26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3402" w:type="dxa"/>
          </w:tcPr>
          <w:p w:rsidR="00B369A6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«Свеча памяти»</w:t>
            </w:r>
          </w:p>
        </w:tc>
        <w:tc>
          <w:tcPr>
            <w:tcW w:w="2126" w:type="dxa"/>
          </w:tcPr>
          <w:p w:rsidR="00B369A6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Акция</w:t>
            </w:r>
          </w:p>
        </w:tc>
        <w:tc>
          <w:tcPr>
            <w:tcW w:w="3260" w:type="dxa"/>
          </w:tcPr>
          <w:p w:rsidR="00B369A6" w:rsidRPr="00A903ED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 w:rsidRPr="00A903ED">
              <w:rPr>
                <w:color w:val="000000"/>
              </w:rPr>
              <w:t>Духовно-нравственное</w:t>
            </w:r>
          </w:p>
        </w:tc>
        <w:tc>
          <w:tcPr>
            <w:tcW w:w="4111" w:type="dxa"/>
          </w:tcPr>
          <w:p w:rsidR="00B369A6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СДК</w:t>
            </w:r>
          </w:p>
        </w:tc>
      </w:tr>
      <w:tr w:rsidR="00B369A6" w:rsidRPr="00BE11AF" w:rsidTr="00BE11AF">
        <w:tc>
          <w:tcPr>
            <w:tcW w:w="568" w:type="dxa"/>
          </w:tcPr>
          <w:p w:rsidR="00B369A6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</w:tcPr>
          <w:p w:rsidR="00B369A6" w:rsidRDefault="00B369A6" w:rsidP="003E4B26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3402" w:type="dxa"/>
          </w:tcPr>
          <w:p w:rsidR="00B369A6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«Троица»</w:t>
            </w:r>
          </w:p>
        </w:tc>
        <w:tc>
          <w:tcPr>
            <w:tcW w:w="2126" w:type="dxa"/>
          </w:tcPr>
          <w:p w:rsidR="00B369A6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Народное гуляние</w:t>
            </w:r>
          </w:p>
        </w:tc>
        <w:tc>
          <w:tcPr>
            <w:tcW w:w="3260" w:type="dxa"/>
          </w:tcPr>
          <w:p w:rsidR="00B369A6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Народная культура</w:t>
            </w:r>
          </w:p>
        </w:tc>
        <w:tc>
          <w:tcPr>
            <w:tcW w:w="4111" w:type="dxa"/>
          </w:tcPr>
          <w:p w:rsidR="00B369A6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СДК</w:t>
            </w:r>
          </w:p>
        </w:tc>
      </w:tr>
      <w:tr w:rsidR="00B369A6" w:rsidRPr="00BE11AF" w:rsidTr="00BE11AF">
        <w:tc>
          <w:tcPr>
            <w:tcW w:w="568" w:type="dxa"/>
          </w:tcPr>
          <w:p w:rsidR="00B369A6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</w:tcPr>
          <w:p w:rsidR="00B369A6" w:rsidRDefault="00B369A6" w:rsidP="003E4B26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  <w:tc>
          <w:tcPr>
            <w:tcW w:w="3402" w:type="dxa"/>
          </w:tcPr>
          <w:p w:rsidR="00B369A6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«Яблочно-медовый спас»</w:t>
            </w:r>
          </w:p>
        </w:tc>
        <w:tc>
          <w:tcPr>
            <w:tcW w:w="2126" w:type="dxa"/>
          </w:tcPr>
          <w:p w:rsidR="00B369A6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Народный праздник</w:t>
            </w:r>
          </w:p>
        </w:tc>
        <w:tc>
          <w:tcPr>
            <w:tcW w:w="3260" w:type="dxa"/>
          </w:tcPr>
          <w:p w:rsidR="00B369A6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Народная культура</w:t>
            </w:r>
          </w:p>
        </w:tc>
        <w:tc>
          <w:tcPr>
            <w:tcW w:w="4111" w:type="dxa"/>
          </w:tcPr>
          <w:p w:rsidR="00B369A6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СДК</w:t>
            </w:r>
          </w:p>
        </w:tc>
      </w:tr>
      <w:tr w:rsidR="00B369A6" w:rsidRPr="00BE11AF" w:rsidTr="00BE11AF">
        <w:tc>
          <w:tcPr>
            <w:tcW w:w="568" w:type="dxa"/>
          </w:tcPr>
          <w:p w:rsidR="00B369A6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59" w:type="dxa"/>
          </w:tcPr>
          <w:p w:rsidR="00B369A6" w:rsidRDefault="00B369A6" w:rsidP="003E4B26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  <w:tc>
          <w:tcPr>
            <w:tcW w:w="3402" w:type="dxa"/>
          </w:tcPr>
          <w:p w:rsidR="00B369A6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«День поселка»</w:t>
            </w:r>
          </w:p>
        </w:tc>
        <w:tc>
          <w:tcPr>
            <w:tcW w:w="2126" w:type="dxa"/>
          </w:tcPr>
          <w:p w:rsidR="00B369A6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Праздник</w:t>
            </w:r>
          </w:p>
        </w:tc>
        <w:tc>
          <w:tcPr>
            <w:tcW w:w="3260" w:type="dxa"/>
          </w:tcPr>
          <w:p w:rsidR="00B369A6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Развлекательная</w:t>
            </w:r>
          </w:p>
        </w:tc>
        <w:tc>
          <w:tcPr>
            <w:tcW w:w="4111" w:type="dxa"/>
          </w:tcPr>
          <w:p w:rsidR="00B369A6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СДК</w:t>
            </w:r>
          </w:p>
        </w:tc>
      </w:tr>
      <w:tr w:rsidR="00B369A6" w:rsidRPr="00BE11AF" w:rsidTr="00BE11AF">
        <w:tc>
          <w:tcPr>
            <w:tcW w:w="568" w:type="dxa"/>
          </w:tcPr>
          <w:p w:rsidR="00B369A6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59" w:type="dxa"/>
          </w:tcPr>
          <w:p w:rsidR="00B369A6" w:rsidRDefault="00B369A6" w:rsidP="003E4B26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3402" w:type="dxa"/>
          </w:tcPr>
          <w:p w:rsidR="00B369A6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«Шли с победой партизаны»</w:t>
            </w:r>
          </w:p>
        </w:tc>
        <w:tc>
          <w:tcPr>
            <w:tcW w:w="2126" w:type="dxa"/>
          </w:tcPr>
          <w:p w:rsidR="00B369A6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Митинг»</w:t>
            </w:r>
          </w:p>
        </w:tc>
        <w:tc>
          <w:tcPr>
            <w:tcW w:w="3260" w:type="dxa"/>
          </w:tcPr>
          <w:p w:rsidR="00B369A6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 w:rsidRPr="00A903ED">
              <w:rPr>
                <w:color w:val="000000"/>
              </w:rPr>
              <w:t>Духовно-нравственное</w:t>
            </w:r>
          </w:p>
        </w:tc>
        <w:tc>
          <w:tcPr>
            <w:tcW w:w="4111" w:type="dxa"/>
          </w:tcPr>
          <w:p w:rsidR="00B369A6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СДК</w:t>
            </w:r>
          </w:p>
        </w:tc>
      </w:tr>
    </w:tbl>
    <w:p w:rsidR="00B369A6" w:rsidRDefault="00B369A6" w:rsidP="008D4AB2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369A6" w:rsidRPr="000A4B46" w:rsidRDefault="00B369A6" w:rsidP="008D4AB2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369A6" w:rsidRDefault="00B369A6" w:rsidP="0062547F">
      <w:pPr>
        <w:pStyle w:val="ListParagraph"/>
        <w:numPr>
          <w:ilvl w:val="0"/>
          <w:numId w:val="32"/>
        </w:num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F21A3">
        <w:rPr>
          <w:rFonts w:ascii="Times New Roman" w:hAnsi="Times New Roman"/>
          <w:b/>
          <w:color w:val="000000"/>
          <w:sz w:val="24"/>
          <w:szCs w:val="24"/>
        </w:rPr>
        <w:t>ЭКСПОЗИЦИОННО-ВЫСТАВОЧНАЯ ДЕЯТЕЛЬНОСТЬ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5"/>
        <w:gridCol w:w="1352"/>
        <w:gridCol w:w="3612"/>
        <w:gridCol w:w="2126"/>
        <w:gridCol w:w="2410"/>
        <w:gridCol w:w="2693"/>
        <w:gridCol w:w="2268"/>
      </w:tblGrid>
      <w:tr w:rsidR="00B369A6" w:rsidRPr="00BE11AF" w:rsidTr="00BE11AF">
        <w:tc>
          <w:tcPr>
            <w:tcW w:w="565" w:type="dxa"/>
          </w:tcPr>
          <w:p w:rsidR="00B369A6" w:rsidRPr="00BE11AF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t>№</w:t>
            </w:r>
          </w:p>
          <w:p w:rsidR="00B369A6" w:rsidRPr="00BE11AF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t>п/п</w:t>
            </w:r>
          </w:p>
        </w:tc>
        <w:tc>
          <w:tcPr>
            <w:tcW w:w="1352" w:type="dxa"/>
          </w:tcPr>
          <w:p w:rsidR="00B369A6" w:rsidRPr="00BE11AF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t>Дата</w:t>
            </w:r>
          </w:p>
        </w:tc>
        <w:tc>
          <w:tcPr>
            <w:tcW w:w="3612" w:type="dxa"/>
          </w:tcPr>
          <w:p w:rsidR="00B369A6" w:rsidRPr="00BE11AF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B369A6" w:rsidRPr="00BE11AF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t>Форма проведения</w:t>
            </w:r>
          </w:p>
        </w:tc>
        <w:tc>
          <w:tcPr>
            <w:tcW w:w="2410" w:type="dxa"/>
          </w:tcPr>
          <w:p w:rsidR="00B369A6" w:rsidRPr="00BE11AF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t> Аудитория</w:t>
            </w:r>
          </w:p>
        </w:tc>
        <w:tc>
          <w:tcPr>
            <w:tcW w:w="2693" w:type="dxa"/>
          </w:tcPr>
          <w:p w:rsidR="00B369A6" w:rsidRPr="00BE11AF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b/>
              </w:rPr>
            </w:pPr>
            <w:r w:rsidRPr="00BE11AF">
              <w:rPr>
                <w:b/>
              </w:rPr>
              <w:t>Направление деятельности</w:t>
            </w:r>
          </w:p>
        </w:tc>
        <w:tc>
          <w:tcPr>
            <w:tcW w:w="2268" w:type="dxa"/>
          </w:tcPr>
          <w:p w:rsidR="00B369A6" w:rsidRPr="00BE11AF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b/>
              </w:rPr>
            </w:pPr>
            <w:r w:rsidRPr="00BE11AF">
              <w:rPr>
                <w:b/>
              </w:rPr>
              <w:t>Место проведения</w:t>
            </w:r>
          </w:p>
        </w:tc>
      </w:tr>
      <w:tr w:rsidR="00B369A6" w:rsidRPr="00BE11AF" w:rsidTr="00BE11AF">
        <w:tc>
          <w:tcPr>
            <w:tcW w:w="565" w:type="dxa"/>
          </w:tcPr>
          <w:p w:rsidR="00B369A6" w:rsidRPr="00D95555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 w:rsidRPr="00D95555">
              <w:rPr>
                <w:color w:val="000000"/>
              </w:rPr>
              <w:t>1.</w:t>
            </w:r>
          </w:p>
        </w:tc>
        <w:tc>
          <w:tcPr>
            <w:tcW w:w="1352" w:type="dxa"/>
          </w:tcPr>
          <w:p w:rsidR="00B369A6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Январь, март, июль,</w:t>
            </w:r>
          </w:p>
          <w:p w:rsidR="00B369A6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август, </w:t>
            </w:r>
          </w:p>
          <w:p w:rsidR="00B369A6" w:rsidRPr="00D95555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октябрь.</w:t>
            </w:r>
          </w:p>
        </w:tc>
        <w:tc>
          <w:tcPr>
            <w:tcW w:w="3612" w:type="dxa"/>
          </w:tcPr>
          <w:p w:rsidR="00B369A6" w:rsidRPr="00D95555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«Бабушкин сундук</w:t>
            </w:r>
            <w:r w:rsidRPr="00D95555">
              <w:rPr>
                <w:color w:val="000000"/>
              </w:rPr>
              <w:t>»</w:t>
            </w:r>
          </w:p>
        </w:tc>
        <w:tc>
          <w:tcPr>
            <w:tcW w:w="2126" w:type="dxa"/>
          </w:tcPr>
          <w:p w:rsidR="00B369A6" w:rsidRPr="00D95555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Выставка экспонатов из комнаты крестьянского быта</w:t>
            </w:r>
          </w:p>
        </w:tc>
        <w:tc>
          <w:tcPr>
            <w:tcW w:w="2410" w:type="dxa"/>
          </w:tcPr>
          <w:p w:rsidR="00B369A6" w:rsidRPr="00D95555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Разновозрастная</w:t>
            </w:r>
          </w:p>
        </w:tc>
        <w:tc>
          <w:tcPr>
            <w:tcW w:w="2693" w:type="dxa"/>
          </w:tcPr>
          <w:p w:rsidR="00B369A6" w:rsidRPr="00D95555" w:rsidRDefault="00B369A6" w:rsidP="00D0450F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Возрождение народных традиций</w:t>
            </w:r>
          </w:p>
        </w:tc>
        <w:tc>
          <w:tcPr>
            <w:tcW w:w="2268" w:type="dxa"/>
          </w:tcPr>
          <w:p w:rsidR="00B369A6" w:rsidRPr="00D95555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D95555">
              <w:rPr>
                <w:color w:val="000000"/>
              </w:rPr>
              <w:t>ДК</w:t>
            </w:r>
          </w:p>
        </w:tc>
      </w:tr>
      <w:tr w:rsidR="00B369A6" w:rsidRPr="00BE11AF" w:rsidTr="00BE11AF">
        <w:tc>
          <w:tcPr>
            <w:tcW w:w="565" w:type="dxa"/>
          </w:tcPr>
          <w:p w:rsidR="00B369A6" w:rsidRPr="00D95555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52" w:type="dxa"/>
          </w:tcPr>
          <w:p w:rsidR="00B369A6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Май, июнь, сентябрь.</w:t>
            </w:r>
          </w:p>
        </w:tc>
        <w:tc>
          <w:tcPr>
            <w:tcW w:w="3612" w:type="dxa"/>
          </w:tcPr>
          <w:p w:rsidR="00B369A6" w:rsidRPr="00D95555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«Дорогами войны»</w:t>
            </w:r>
          </w:p>
        </w:tc>
        <w:tc>
          <w:tcPr>
            <w:tcW w:w="2126" w:type="dxa"/>
          </w:tcPr>
          <w:p w:rsidR="00B369A6" w:rsidRPr="00D95555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Выставка экспонатов из уголка боевой славы</w:t>
            </w:r>
          </w:p>
        </w:tc>
        <w:tc>
          <w:tcPr>
            <w:tcW w:w="2410" w:type="dxa"/>
          </w:tcPr>
          <w:p w:rsidR="00B369A6" w:rsidRPr="00D95555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Разновозрастная</w:t>
            </w:r>
          </w:p>
        </w:tc>
        <w:tc>
          <w:tcPr>
            <w:tcW w:w="2693" w:type="dxa"/>
          </w:tcPr>
          <w:p w:rsidR="00B369A6" w:rsidRPr="00D95555" w:rsidRDefault="00B369A6" w:rsidP="00D0450F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Патриотическое</w:t>
            </w:r>
          </w:p>
        </w:tc>
        <w:tc>
          <w:tcPr>
            <w:tcW w:w="2268" w:type="dxa"/>
          </w:tcPr>
          <w:p w:rsidR="00B369A6" w:rsidRPr="00D95555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СДК</w:t>
            </w:r>
          </w:p>
        </w:tc>
      </w:tr>
      <w:tr w:rsidR="00B369A6" w:rsidRPr="00BE11AF" w:rsidTr="00BE11AF">
        <w:tc>
          <w:tcPr>
            <w:tcW w:w="565" w:type="dxa"/>
          </w:tcPr>
          <w:p w:rsidR="00B369A6" w:rsidRPr="00D95555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52" w:type="dxa"/>
          </w:tcPr>
          <w:p w:rsidR="00B369A6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Март, август, октябрь</w:t>
            </w:r>
          </w:p>
        </w:tc>
        <w:tc>
          <w:tcPr>
            <w:tcW w:w="3612" w:type="dxa"/>
          </w:tcPr>
          <w:p w:rsidR="00B369A6" w:rsidRPr="00D95555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«Умелица»</w:t>
            </w:r>
          </w:p>
        </w:tc>
        <w:tc>
          <w:tcPr>
            <w:tcW w:w="2126" w:type="dxa"/>
          </w:tcPr>
          <w:p w:rsidR="00B369A6" w:rsidRPr="00D95555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Выставки работ мастеров ДПИ</w:t>
            </w:r>
          </w:p>
        </w:tc>
        <w:tc>
          <w:tcPr>
            <w:tcW w:w="2410" w:type="dxa"/>
          </w:tcPr>
          <w:p w:rsidR="00B369A6" w:rsidRPr="00D95555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Разновозрастная</w:t>
            </w:r>
          </w:p>
        </w:tc>
        <w:tc>
          <w:tcPr>
            <w:tcW w:w="2693" w:type="dxa"/>
          </w:tcPr>
          <w:p w:rsidR="00B369A6" w:rsidRPr="00D95555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 w:rsidRPr="00D95555">
              <w:rPr>
                <w:color w:val="000000"/>
              </w:rPr>
              <w:t>Художественно-эстетическое</w:t>
            </w:r>
          </w:p>
        </w:tc>
        <w:tc>
          <w:tcPr>
            <w:tcW w:w="2268" w:type="dxa"/>
          </w:tcPr>
          <w:p w:rsidR="00B369A6" w:rsidRPr="00D95555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СДК</w:t>
            </w:r>
          </w:p>
        </w:tc>
      </w:tr>
      <w:tr w:rsidR="00B369A6" w:rsidRPr="00BE11AF" w:rsidTr="00BE11AF">
        <w:tc>
          <w:tcPr>
            <w:tcW w:w="565" w:type="dxa"/>
          </w:tcPr>
          <w:p w:rsidR="00B369A6" w:rsidRPr="00D95555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52" w:type="dxa"/>
          </w:tcPr>
          <w:p w:rsidR="00B369A6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Февраль, май, июнь, ноябрь.</w:t>
            </w:r>
          </w:p>
        </w:tc>
        <w:tc>
          <w:tcPr>
            <w:tcW w:w="3612" w:type="dxa"/>
          </w:tcPr>
          <w:p w:rsidR="00B369A6" w:rsidRPr="00D95555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«Маленькие художники»</w:t>
            </w:r>
          </w:p>
        </w:tc>
        <w:tc>
          <w:tcPr>
            <w:tcW w:w="2126" w:type="dxa"/>
          </w:tcPr>
          <w:p w:rsidR="00B369A6" w:rsidRPr="00D95555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Выставки детских рисунков</w:t>
            </w:r>
          </w:p>
        </w:tc>
        <w:tc>
          <w:tcPr>
            <w:tcW w:w="2410" w:type="dxa"/>
          </w:tcPr>
          <w:p w:rsidR="00B369A6" w:rsidRPr="00D95555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Детская</w:t>
            </w:r>
          </w:p>
        </w:tc>
        <w:tc>
          <w:tcPr>
            <w:tcW w:w="2693" w:type="dxa"/>
          </w:tcPr>
          <w:p w:rsidR="00B369A6" w:rsidRPr="00D95555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 w:rsidRPr="00D95555">
              <w:rPr>
                <w:color w:val="000000"/>
              </w:rPr>
              <w:t>Художественно-эстетическое</w:t>
            </w:r>
          </w:p>
        </w:tc>
        <w:tc>
          <w:tcPr>
            <w:tcW w:w="2268" w:type="dxa"/>
          </w:tcPr>
          <w:p w:rsidR="00B369A6" w:rsidRPr="00D95555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СДК</w:t>
            </w:r>
          </w:p>
        </w:tc>
      </w:tr>
    </w:tbl>
    <w:p w:rsidR="00B369A6" w:rsidRDefault="00B369A6" w:rsidP="00836507">
      <w:pPr>
        <w:pStyle w:val="ListParagraph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369A6" w:rsidRDefault="00B369A6" w:rsidP="00836507">
      <w:pPr>
        <w:pStyle w:val="ListParagraph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369A6" w:rsidRDefault="00B369A6" w:rsidP="00EF21A3">
      <w:pPr>
        <w:pStyle w:val="ListParagraph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369A6" w:rsidRDefault="00B369A6" w:rsidP="00EF21A3">
      <w:pPr>
        <w:pStyle w:val="ListParagraph"/>
        <w:numPr>
          <w:ilvl w:val="0"/>
          <w:numId w:val="32"/>
        </w:num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МЕРОПРИЯТИЯ В РАМКАХ ГОДА НАУКИ И ТЕХНОЛОГИЙ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5"/>
        <w:gridCol w:w="1562"/>
        <w:gridCol w:w="3402"/>
        <w:gridCol w:w="2126"/>
        <w:gridCol w:w="2410"/>
        <w:gridCol w:w="2641"/>
        <w:gridCol w:w="2320"/>
      </w:tblGrid>
      <w:tr w:rsidR="00B369A6" w:rsidRPr="00BE11AF" w:rsidTr="00BE11AF">
        <w:tc>
          <w:tcPr>
            <w:tcW w:w="565" w:type="dxa"/>
          </w:tcPr>
          <w:p w:rsidR="00B369A6" w:rsidRPr="00BE11AF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t>№</w:t>
            </w:r>
          </w:p>
          <w:p w:rsidR="00B369A6" w:rsidRPr="00BE11AF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t>п/п</w:t>
            </w:r>
          </w:p>
        </w:tc>
        <w:tc>
          <w:tcPr>
            <w:tcW w:w="1562" w:type="dxa"/>
          </w:tcPr>
          <w:p w:rsidR="00B369A6" w:rsidRPr="00BE11AF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B369A6" w:rsidRPr="00BE11AF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B369A6" w:rsidRPr="00BE11AF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t>Форма проведения</w:t>
            </w:r>
          </w:p>
        </w:tc>
        <w:tc>
          <w:tcPr>
            <w:tcW w:w="2410" w:type="dxa"/>
          </w:tcPr>
          <w:p w:rsidR="00B369A6" w:rsidRPr="00BE11AF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t> Аудитория</w:t>
            </w:r>
          </w:p>
        </w:tc>
        <w:tc>
          <w:tcPr>
            <w:tcW w:w="2641" w:type="dxa"/>
          </w:tcPr>
          <w:p w:rsidR="00B369A6" w:rsidRPr="00BE11AF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b/>
              </w:rPr>
            </w:pPr>
            <w:r w:rsidRPr="00BE11AF">
              <w:rPr>
                <w:b/>
              </w:rPr>
              <w:t> Направление деятельности</w:t>
            </w:r>
          </w:p>
        </w:tc>
        <w:tc>
          <w:tcPr>
            <w:tcW w:w="2320" w:type="dxa"/>
          </w:tcPr>
          <w:p w:rsidR="00B369A6" w:rsidRPr="00BE11AF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b/>
              </w:rPr>
            </w:pPr>
            <w:r w:rsidRPr="00BE11AF">
              <w:rPr>
                <w:b/>
              </w:rPr>
              <w:t>Место проведения</w:t>
            </w:r>
          </w:p>
        </w:tc>
      </w:tr>
      <w:tr w:rsidR="00B369A6" w:rsidRPr="00BE11AF" w:rsidTr="00BE11AF">
        <w:tc>
          <w:tcPr>
            <w:tcW w:w="565" w:type="dxa"/>
          </w:tcPr>
          <w:p w:rsidR="00B369A6" w:rsidRPr="00D95555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 w:rsidRPr="00D95555">
              <w:rPr>
                <w:color w:val="000000"/>
              </w:rPr>
              <w:t>1.</w:t>
            </w:r>
          </w:p>
        </w:tc>
        <w:tc>
          <w:tcPr>
            <w:tcW w:w="1562" w:type="dxa"/>
          </w:tcPr>
          <w:p w:rsidR="00B369A6" w:rsidRPr="00D95555" w:rsidRDefault="00B369A6" w:rsidP="003E4B26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 w:rsidRPr="00D95555">
              <w:rPr>
                <w:color w:val="000000"/>
              </w:rPr>
              <w:t xml:space="preserve"> феврал</w:t>
            </w:r>
            <w:r>
              <w:rPr>
                <w:color w:val="000000"/>
              </w:rPr>
              <w:t>ь</w:t>
            </w:r>
          </w:p>
        </w:tc>
        <w:tc>
          <w:tcPr>
            <w:tcW w:w="3402" w:type="dxa"/>
          </w:tcPr>
          <w:p w:rsidR="00B369A6" w:rsidRPr="00D95555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 w:rsidRPr="00D95555">
              <w:rPr>
                <w:color w:val="000000"/>
              </w:rPr>
              <w:t>«Изобретения детей»</w:t>
            </w:r>
          </w:p>
        </w:tc>
        <w:tc>
          <w:tcPr>
            <w:tcW w:w="2126" w:type="dxa"/>
          </w:tcPr>
          <w:p w:rsidR="00B369A6" w:rsidRPr="00D95555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 w:rsidRPr="00D95555">
              <w:rPr>
                <w:color w:val="000000"/>
              </w:rPr>
              <w:t>Видео-обзор</w:t>
            </w:r>
          </w:p>
        </w:tc>
        <w:tc>
          <w:tcPr>
            <w:tcW w:w="2410" w:type="dxa"/>
          </w:tcPr>
          <w:p w:rsidR="00B369A6" w:rsidRPr="00D95555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 w:rsidRPr="00D95555">
              <w:rPr>
                <w:color w:val="000000"/>
              </w:rPr>
              <w:t>Разновозрастная</w:t>
            </w:r>
          </w:p>
        </w:tc>
        <w:tc>
          <w:tcPr>
            <w:tcW w:w="2641" w:type="dxa"/>
          </w:tcPr>
          <w:p w:rsidR="00B369A6" w:rsidRPr="00D95555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 w:rsidRPr="00D95555">
              <w:rPr>
                <w:color w:val="000000"/>
              </w:rPr>
              <w:t>Интеллектуально-познавательное</w:t>
            </w:r>
          </w:p>
        </w:tc>
        <w:tc>
          <w:tcPr>
            <w:tcW w:w="2320" w:type="dxa"/>
          </w:tcPr>
          <w:p w:rsidR="00B369A6" w:rsidRPr="00D95555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hyperlink r:id="rId9" w:history="1">
              <w:r w:rsidRPr="00D95555">
                <w:rPr>
                  <w:rStyle w:val="Hyperlink"/>
                  <w:color w:val="000000"/>
                  <w:lang w:val="en-US"/>
                </w:rPr>
                <w:t>https</w:t>
              </w:r>
              <w:r w:rsidRPr="00D95555">
                <w:rPr>
                  <w:rStyle w:val="Hyperlink"/>
                  <w:color w:val="000000"/>
                </w:rPr>
                <w:t>://</w:t>
              </w:r>
              <w:r w:rsidRPr="00D95555">
                <w:rPr>
                  <w:rStyle w:val="Hyperlink"/>
                  <w:color w:val="000000"/>
                  <w:lang w:val="en-US"/>
                </w:rPr>
                <w:t>ok</w:t>
              </w:r>
              <w:r w:rsidRPr="00D95555">
                <w:rPr>
                  <w:rStyle w:val="Hyperlink"/>
                  <w:color w:val="000000"/>
                </w:rPr>
                <w:t>.</w:t>
              </w:r>
              <w:r w:rsidRPr="00D95555">
                <w:rPr>
                  <w:rStyle w:val="Hyperlink"/>
                  <w:color w:val="000000"/>
                  <w:lang w:val="en-US"/>
                </w:rPr>
                <w:t>ru</w:t>
              </w:r>
              <w:r w:rsidRPr="00D95555">
                <w:rPr>
                  <w:rStyle w:val="Hyperlink"/>
                  <w:color w:val="000000"/>
                </w:rPr>
                <w:t>/</w:t>
              </w:r>
              <w:r w:rsidRPr="00D95555">
                <w:rPr>
                  <w:rStyle w:val="Hyperlink"/>
                  <w:color w:val="000000"/>
                  <w:lang w:val="en-US"/>
                </w:rPr>
                <w:t>group</w:t>
              </w:r>
              <w:r w:rsidRPr="00D95555">
                <w:rPr>
                  <w:rStyle w:val="Hyperlink"/>
                  <w:color w:val="000000"/>
                </w:rPr>
                <w:t>/56281682739437</w:t>
              </w:r>
            </w:hyperlink>
            <w:r w:rsidRPr="00D95555">
              <w:rPr>
                <w:color w:val="000000"/>
              </w:rPr>
              <w:t>)</w:t>
            </w:r>
          </w:p>
          <w:p w:rsidR="00B369A6" w:rsidRPr="00D95555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hyperlink r:id="rId10" w:history="1">
              <w:r w:rsidRPr="00D95555">
                <w:rPr>
                  <w:rStyle w:val="Hyperlink"/>
                  <w:color w:val="000000"/>
                  <w:lang w:val="en-US"/>
                </w:rPr>
                <w:t>https</w:t>
              </w:r>
              <w:r w:rsidRPr="00D95555">
                <w:rPr>
                  <w:rStyle w:val="Hyperlink"/>
                  <w:color w:val="000000"/>
                </w:rPr>
                <w:t>://</w:t>
              </w:r>
              <w:r w:rsidRPr="00D95555">
                <w:rPr>
                  <w:rStyle w:val="Hyperlink"/>
                  <w:color w:val="000000"/>
                  <w:lang w:val="en-US"/>
                </w:rPr>
                <w:t>bk</w:t>
              </w:r>
              <w:r w:rsidRPr="00D95555">
                <w:rPr>
                  <w:rStyle w:val="Hyperlink"/>
                  <w:color w:val="000000"/>
                </w:rPr>
                <w:t>.</w:t>
              </w:r>
              <w:r w:rsidRPr="00D95555">
                <w:rPr>
                  <w:rStyle w:val="Hyperlink"/>
                  <w:color w:val="000000"/>
                  <w:lang w:val="en-US"/>
                </w:rPr>
                <w:t>com</w:t>
              </w:r>
              <w:r w:rsidRPr="00D95555">
                <w:rPr>
                  <w:rStyle w:val="Hyperlink"/>
                  <w:color w:val="000000"/>
                </w:rPr>
                <w:t>/</w:t>
              </w:r>
              <w:r w:rsidRPr="00D95555">
                <w:rPr>
                  <w:rStyle w:val="Hyperlink"/>
                  <w:color w:val="000000"/>
                  <w:lang w:val="en-US"/>
                </w:rPr>
                <w:t>public</w:t>
              </w:r>
              <w:r w:rsidRPr="00D95555">
                <w:rPr>
                  <w:rStyle w:val="Hyperlink"/>
                  <w:color w:val="000000"/>
                </w:rPr>
                <w:t>195497765</w:t>
              </w:r>
            </w:hyperlink>
            <w:r w:rsidRPr="00D95555">
              <w:rPr>
                <w:color w:val="000000"/>
              </w:rPr>
              <w:t xml:space="preserve">)  </w:t>
            </w:r>
          </w:p>
        </w:tc>
      </w:tr>
      <w:tr w:rsidR="00B369A6" w:rsidRPr="00BE11AF" w:rsidTr="00BE11AF">
        <w:tc>
          <w:tcPr>
            <w:tcW w:w="565" w:type="dxa"/>
          </w:tcPr>
          <w:p w:rsidR="00B369A6" w:rsidRPr="00D95555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 w:rsidRPr="00D95555">
              <w:rPr>
                <w:color w:val="000000"/>
              </w:rPr>
              <w:t>2</w:t>
            </w:r>
          </w:p>
        </w:tc>
        <w:tc>
          <w:tcPr>
            <w:tcW w:w="1562" w:type="dxa"/>
          </w:tcPr>
          <w:p w:rsidR="00B369A6" w:rsidRPr="00D95555" w:rsidRDefault="00B369A6" w:rsidP="003E4B26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 w:rsidRPr="00D95555">
              <w:rPr>
                <w:color w:val="000000"/>
              </w:rPr>
              <w:t>феврал</w:t>
            </w:r>
            <w:r>
              <w:rPr>
                <w:color w:val="000000"/>
              </w:rPr>
              <w:t>ь</w:t>
            </w:r>
          </w:p>
        </w:tc>
        <w:tc>
          <w:tcPr>
            <w:tcW w:w="3402" w:type="dxa"/>
          </w:tcPr>
          <w:p w:rsidR="00B369A6" w:rsidRPr="00D95555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 w:rsidRPr="00D95555">
              <w:rPr>
                <w:color w:val="000000"/>
              </w:rPr>
              <w:t>«От догадки до истины»</w:t>
            </w:r>
          </w:p>
        </w:tc>
        <w:tc>
          <w:tcPr>
            <w:tcW w:w="2126" w:type="dxa"/>
          </w:tcPr>
          <w:p w:rsidR="00B369A6" w:rsidRPr="00D95555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 w:rsidRPr="00D95555">
              <w:rPr>
                <w:color w:val="000000"/>
              </w:rPr>
              <w:t>Викторина</w:t>
            </w:r>
          </w:p>
        </w:tc>
        <w:tc>
          <w:tcPr>
            <w:tcW w:w="2410" w:type="dxa"/>
          </w:tcPr>
          <w:p w:rsidR="00B369A6" w:rsidRPr="00D95555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 w:rsidRPr="00D95555">
              <w:rPr>
                <w:color w:val="000000"/>
              </w:rPr>
              <w:t>Разновозрастная</w:t>
            </w:r>
          </w:p>
        </w:tc>
        <w:tc>
          <w:tcPr>
            <w:tcW w:w="2641" w:type="dxa"/>
          </w:tcPr>
          <w:p w:rsidR="00B369A6" w:rsidRPr="00D95555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 w:rsidRPr="00D95555">
              <w:rPr>
                <w:color w:val="000000"/>
              </w:rPr>
              <w:t>Интеллектуально-познавательное</w:t>
            </w:r>
          </w:p>
        </w:tc>
        <w:tc>
          <w:tcPr>
            <w:tcW w:w="2320" w:type="dxa"/>
          </w:tcPr>
          <w:p w:rsidR="00B369A6" w:rsidRPr="00D95555" w:rsidRDefault="00B369A6" w:rsidP="003E4B26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hyperlink r:id="rId11" w:history="1">
              <w:r w:rsidRPr="00D95555">
                <w:rPr>
                  <w:rStyle w:val="Hyperlink"/>
                  <w:color w:val="000000"/>
                  <w:lang w:val="en-US"/>
                </w:rPr>
                <w:t>https</w:t>
              </w:r>
              <w:r w:rsidRPr="00D95555">
                <w:rPr>
                  <w:rStyle w:val="Hyperlink"/>
                  <w:color w:val="000000"/>
                </w:rPr>
                <w:t>://</w:t>
              </w:r>
              <w:r w:rsidRPr="00D95555">
                <w:rPr>
                  <w:rStyle w:val="Hyperlink"/>
                  <w:color w:val="000000"/>
                  <w:lang w:val="en-US"/>
                </w:rPr>
                <w:t>ok</w:t>
              </w:r>
              <w:r w:rsidRPr="00D95555">
                <w:rPr>
                  <w:rStyle w:val="Hyperlink"/>
                  <w:color w:val="000000"/>
                </w:rPr>
                <w:t>.</w:t>
              </w:r>
              <w:r w:rsidRPr="00D95555">
                <w:rPr>
                  <w:rStyle w:val="Hyperlink"/>
                  <w:color w:val="000000"/>
                  <w:lang w:val="en-US"/>
                </w:rPr>
                <w:t>ru</w:t>
              </w:r>
              <w:r w:rsidRPr="00D95555">
                <w:rPr>
                  <w:rStyle w:val="Hyperlink"/>
                  <w:color w:val="000000"/>
                </w:rPr>
                <w:t>/</w:t>
              </w:r>
              <w:r w:rsidRPr="00D95555">
                <w:rPr>
                  <w:rStyle w:val="Hyperlink"/>
                  <w:color w:val="000000"/>
                  <w:lang w:val="en-US"/>
                </w:rPr>
                <w:t>group</w:t>
              </w:r>
              <w:r w:rsidRPr="00D95555">
                <w:rPr>
                  <w:rStyle w:val="Hyperlink"/>
                  <w:color w:val="000000"/>
                </w:rPr>
                <w:t>/56281682739437</w:t>
              </w:r>
            </w:hyperlink>
            <w:r w:rsidRPr="00D95555">
              <w:rPr>
                <w:color w:val="000000"/>
              </w:rPr>
              <w:t>)</w:t>
            </w:r>
          </w:p>
          <w:p w:rsidR="00B369A6" w:rsidRPr="00D95555" w:rsidRDefault="00B369A6" w:rsidP="003E4B26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hyperlink r:id="rId12" w:history="1">
              <w:r w:rsidRPr="00D95555">
                <w:rPr>
                  <w:rStyle w:val="Hyperlink"/>
                  <w:color w:val="000000"/>
                  <w:lang w:val="en-US"/>
                </w:rPr>
                <w:t>https</w:t>
              </w:r>
              <w:r w:rsidRPr="00D95555">
                <w:rPr>
                  <w:rStyle w:val="Hyperlink"/>
                  <w:color w:val="000000"/>
                </w:rPr>
                <w:t>://</w:t>
              </w:r>
              <w:r w:rsidRPr="00D95555">
                <w:rPr>
                  <w:rStyle w:val="Hyperlink"/>
                  <w:color w:val="000000"/>
                  <w:lang w:val="en-US"/>
                </w:rPr>
                <w:t>bk</w:t>
              </w:r>
              <w:r w:rsidRPr="00D95555">
                <w:rPr>
                  <w:rStyle w:val="Hyperlink"/>
                  <w:color w:val="000000"/>
                </w:rPr>
                <w:t>.</w:t>
              </w:r>
              <w:r w:rsidRPr="00D95555">
                <w:rPr>
                  <w:rStyle w:val="Hyperlink"/>
                  <w:color w:val="000000"/>
                  <w:lang w:val="en-US"/>
                </w:rPr>
                <w:t>com</w:t>
              </w:r>
              <w:r w:rsidRPr="00D95555">
                <w:rPr>
                  <w:rStyle w:val="Hyperlink"/>
                  <w:color w:val="000000"/>
                </w:rPr>
                <w:t>/</w:t>
              </w:r>
              <w:r w:rsidRPr="00D95555">
                <w:rPr>
                  <w:rStyle w:val="Hyperlink"/>
                  <w:color w:val="000000"/>
                  <w:lang w:val="en-US"/>
                </w:rPr>
                <w:t>public</w:t>
              </w:r>
              <w:r w:rsidRPr="00D95555">
                <w:rPr>
                  <w:rStyle w:val="Hyperlink"/>
                  <w:color w:val="000000"/>
                </w:rPr>
                <w:t>195497765</w:t>
              </w:r>
            </w:hyperlink>
          </w:p>
        </w:tc>
      </w:tr>
      <w:tr w:rsidR="00B369A6" w:rsidRPr="00BE11AF" w:rsidTr="00BE11AF">
        <w:tc>
          <w:tcPr>
            <w:tcW w:w="565" w:type="dxa"/>
          </w:tcPr>
          <w:p w:rsidR="00B369A6" w:rsidRPr="00D95555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62" w:type="dxa"/>
          </w:tcPr>
          <w:p w:rsidR="00B369A6" w:rsidRPr="00D95555" w:rsidRDefault="00B369A6" w:rsidP="003E4B26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3402" w:type="dxa"/>
          </w:tcPr>
          <w:p w:rsidR="00B369A6" w:rsidRPr="00D95555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«Великие изобретатели и их изобретения»</w:t>
            </w:r>
          </w:p>
        </w:tc>
        <w:tc>
          <w:tcPr>
            <w:tcW w:w="2126" w:type="dxa"/>
          </w:tcPr>
          <w:p w:rsidR="00B369A6" w:rsidRPr="00D95555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Познавательная программа</w:t>
            </w:r>
          </w:p>
        </w:tc>
        <w:tc>
          <w:tcPr>
            <w:tcW w:w="2410" w:type="dxa"/>
          </w:tcPr>
          <w:p w:rsidR="00B369A6" w:rsidRPr="00D95555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 w:rsidRPr="00D95555">
              <w:rPr>
                <w:color w:val="000000"/>
              </w:rPr>
              <w:t>Разновозрастная</w:t>
            </w:r>
          </w:p>
        </w:tc>
        <w:tc>
          <w:tcPr>
            <w:tcW w:w="2641" w:type="dxa"/>
          </w:tcPr>
          <w:p w:rsidR="00B369A6" w:rsidRPr="00D95555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 w:rsidRPr="00D95555">
              <w:rPr>
                <w:color w:val="000000"/>
              </w:rPr>
              <w:t>Интеллектуально-познавательное</w:t>
            </w:r>
          </w:p>
        </w:tc>
        <w:tc>
          <w:tcPr>
            <w:tcW w:w="2320" w:type="dxa"/>
          </w:tcPr>
          <w:p w:rsidR="00B369A6" w:rsidRPr="00490A09" w:rsidRDefault="00B369A6" w:rsidP="003E4B26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СДК</w:t>
            </w:r>
          </w:p>
        </w:tc>
      </w:tr>
      <w:tr w:rsidR="00B369A6" w:rsidRPr="00BE11AF" w:rsidTr="00BE11AF">
        <w:tc>
          <w:tcPr>
            <w:tcW w:w="565" w:type="dxa"/>
          </w:tcPr>
          <w:p w:rsidR="00B369A6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62" w:type="dxa"/>
          </w:tcPr>
          <w:p w:rsidR="00B369A6" w:rsidRDefault="00B369A6" w:rsidP="003E4B26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  <w:tc>
          <w:tcPr>
            <w:tcW w:w="3402" w:type="dxa"/>
          </w:tcPr>
          <w:p w:rsidR="00B369A6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«Фиксики»</w:t>
            </w:r>
          </w:p>
        </w:tc>
        <w:tc>
          <w:tcPr>
            <w:tcW w:w="2126" w:type="dxa"/>
          </w:tcPr>
          <w:p w:rsidR="00B369A6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Кинопоказ</w:t>
            </w:r>
          </w:p>
        </w:tc>
        <w:tc>
          <w:tcPr>
            <w:tcW w:w="2410" w:type="dxa"/>
          </w:tcPr>
          <w:p w:rsidR="00B369A6" w:rsidRPr="00D95555" w:rsidRDefault="00B369A6" w:rsidP="00490A09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    Детская </w:t>
            </w:r>
          </w:p>
        </w:tc>
        <w:tc>
          <w:tcPr>
            <w:tcW w:w="2641" w:type="dxa"/>
          </w:tcPr>
          <w:p w:rsidR="00B369A6" w:rsidRPr="00D95555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 w:rsidRPr="00D95555">
              <w:rPr>
                <w:color w:val="000000"/>
              </w:rPr>
              <w:t>Интеллектуально-познавательное</w:t>
            </w:r>
          </w:p>
        </w:tc>
        <w:tc>
          <w:tcPr>
            <w:tcW w:w="2320" w:type="dxa"/>
          </w:tcPr>
          <w:p w:rsidR="00B369A6" w:rsidRDefault="00B369A6" w:rsidP="003E4B26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СДК</w:t>
            </w:r>
          </w:p>
        </w:tc>
      </w:tr>
      <w:tr w:rsidR="00B369A6" w:rsidRPr="00BE11AF" w:rsidTr="00BE11AF">
        <w:tc>
          <w:tcPr>
            <w:tcW w:w="565" w:type="dxa"/>
          </w:tcPr>
          <w:p w:rsidR="00B369A6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62" w:type="dxa"/>
          </w:tcPr>
          <w:p w:rsidR="00B369A6" w:rsidRDefault="00B369A6" w:rsidP="003E4B26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3402" w:type="dxa"/>
          </w:tcPr>
          <w:p w:rsidR="00B369A6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«Знайка и Незнайка»</w:t>
            </w:r>
          </w:p>
        </w:tc>
        <w:tc>
          <w:tcPr>
            <w:tcW w:w="2126" w:type="dxa"/>
          </w:tcPr>
          <w:p w:rsidR="00B369A6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Викторина</w:t>
            </w:r>
          </w:p>
        </w:tc>
        <w:tc>
          <w:tcPr>
            <w:tcW w:w="2410" w:type="dxa"/>
          </w:tcPr>
          <w:p w:rsidR="00B369A6" w:rsidRDefault="00B369A6" w:rsidP="00490A09">
            <w:pPr>
              <w:pStyle w:val="NormalWeb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    Детская</w:t>
            </w:r>
          </w:p>
        </w:tc>
        <w:tc>
          <w:tcPr>
            <w:tcW w:w="2641" w:type="dxa"/>
          </w:tcPr>
          <w:p w:rsidR="00B369A6" w:rsidRPr="00D95555" w:rsidRDefault="00B369A6" w:rsidP="00BE11AF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 w:rsidRPr="00D95555">
              <w:rPr>
                <w:color w:val="000000"/>
              </w:rPr>
              <w:t>Интеллектуально-познавательное</w:t>
            </w:r>
          </w:p>
        </w:tc>
        <w:tc>
          <w:tcPr>
            <w:tcW w:w="2320" w:type="dxa"/>
          </w:tcPr>
          <w:p w:rsidR="00B369A6" w:rsidRDefault="00B369A6" w:rsidP="003E4B26">
            <w:pPr>
              <w:pStyle w:val="NormalWeb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СДК</w:t>
            </w:r>
          </w:p>
        </w:tc>
      </w:tr>
    </w:tbl>
    <w:p w:rsidR="00B369A6" w:rsidRDefault="00B369A6" w:rsidP="00C4510A">
      <w:pPr>
        <w:pStyle w:val="ListParagraph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369A6" w:rsidRDefault="00B369A6" w:rsidP="00C4510A">
      <w:pPr>
        <w:pStyle w:val="ListParagraph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369A6" w:rsidRDefault="00B369A6" w:rsidP="00C4510A">
      <w:pPr>
        <w:pStyle w:val="ListParagraph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369A6" w:rsidRPr="000A4B46" w:rsidRDefault="00B369A6" w:rsidP="008D4AB2">
      <w:pPr>
        <w:pStyle w:val="NormalWeb"/>
        <w:spacing w:before="0" w:beforeAutospacing="0" w:after="0" w:afterAutospacing="0"/>
        <w:ind w:firstLine="709"/>
        <w:contextualSpacing/>
        <w:jc w:val="both"/>
      </w:pPr>
    </w:p>
    <w:p w:rsidR="00B369A6" w:rsidRPr="00EF21A3" w:rsidRDefault="00B369A6" w:rsidP="004E263C">
      <w:pPr>
        <w:pStyle w:val="ListParagraph"/>
        <w:numPr>
          <w:ilvl w:val="0"/>
          <w:numId w:val="32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21A3">
        <w:rPr>
          <w:rFonts w:ascii="Times New Roman" w:hAnsi="Times New Roman"/>
          <w:b/>
          <w:sz w:val="24"/>
          <w:szCs w:val="24"/>
        </w:rPr>
        <w:t>ИНФОРМАЦИОННО-МЕТОДИЧЕСКАЯ ДЕЯТЕЛЬНОСТЬ.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8"/>
        <w:gridCol w:w="8532"/>
      </w:tblGrid>
      <w:tr w:rsidR="00B369A6" w:rsidRPr="00BE11AF" w:rsidTr="00BE11AF">
        <w:tc>
          <w:tcPr>
            <w:tcW w:w="648" w:type="dxa"/>
          </w:tcPr>
          <w:p w:rsidR="00B369A6" w:rsidRPr="00BE11AF" w:rsidRDefault="00B369A6" w:rsidP="00BE11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1A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369A6" w:rsidRPr="00BE11AF" w:rsidRDefault="00B369A6" w:rsidP="00BE11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1A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32" w:type="dxa"/>
          </w:tcPr>
          <w:p w:rsidR="00B369A6" w:rsidRPr="00BE11AF" w:rsidRDefault="00B369A6" w:rsidP="00BE11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1AF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B369A6" w:rsidRPr="00BE11AF" w:rsidTr="00BE11AF">
        <w:tc>
          <w:tcPr>
            <w:tcW w:w="648" w:type="dxa"/>
          </w:tcPr>
          <w:p w:rsidR="00B369A6" w:rsidRPr="00490A09" w:rsidRDefault="00B369A6" w:rsidP="00BE11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A0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32" w:type="dxa"/>
          </w:tcPr>
          <w:p w:rsidR="00B369A6" w:rsidRPr="00490A09" w:rsidRDefault="00B369A6" w:rsidP="00BE11A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A09">
              <w:rPr>
                <w:rFonts w:ascii="Times New Roman" w:hAnsi="Times New Roman"/>
                <w:color w:val="000000"/>
                <w:sz w:val="24"/>
                <w:szCs w:val="24"/>
              </w:rPr>
              <w:t>Сбор, обработка, учёт и хранение сценарного материала</w:t>
            </w:r>
          </w:p>
        </w:tc>
      </w:tr>
      <w:tr w:rsidR="00B369A6" w:rsidRPr="00BE11AF" w:rsidTr="00BE11AF">
        <w:tc>
          <w:tcPr>
            <w:tcW w:w="648" w:type="dxa"/>
          </w:tcPr>
          <w:p w:rsidR="00B369A6" w:rsidRPr="00490A09" w:rsidRDefault="00B369A6" w:rsidP="00BE11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A09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532" w:type="dxa"/>
          </w:tcPr>
          <w:p w:rsidR="00B369A6" w:rsidRPr="00490A09" w:rsidRDefault="00B369A6" w:rsidP="00BE11A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A09">
              <w:rPr>
                <w:rFonts w:ascii="Times New Roman" w:hAnsi="Times New Roman"/>
                <w:color w:val="000000"/>
                <w:sz w:val="24"/>
                <w:szCs w:val="24"/>
              </w:rPr>
              <w:t>Публикации на портале «</w:t>
            </w:r>
            <w:r w:rsidRPr="00490A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</w:t>
            </w:r>
            <w:r w:rsidRPr="00490A09">
              <w:rPr>
                <w:rFonts w:ascii="Times New Roman" w:hAnsi="Times New Roman"/>
                <w:color w:val="000000"/>
                <w:sz w:val="24"/>
                <w:szCs w:val="24"/>
              </w:rPr>
              <w:t>. Культура.РФ»</w:t>
            </w:r>
          </w:p>
        </w:tc>
      </w:tr>
      <w:tr w:rsidR="00B369A6" w:rsidRPr="00BE11AF" w:rsidTr="00BE11AF">
        <w:tc>
          <w:tcPr>
            <w:tcW w:w="648" w:type="dxa"/>
          </w:tcPr>
          <w:p w:rsidR="00B369A6" w:rsidRPr="00490A09" w:rsidRDefault="00B369A6" w:rsidP="00BE11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A09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532" w:type="dxa"/>
          </w:tcPr>
          <w:p w:rsidR="00B369A6" w:rsidRPr="00490A09" w:rsidRDefault="00B369A6" w:rsidP="00BE11A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A09">
              <w:rPr>
                <w:rFonts w:ascii="Times New Roman" w:hAnsi="Times New Roman"/>
                <w:color w:val="000000"/>
                <w:sz w:val="24"/>
                <w:szCs w:val="24"/>
              </w:rPr>
              <w:t>Ведение фотоархива, видеоархива</w:t>
            </w:r>
          </w:p>
        </w:tc>
      </w:tr>
      <w:tr w:rsidR="00B369A6" w:rsidRPr="00BE11AF" w:rsidTr="00BE11AF">
        <w:tc>
          <w:tcPr>
            <w:tcW w:w="648" w:type="dxa"/>
          </w:tcPr>
          <w:p w:rsidR="00B369A6" w:rsidRPr="00490A09" w:rsidRDefault="00B369A6" w:rsidP="00BE11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32" w:type="dxa"/>
          </w:tcPr>
          <w:p w:rsidR="00B369A6" w:rsidRPr="00490A09" w:rsidRDefault="00B369A6" w:rsidP="00BE11A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A09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афиш, буклетов, пригласительных билетов</w:t>
            </w:r>
          </w:p>
        </w:tc>
      </w:tr>
    </w:tbl>
    <w:p w:rsidR="00B369A6" w:rsidRDefault="00B369A6" w:rsidP="00C8254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369A6" w:rsidRDefault="00B369A6" w:rsidP="00C8254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369A6" w:rsidRPr="00C82548" w:rsidRDefault="00B369A6" w:rsidP="004E263C">
      <w:pPr>
        <w:pStyle w:val="ListParagraph"/>
        <w:numPr>
          <w:ilvl w:val="0"/>
          <w:numId w:val="32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C82548">
        <w:rPr>
          <w:rFonts w:ascii="Times New Roman" w:hAnsi="Times New Roman"/>
          <w:b/>
          <w:sz w:val="24"/>
          <w:szCs w:val="24"/>
        </w:rPr>
        <w:t>СВЯЗИ С ОБЩЕСТВЕННОСТЬЮ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8"/>
        <w:gridCol w:w="8532"/>
      </w:tblGrid>
      <w:tr w:rsidR="00B369A6" w:rsidRPr="00BE11AF" w:rsidTr="00BE11AF">
        <w:tc>
          <w:tcPr>
            <w:tcW w:w="648" w:type="dxa"/>
          </w:tcPr>
          <w:p w:rsidR="00B369A6" w:rsidRPr="00BE11AF" w:rsidRDefault="00B369A6" w:rsidP="00BE11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1A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369A6" w:rsidRPr="00BE11AF" w:rsidRDefault="00B369A6" w:rsidP="00BE11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1A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32" w:type="dxa"/>
          </w:tcPr>
          <w:p w:rsidR="00B369A6" w:rsidRPr="00BE11AF" w:rsidRDefault="00B369A6" w:rsidP="00BE11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1AF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B369A6" w:rsidRPr="00BE11AF" w:rsidTr="00BE11AF">
        <w:tc>
          <w:tcPr>
            <w:tcW w:w="648" w:type="dxa"/>
          </w:tcPr>
          <w:p w:rsidR="00B369A6" w:rsidRPr="00490A09" w:rsidRDefault="00B369A6" w:rsidP="00BE11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A0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32" w:type="dxa"/>
          </w:tcPr>
          <w:p w:rsidR="00B369A6" w:rsidRPr="00490A09" w:rsidRDefault="00B369A6" w:rsidP="00BE11A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A09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спонсоров</w:t>
            </w:r>
          </w:p>
        </w:tc>
      </w:tr>
      <w:tr w:rsidR="00B369A6" w:rsidRPr="00BE11AF" w:rsidTr="00BE11AF">
        <w:tc>
          <w:tcPr>
            <w:tcW w:w="648" w:type="dxa"/>
          </w:tcPr>
          <w:p w:rsidR="00B369A6" w:rsidRPr="00490A09" w:rsidRDefault="00B369A6" w:rsidP="00BE11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32" w:type="dxa"/>
          </w:tcPr>
          <w:p w:rsidR="00B369A6" w:rsidRPr="00490A09" w:rsidRDefault="00B369A6" w:rsidP="00BE11A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A09">
              <w:rPr>
                <w:rFonts w:ascii="Times New Roman" w:hAnsi="Times New Roman"/>
                <w:color w:val="000000"/>
                <w:sz w:val="24"/>
                <w:szCs w:val="24"/>
              </w:rPr>
              <w:t>Реклама и освещение мероприятий в соцсетях</w:t>
            </w:r>
          </w:p>
        </w:tc>
      </w:tr>
      <w:tr w:rsidR="00B369A6" w:rsidRPr="00BE11AF" w:rsidTr="00BE11AF">
        <w:tc>
          <w:tcPr>
            <w:tcW w:w="648" w:type="dxa"/>
          </w:tcPr>
          <w:p w:rsidR="00B369A6" w:rsidRPr="00490A09" w:rsidRDefault="00B369A6" w:rsidP="00BE11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490A0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32" w:type="dxa"/>
          </w:tcPr>
          <w:p w:rsidR="00B369A6" w:rsidRPr="00490A09" w:rsidRDefault="00B369A6" w:rsidP="00BE11A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A09">
              <w:rPr>
                <w:rFonts w:ascii="Times New Roman" w:hAnsi="Times New Roman"/>
                <w:color w:val="000000"/>
              </w:rPr>
              <w:t>Организация взаимодействия с органами местного самоуправления</w:t>
            </w:r>
          </w:p>
        </w:tc>
      </w:tr>
      <w:tr w:rsidR="00B369A6" w:rsidRPr="00BE11AF" w:rsidTr="00BE11AF">
        <w:tc>
          <w:tcPr>
            <w:tcW w:w="648" w:type="dxa"/>
          </w:tcPr>
          <w:p w:rsidR="00B369A6" w:rsidRPr="00490A09" w:rsidRDefault="00B369A6" w:rsidP="00BE11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32" w:type="dxa"/>
          </w:tcPr>
          <w:p w:rsidR="00B369A6" w:rsidRPr="00490A09" w:rsidRDefault="00B369A6" w:rsidP="00BE11A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90A09">
              <w:rPr>
                <w:rFonts w:ascii="Times New Roman" w:hAnsi="Times New Roman"/>
                <w:color w:val="000000"/>
              </w:rPr>
              <w:t>Освещение информации о культурно-досуговой деятельности в районной газете</w:t>
            </w:r>
          </w:p>
        </w:tc>
      </w:tr>
      <w:tr w:rsidR="00B369A6" w:rsidRPr="00BE11AF" w:rsidTr="00BE11AF">
        <w:tc>
          <w:tcPr>
            <w:tcW w:w="648" w:type="dxa"/>
          </w:tcPr>
          <w:p w:rsidR="00B369A6" w:rsidRPr="00490A09" w:rsidRDefault="00B369A6" w:rsidP="00BE11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490A0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32" w:type="dxa"/>
          </w:tcPr>
          <w:p w:rsidR="00B369A6" w:rsidRDefault="00B369A6" w:rsidP="006D7B9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Заключение договора о сотрудничестве с Троснянской общеобразовательной школой.</w:t>
            </w:r>
          </w:p>
          <w:p w:rsidR="00B369A6" w:rsidRPr="00A66909" w:rsidRDefault="00B369A6" w:rsidP="006D7B94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Культурно-массовые мероприятия</w:t>
            </w:r>
          </w:p>
        </w:tc>
      </w:tr>
      <w:tr w:rsidR="00B369A6" w:rsidRPr="00BE11AF" w:rsidTr="00BE11AF">
        <w:tc>
          <w:tcPr>
            <w:tcW w:w="648" w:type="dxa"/>
          </w:tcPr>
          <w:p w:rsidR="00B369A6" w:rsidRPr="00490A09" w:rsidRDefault="00B369A6" w:rsidP="00BE11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490A0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32" w:type="dxa"/>
          </w:tcPr>
          <w:p w:rsidR="00B369A6" w:rsidRDefault="00B369A6" w:rsidP="006D7B9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Заключение договора о сотрудничестве с Троснянским детским садом.</w:t>
            </w:r>
          </w:p>
          <w:p w:rsidR="00B369A6" w:rsidRDefault="00B369A6" w:rsidP="006D7B9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Культурно-массовые мероприятия</w:t>
            </w:r>
          </w:p>
        </w:tc>
      </w:tr>
    </w:tbl>
    <w:p w:rsidR="00B369A6" w:rsidRPr="000A4B46" w:rsidRDefault="00B369A6" w:rsidP="00C82548">
      <w:pPr>
        <w:pStyle w:val="ListParagraph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369A6" w:rsidRPr="000A4B46" w:rsidRDefault="00B369A6" w:rsidP="00C8254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369A6" w:rsidRPr="000A4B46" w:rsidRDefault="00B369A6" w:rsidP="00C82548">
      <w:pPr>
        <w:pStyle w:val="ListParagraph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0A4B4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ХОЗЯЙСТВЕННАЯ ДЕЯТЕЛЬНОСТЬ, ОФОРМЛЕНИЕ, </w:t>
      </w:r>
      <w:r w:rsidRPr="000A4B46">
        <w:rPr>
          <w:rFonts w:ascii="Times New Roman" w:hAnsi="Times New Roman"/>
          <w:b/>
          <w:sz w:val="24"/>
          <w:szCs w:val="24"/>
        </w:rPr>
        <w:t>БЛАГОУСТРОЙСТВО ТЕРРИТОРИИ.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7115"/>
        <w:gridCol w:w="1984"/>
      </w:tblGrid>
      <w:tr w:rsidR="00B369A6" w:rsidRPr="00BE11AF" w:rsidTr="00BE11AF">
        <w:tc>
          <w:tcPr>
            <w:tcW w:w="648" w:type="dxa"/>
          </w:tcPr>
          <w:p w:rsidR="00B369A6" w:rsidRPr="00BE11AF" w:rsidRDefault="00B369A6" w:rsidP="00BE11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1A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369A6" w:rsidRPr="00BE11AF" w:rsidRDefault="00B369A6" w:rsidP="00BE11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1A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115" w:type="dxa"/>
          </w:tcPr>
          <w:p w:rsidR="00B369A6" w:rsidRPr="00BE11AF" w:rsidRDefault="00B369A6" w:rsidP="00BE11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1AF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B369A6" w:rsidRPr="00BE11AF" w:rsidRDefault="00B369A6" w:rsidP="00BE11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1AF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B369A6" w:rsidRPr="00BE11AF" w:rsidTr="00BE11AF">
        <w:tc>
          <w:tcPr>
            <w:tcW w:w="648" w:type="dxa"/>
          </w:tcPr>
          <w:p w:rsidR="00B369A6" w:rsidRPr="006B0BF0" w:rsidRDefault="00B369A6" w:rsidP="00BE11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B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15" w:type="dxa"/>
          </w:tcPr>
          <w:p w:rsidR="00B369A6" w:rsidRPr="006B0BF0" w:rsidRDefault="00B369A6" w:rsidP="005078ED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Times New Roman" w:hAnsi="Times New Roman"/>
              </w:rPr>
              <w:t>Покраска бордюров перед зданием Д.К.</w:t>
            </w:r>
          </w:p>
        </w:tc>
        <w:tc>
          <w:tcPr>
            <w:tcW w:w="1984" w:type="dxa"/>
          </w:tcPr>
          <w:p w:rsidR="00B369A6" w:rsidRPr="006B0BF0" w:rsidRDefault="00B369A6" w:rsidP="00BE11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BF0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</w:tr>
      <w:tr w:rsidR="00B369A6" w:rsidRPr="00BE11AF" w:rsidTr="00BE11AF">
        <w:tc>
          <w:tcPr>
            <w:tcW w:w="648" w:type="dxa"/>
          </w:tcPr>
          <w:p w:rsidR="00B369A6" w:rsidRPr="006B0BF0" w:rsidRDefault="00B369A6" w:rsidP="00BE11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BF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15" w:type="dxa"/>
          </w:tcPr>
          <w:p w:rsidR="00B369A6" w:rsidRPr="006B0BF0" w:rsidRDefault="00B369A6" w:rsidP="006B0BF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 территории (скос травы, обрезка деревьев и т.д.)</w:t>
            </w:r>
          </w:p>
        </w:tc>
        <w:tc>
          <w:tcPr>
            <w:tcW w:w="1984" w:type="dxa"/>
          </w:tcPr>
          <w:p w:rsidR="00B369A6" w:rsidRPr="006B0BF0" w:rsidRDefault="00B369A6" w:rsidP="00BE11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BF0">
              <w:rPr>
                <w:rFonts w:ascii="Times New Roman" w:hAnsi="Times New Roman"/>
                <w:color w:val="000000"/>
                <w:sz w:val="24"/>
                <w:szCs w:val="24"/>
              </w:rPr>
              <w:t>Апрель-август</w:t>
            </w:r>
          </w:p>
        </w:tc>
      </w:tr>
      <w:tr w:rsidR="00B369A6" w:rsidRPr="00BE11AF" w:rsidTr="00BE11AF">
        <w:tc>
          <w:tcPr>
            <w:tcW w:w="648" w:type="dxa"/>
          </w:tcPr>
          <w:p w:rsidR="00B369A6" w:rsidRPr="006B0BF0" w:rsidRDefault="00B369A6" w:rsidP="00BE11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BF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15" w:type="dxa"/>
          </w:tcPr>
          <w:p w:rsidR="00B369A6" w:rsidRPr="006B0BF0" w:rsidRDefault="00B369A6" w:rsidP="006B0BF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Косметический ремонт фундамента здания ДК</w:t>
            </w:r>
          </w:p>
        </w:tc>
        <w:tc>
          <w:tcPr>
            <w:tcW w:w="1984" w:type="dxa"/>
          </w:tcPr>
          <w:p w:rsidR="00B369A6" w:rsidRDefault="00B369A6" w:rsidP="006B0BF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15587">
              <w:rPr>
                <w:rFonts w:ascii="Times New Roman" w:hAnsi="Times New Roman"/>
                <w:sz w:val="18"/>
                <w:szCs w:val="18"/>
              </w:rPr>
              <w:t xml:space="preserve">По мере поступления денежных средств </w:t>
            </w:r>
          </w:p>
          <w:p w:rsidR="00B369A6" w:rsidRDefault="00B369A6" w:rsidP="006B0BF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15587">
              <w:rPr>
                <w:rFonts w:ascii="Times New Roman" w:hAnsi="Times New Roman"/>
                <w:sz w:val="18"/>
                <w:szCs w:val="18"/>
              </w:rPr>
              <w:t>от приносящей доход деятельности</w:t>
            </w:r>
          </w:p>
          <w:p w:rsidR="00B369A6" w:rsidRPr="00BE11AF" w:rsidRDefault="00B369A6" w:rsidP="00BE11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369A6" w:rsidRPr="00BE11AF" w:rsidTr="00BE11AF">
        <w:tc>
          <w:tcPr>
            <w:tcW w:w="648" w:type="dxa"/>
          </w:tcPr>
          <w:p w:rsidR="00B369A6" w:rsidRPr="006B0BF0" w:rsidRDefault="00B369A6" w:rsidP="00BE11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BF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15" w:type="dxa"/>
          </w:tcPr>
          <w:p w:rsidR="00B369A6" w:rsidRDefault="00B369A6" w:rsidP="006B0BF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оконных рам в фойе здания</w:t>
            </w:r>
          </w:p>
        </w:tc>
        <w:tc>
          <w:tcPr>
            <w:tcW w:w="1984" w:type="dxa"/>
          </w:tcPr>
          <w:p w:rsidR="00B369A6" w:rsidRDefault="00B369A6" w:rsidP="006B0BF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15587">
              <w:rPr>
                <w:rFonts w:ascii="Times New Roman" w:hAnsi="Times New Roman"/>
                <w:sz w:val="18"/>
                <w:szCs w:val="18"/>
              </w:rPr>
              <w:t>По мере поступления денежных</w:t>
            </w:r>
          </w:p>
          <w:p w:rsidR="00B369A6" w:rsidRPr="00BE11AF" w:rsidRDefault="00B369A6" w:rsidP="006B0B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15587">
              <w:rPr>
                <w:rFonts w:ascii="Times New Roman" w:hAnsi="Times New Roman"/>
                <w:sz w:val="18"/>
                <w:szCs w:val="18"/>
              </w:rPr>
              <w:t xml:space="preserve"> средств от приносящей доход деятельности</w:t>
            </w:r>
          </w:p>
        </w:tc>
      </w:tr>
      <w:tr w:rsidR="00B369A6" w:rsidRPr="00BE11AF" w:rsidTr="00BE11AF">
        <w:tc>
          <w:tcPr>
            <w:tcW w:w="648" w:type="dxa"/>
          </w:tcPr>
          <w:p w:rsidR="00B369A6" w:rsidRPr="006B0BF0" w:rsidRDefault="00B369A6" w:rsidP="00BE11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BF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15" w:type="dxa"/>
          </w:tcPr>
          <w:p w:rsidR="00B369A6" w:rsidRDefault="00B369A6" w:rsidP="006B0BF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Покраска полов в тренажерном зале</w:t>
            </w:r>
          </w:p>
        </w:tc>
        <w:tc>
          <w:tcPr>
            <w:tcW w:w="1984" w:type="dxa"/>
          </w:tcPr>
          <w:p w:rsidR="00B369A6" w:rsidRDefault="00B369A6" w:rsidP="006B0BF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B369A6" w:rsidRPr="00BE11AF" w:rsidRDefault="00B369A6" w:rsidP="00BE11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B369A6" w:rsidRDefault="00B369A6" w:rsidP="005078E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369A6" w:rsidRPr="001035DE" w:rsidRDefault="00B369A6" w:rsidP="005078ED">
      <w:pPr>
        <w:spacing w:after="0" w:line="240" w:lineRule="auto"/>
        <w:contextualSpacing/>
        <w:rPr>
          <w:rFonts w:ascii="Cambria" w:hAnsi="Cambria"/>
          <w:b/>
        </w:rPr>
      </w:pPr>
    </w:p>
    <w:p w:rsidR="00B369A6" w:rsidRDefault="00B369A6" w:rsidP="005078E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369A6" w:rsidRDefault="00B369A6" w:rsidP="005078E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369A6" w:rsidRDefault="00B369A6" w:rsidP="005078E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369A6" w:rsidRDefault="00B369A6" w:rsidP="00CF7422">
      <w:pPr>
        <w:pStyle w:val="ListParagraph"/>
        <w:numPr>
          <w:ilvl w:val="0"/>
          <w:numId w:val="34"/>
        </w:num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Разделы 1-5 включают в себя в том числе работу по социальной адаптации, профилактическую с несовершеннолетними и семьями, находящимися в зоне риска, по пропаганде здорового образа жизни и борьбе с вредными привычками, с этническими меньшинствами. Здесь же указываете концерты и иные массовые мероприятия, проводимые учреждением, конкурсы, фестивали, а также участие в районных и мероприятиях разного уровня. </w:t>
      </w:r>
    </w:p>
    <w:p w:rsidR="00B369A6" w:rsidRPr="00CF7422" w:rsidRDefault="00B369A6" w:rsidP="00CF7422">
      <w:pPr>
        <w:pStyle w:val="ListParagraph"/>
        <w:numPr>
          <w:ilvl w:val="0"/>
          <w:numId w:val="34"/>
        </w:num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6 включает также работу в комнате народного быта, работа с мастерами ДПТ </w:t>
      </w:r>
    </w:p>
    <w:p w:rsidR="00B369A6" w:rsidRDefault="00B369A6" w:rsidP="003B713D">
      <w:pPr>
        <w:pStyle w:val="ListParagraph"/>
        <w:numPr>
          <w:ilvl w:val="0"/>
          <w:numId w:val="34"/>
        </w:num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Разделы 8, 9, 10 каждый формирует индивидуально в соответствии с практикой ведущейся работы</w:t>
      </w:r>
    </w:p>
    <w:p w:rsidR="00B369A6" w:rsidRDefault="00B369A6" w:rsidP="008268A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369A6" w:rsidRDefault="00B369A6" w:rsidP="008268A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A4B46">
        <w:rPr>
          <w:rFonts w:ascii="Times New Roman" w:hAnsi="Times New Roman"/>
          <w:sz w:val="24"/>
          <w:szCs w:val="24"/>
        </w:rPr>
        <w:t>Заведующ</w:t>
      </w:r>
      <w:r>
        <w:rPr>
          <w:rFonts w:ascii="Times New Roman" w:hAnsi="Times New Roman"/>
          <w:sz w:val="24"/>
          <w:szCs w:val="24"/>
        </w:rPr>
        <w:t>ий</w:t>
      </w:r>
      <w:r w:rsidRPr="000A4B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ОСП «Троснянский СДК»                                 Селькина С.А.</w:t>
      </w:r>
    </w:p>
    <w:p w:rsidR="00B369A6" w:rsidRPr="000A4B46" w:rsidRDefault="00B369A6" w:rsidP="008268A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</w:t>
      </w:r>
    </w:p>
    <w:sectPr w:rsidR="00B369A6" w:rsidRPr="000A4B46" w:rsidSect="00852013">
      <w:footerReference w:type="default" r:id="rId13"/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9A6" w:rsidRDefault="00B369A6" w:rsidP="001A3149">
      <w:pPr>
        <w:spacing w:after="0" w:line="240" w:lineRule="auto"/>
      </w:pPr>
      <w:r>
        <w:separator/>
      </w:r>
    </w:p>
  </w:endnote>
  <w:endnote w:type="continuationSeparator" w:id="0">
    <w:p w:rsidR="00B369A6" w:rsidRDefault="00B369A6" w:rsidP="001A3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9A6" w:rsidRDefault="00B369A6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B369A6" w:rsidRDefault="00B369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9A6" w:rsidRDefault="00B369A6" w:rsidP="001A3149">
      <w:pPr>
        <w:spacing w:after="0" w:line="240" w:lineRule="auto"/>
      </w:pPr>
      <w:r>
        <w:separator/>
      </w:r>
    </w:p>
  </w:footnote>
  <w:footnote w:type="continuationSeparator" w:id="0">
    <w:p w:rsidR="00B369A6" w:rsidRDefault="00B369A6" w:rsidP="001A3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4D02B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F289D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31646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6583A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828AF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F2F5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54D5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EA1A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B03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9DA46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1235C"/>
    <w:multiLevelType w:val="hybridMultilevel"/>
    <w:tmpl w:val="5554E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20F2AF7"/>
    <w:multiLevelType w:val="hybridMultilevel"/>
    <w:tmpl w:val="1D2440C8"/>
    <w:lvl w:ilvl="0" w:tplc="D186B19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5F6EF7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8E854D0"/>
    <w:multiLevelType w:val="hybridMultilevel"/>
    <w:tmpl w:val="FB86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2F77EC"/>
    <w:multiLevelType w:val="multilevel"/>
    <w:tmpl w:val="C2442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AB60C13"/>
    <w:multiLevelType w:val="hybridMultilevel"/>
    <w:tmpl w:val="7F2E9E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D535AFF"/>
    <w:multiLevelType w:val="hybridMultilevel"/>
    <w:tmpl w:val="B1A8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F63011C"/>
    <w:multiLevelType w:val="hybridMultilevel"/>
    <w:tmpl w:val="910292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2F87A98"/>
    <w:multiLevelType w:val="multilevel"/>
    <w:tmpl w:val="DF263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3E26C59"/>
    <w:multiLevelType w:val="multilevel"/>
    <w:tmpl w:val="E7EE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57555CA"/>
    <w:multiLevelType w:val="multilevel"/>
    <w:tmpl w:val="DE98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9D36BBD"/>
    <w:multiLevelType w:val="hybridMultilevel"/>
    <w:tmpl w:val="02083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BC0E5E"/>
    <w:multiLevelType w:val="hybridMultilevel"/>
    <w:tmpl w:val="D3BA0B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FBC70BF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4EC6D77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909562F"/>
    <w:multiLevelType w:val="hybridMultilevel"/>
    <w:tmpl w:val="35101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7F78B1"/>
    <w:multiLevelType w:val="multilevel"/>
    <w:tmpl w:val="0352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D971E9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E7135DB"/>
    <w:multiLevelType w:val="hybridMultilevel"/>
    <w:tmpl w:val="C7B4F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5403AB"/>
    <w:multiLevelType w:val="hybridMultilevel"/>
    <w:tmpl w:val="2F0E886A"/>
    <w:lvl w:ilvl="0" w:tplc="E5244A76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0">
    <w:nsid w:val="44885AB2"/>
    <w:multiLevelType w:val="hybridMultilevel"/>
    <w:tmpl w:val="619880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5700AE9"/>
    <w:multiLevelType w:val="hybridMultilevel"/>
    <w:tmpl w:val="2C040FD2"/>
    <w:lvl w:ilvl="0" w:tplc="D0FE4E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562B7F04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66B114E"/>
    <w:multiLevelType w:val="hybridMultilevel"/>
    <w:tmpl w:val="BB4AB29C"/>
    <w:lvl w:ilvl="0" w:tplc="8B166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99A28FC"/>
    <w:multiLevelType w:val="hybridMultilevel"/>
    <w:tmpl w:val="68889B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BB61422"/>
    <w:multiLevelType w:val="multilevel"/>
    <w:tmpl w:val="0DE8F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E192875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4640FC5"/>
    <w:multiLevelType w:val="multilevel"/>
    <w:tmpl w:val="3234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8FA145D"/>
    <w:multiLevelType w:val="multilevel"/>
    <w:tmpl w:val="B7888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A05682"/>
    <w:multiLevelType w:val="multilevel"/>
    <w:tmpl w:val="0348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7D6A13"/>
    <w:multiLevelType w:val="hybridMultilevel"/>
    <w:tmpl w:val="C2EC6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0DC0172"/>
    <w:multiLevelType w:val="hybridMultilevel"/>
    <w:tmpl w:val="47889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3B0BD8"/>
    <w:multiLevelType w:val="multilevel"/>
    <w:tmpl w:val="2876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3736410"/>
    <w:multiLevelType w:val="hybridMultilevel"/>
    <w:tmpl w:val="1598B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111109"/>
    <w:multiLevelType w:val="multilevel"/>
    <w:tmpl w:val="7212A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312FC9"/>
    <w:multiLevelType w:val="hybridMultilevel"/>
    <w:tmpl w:val="B77213E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C8255F9"/>
    <w:multiLevelType w:val="hybridMultilevel"/>
    <w:tmpl w:val="8FF2C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7740CA"/>
    <w:multiLevelType w:val="hybridMultilevel"/>
    <w:tmpl w:val="BB4AB29C"/>
    <w:lvl w:ilvl="0" w:tplc="8B166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15"/>
  </w:num>
  <w:num w:numId="3">
    <w:abstractNumId w:val="42"/>
  </w:num>
  <w:num w:numId="4">
    <w:abstractNumId w:val="41"/>
  </w:num>
  <w:num w:numId="5">
    <w:abstractNumId w:val="19"/>
  </w:num>
  <w:num w:numId="6">
    <w:abstractNumId w:val="46"/>
  </w:num>
  <w:num w:numId="7">
    <w:abstractNumId w:val="44"/>
  </w:num>
  <w:num w:numId="8">
    <w:abstractNumId w:val="18"/>
  </w:num>
  <w:num w:numId="9">
    <w:abstractNumId w:val="13"/>
  </w:num>
  <w:num w:numId="10">
    <w:abstractNumId w:val="43"/>
  </w:num>
  <w:num w:numId="11">
    <w:abstractNumId w:val="21"/>
  </w:num>
  <w:num w:numId="12">
    <w:abstractNumId w:val="40"/>
  </w:num>
  <w:num w:numId="13">
    <w:abstractNumId w:val="16"/>
  </w:num>
  <w:num w:numId="14">
    <w:abstractNumId w:val="39"/>
  </w:num>
  <w:num w:numId="15">
    <w:abstractNumId w:val="29"/>
  </w:num>
  <w:num w:numId="16">
    <w:abstractNumId w:val="17"/>
  </w:num>
  <w:num w:numId="17">
    <w:abstractNumId w:val="35"/>
  </w:num>
  <w:num w:numId="18">
    <w:abstractNumId w:val="34"/>
  </w:num>
  <w:num w:numId="19">
    <w:abstractNumId w:val="32"/>
  </w:num>
  <w:num w:numId="20">
    <w:abstractNumId w:val="12"/>
  </w:num>
  <w:num w:numId="21">
    <w:abstractNumId w:val="27"/>
  </w:num>
  <w:num w:numId="22">
    <w:abstractNumId w:val="24"/>
  </w:num>
  <w:num w:numId="23">
    <w:abstractNumId w:val="23"/>
  </w:num>
  <w:num w:numId="24">
    <w:abstractNumId w:val="36"/>
  </w:num>
  <w:num w:numId="25">
    <w:abstractNumId w:val="26"/>
  </w:num>
  <w:num w:numId="26">
    <w:abstractNumId w:val="20"/>
  </w:num>
  <w:num w:numId="27">
    <w:abstractNumId w:val="25"/>
  </w:num>
  <w:num w:numId="28">
    <w:abstractNumId w:val="28"/>
  </w:num>
  <w:num w:numId="29">
    <w:abstractNumId w:val="10"/>
  </w:num>
  <w:num w:numId="30">
    <w:abstractNumId w:val="45"/>
  </w:num>
  <w:num w:numId="31">
    <w:abstractNumId w:val="22"/>
  </w:num>
  <w:num w:numId="32">
    <w:abstractNumId w:val="33"/>
  </w:num>
  <w:num w:numId="33">
    <w:abstractNumId w:val="47"/>
  </w:num>
  <w:num w:numId="34">
    <w:abstractNumId w:val="11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37"/>
  </w:num>
  <w:num w:numId="38">
    <w:abstractNumId w:val="14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945"/>
    <w:rsid w:val="00001352"/>
    <w:rsid w:val="0000472C"/>
    <w:rsid w:val="00005F38"/>
    <w:rsid w:val="00006B4C"/>
    <w:rsid w:val="000079E1"/>
    <w:rsid w:val="00010D17"/>
    <w:rsid w:val="00010FD2"/>
    <w:rsid w:val="00011381"/>
    <w:rsid w:val="000126E7"/>
    <w:rsid w:val="000144E2"/>
    <w:rsid w:val="00015212"/>
    <w:rsid w:val="00015996"/>
    <w:rsid w:val="00032497"/>
    <w:rsid w:val="000331ED"/>
    <w:rsid w:val="00033742"/>
    <w:rsid w:val="00033EF5"/>
    <w:rsid w:val="00036B9E"/>
    <w:rsid w:val="00037513"/>
    <w:rsid w:val="00037D70"/>
    <w:rsid w:val="00040E9F"/>
    <w:rsid w:val="00041C1D"/>
    <w:rsid w:val="00041E40"/>
    <w:rsid w:val="000460EC"/>
    <w:rsid w:val="00046135"/>
    <w:rsid w:val="00050CCC"/>
    <w:rsid w:val="00051892"/>
    <w:rsid w:val="0005192E"/>
    <w:rsid w:val="0005552A"/>
    <w:rsid w:val="0005666C"/>
    <w:rsid w:val="00056718"/>
    <w:rsid w:val="0006187B"/>
    <w:rsid w:val="00061CEC"/>
    <w:rsid w:val="000627AA"/>
    <w:rsid w:val="00062AEC"/>
    <w:rsid w:val="00063AE9"/>
    <w:rsid w:val="00067F37"/>
    <w:rsid w:val="00071E8D"/>
    <w:rsid w:val="000722A2"/>
    <w:rsid w:val="00072C82"/>
    <w:rsid w:val="00073520"/>
    <w:rsid w:val="0007420A"/>
    <w:rsid w:val="0008052F"/>
    <w:rsid w:val="00080F80"/>
    <w:rsid w:val="00081E8E"/>
    <w:rsid w:val="000822F7"/>
    <w:rsid w:val="0008531F"/>
    <w:rsid w:val="0009113E"/>
    <w:rsid w:val="0009234F"/>
    <w:rsid w:val="00094F0B"/>
    <w:rsid w:val="00095C37"/>
    <w:rsid w:val="00095F49"/>
    <w:rsid w:val="000964CE"/>
    <w:rsid w:val="00097345"/>
    <w:rsid w:val="000A4B46"/>
    <w:rsid w:val="000A4C9A"/>
    <w:rsid w:val="000A7412"/>
    <w:rsid w:val="000A7AFE"/>
    <w:rsid w:val="000B2A1D"/>
    <w:rsid w:val="000B4D30"/>
    <w:rsid w:val="000B5B47"/>
    <w:rsid w:val="000B74EE"/>
    <w:rsid w:val="000B7992"/>
    <w:rsid w:val="000C00C7"/>
    <w:rsid w:val="000C04DA"/>
    <w:rsid w:val="000C07B2"/>
    <w:rsid w:val="000C0A73"/>
    <w:rsid w:val="000C1711"/>
    <w:rsid w:val="000C1DAA"/>
    <w:rsid w:val="000C38B4"/>
    <w:rsid w:val="000C779D"/>
    <w:rsid w:val="000D2173"/>
    <w:rsid w:val="000D2701"/>
    <w:rsid w:val="000D38BD"/>
    <w:rsid w:val="000D3D1B"/>
    <w:rsid w:val="000D4566"/>
    <w:rsid w:val="000D5E6C"/>
    <w:rsid w:val="000D69D7"/>
    <w:rsid w:val="000D6A62"/>
    <w:rsid w:val="000E50F0"/>
    <w:rsid w:val="000E626C"/>
    <w:rsid w:val="000E6710"/>
    <w:rsid w:val="000F01AF"/>
    <w:rsid w:val="000F3977"/>
    <w:rsid w:val="000F3F0A"/>
    <w:rsid w:val="000F5FE1"/>
    <w:rsid w:val="000F60BC"/>
    <w:rsid w:val="000F6FBD"/>
    <w:rsid w:val="000F7605"/>
    <w:rsid w:val="001011E0"/>
    <w:rsid w:val="00101EA6"/>
    <w:rsid w:val="001035DE"/>
    <w:rsid w:val="00103CBC"/>
    <w:rsid w:val="001049D9"/>
    <w:rsid w:val="00105CCA"/>
    <w:rsid w:val="00107640"/>
    <w:rsid w:val="001103A1"/>
    <w:rsid w:val="00112DF0"/>
    <w:rsid w:val="00113CD8"/>
    <w:rsid w:val="001162CD"/>
    <w:rsid w:val="001171B8"/>
    <w:rsid w:val="00120294"/>
    <w:rsid w:val="001214FD"/>
    <w:rsid w:val="0012273F"/>
    <w:rsid w:val="00123BE1"/>
    <w:rsid w:val="00123E1E"/>
    <w:rsid w:val="001301E1"/>
    <w:rsid w:val="00130DEA"/>
    <w:rsid w:val="00131B3B"/>
    <w:rsid w:val="001329E1"/>
    <w:rsid w:val="00133C49"/>
    <w:rsid w:val="00134A87"/>
    <w:rsid w:val="00136385"/>
    <w:rsid w:val="00141D15"/>
    <w:rsid w:val="00141F83"/>
    <w:rsid w:val="0014616F"/>
    <w:rsid w:val="00147F53"/>
    <w:rsid w:val="00151213"/>
    <w:rsid w:val="00151855"/>
    <w:rsid w:val="001521AB"/>
    <w:rsid w:val="00152B6D"/>
    <w:rsid w:val="00153524"/>
    <w:rsid w:val="0015374D"/>
    <w:rsid w:val="00154ADB"/>
    <w:rsid w:val="00155834"/>
    <w:rsid w:val="0015593A"/>
    <w:rsid w:val="0015675E"/>
    <w:rsid w:val="001616A4"/>
    <w:rsid w:val="00161754"/>
    <w:rsid w:val="00161D2E"/>
    <w:rsid w:val="00163949"/>
    <w:rsid w:val="0016569B"/>
    <w:rsid w:val="00174139"/>
    <w:rsid w:val="00175A7E"/>
    <w:rsid w:val="00176284"/>
    <w:rsid w:val="00176F87"/>
    <w:rsid w:val="00177E41"/>
    <w:rsid w:val="00181298"/>
    <w:rsid w:val="00182C46"/>
    <w:rsid w:val="00182F79"/>
    <w:rsid w:val="00183416"/>
    <w:rsid w:val="00183A01"/>
    <w:rsid w:val="00184720"/>
    <w:rsid w:val="0018578B"/>
    <w:rsid w:val="00187A4E"/>
    <w:rsid w:val="00190D6F"/>
    <w:rsid w:val="001913CE"/>
    <w:rsid w:val="0019197A"/>
    <w:rsid w:val="001919DF"/>
    <w:rsid w:val="001934CF"/>
    <w:rsid w:val="001948A6"/>
    <w:rsid w:val="0019613D"/>
    <w:rsid w:val="001A3149"/>
    <w:rsid w:val="001A330D"/>
    <w:rsid w:val="001A34A6"/>
    <w:rsid w:val="001A4556"/>
    <w:rsid w:val="001B058D"/>
    <w:rsid w:val="001B3122"/>
    <w:rsid w:val="001B661F"/>
    <w:rsid w:val="001B72C8"/>
    <w:rsid w:val="001C14DA"/>
    <w:rsid w:val="001C2CBA"/>
    <w:rsid w:val="001C32EC"/>
    <w:rsid w:val="001C4410"/>
    <w:rsid w:val="001C4657"/>
    <w:rsid w:val="001C5DB6"/>
    <w:rsid w:val="001D0F61"/>
    <w:rsid w:val="001D1424"/>
    <w:rsid w:val="001D1FED"/>
    <w:rsid w:val="001D2237"/>
    <w:rsid w:val="001D335D"/>
    <w:rsid w:val="001D46EC"/>
    <w:rsid w:val="001D4BFF"/>
    <w:rsid w:val="001D7908"/>
    <w:rsid w:val="001E0A83"/>
    <w:rsid w:val="001E1EDF"/>
    <w:rsid w:val="001E21CE"/>
    <w:rsid w:val="001E2A66"/>
    <w:rsid w:val="001E7499"/>
    <w:rsid w:val="001F26CD"/>
    <w:rsid w:val="00200B91"/>
    <w:rsid w:val="00200F7C"/>
    <w:rsid w:val="0020118D"/>
    <w:rsid w:val="00202147"/>
    <w:rsid w:val="0020257A"/>
    <w:rsid w:val="002025FD"/>
    <w:rsid w:val="00206017"/>
    <w:rsid w:val="002063D1"/>
    <w:rsid w:val="00207246"/>
    <w:rsid w:val="00211125"/>
    <w:rsid w:val="00211DA1"/>
    <w:rsid w:val="0021397E"/>
    <w:rsid w:val="00216978"/>
    <w:rsid w:val="00217B2A"/>
    <w:rsid w:val="00223B92"/>
    <w:rsid w:val="00224CEB"/>
    <w:rsid w:val="00224F79"/>
    <w:rsid w:val="0022502B"/>
    <w:rsid w:val="0022550A"/>
    <w:rsid w:val="00227189"/>
    <w:rsid w:val="0022725A"/>
    <w:rsid w:val="00227628"/>
    <w:rsid w:val="00227D4A"/>
    <w:rsid w:val="00230083"/>
    <w:rsid w:val="0023034B"/>
    <w:rsid w:val="002312CC"/>
    <w:rsid w:val="00231372"/>
    <w:rsid w:val="002354D9"/>
    <w:rsid w:val="002358F8"/>
    <w:rsid w:val="00237F98"/>
    <w:rsid w:val="0024003D"/>
    <w:rsid w:val="002416FC"/>
    <w:rsid w:val="00244791"/>
    <w:rsid w:val="002478F2"/>
    <w:rsid w:val="002507F2"/>
    <w:rsid w:val="00254AC8"/>
    <w:rsid w:val="00261D4F"/>
    <w:rsid w:val="002645A7"/>
    <w:rsid w:val="00264B52"/>
    <w:rsid w:val="00265EB2"/>
    <w:rsid w:val="00272A06"/>
    <w:rsid w:val="00275161"/>
    <w:rsid w:val="0028318B"/>
    <w:rsid w:val="002832E0"/>
    <w:rsid w:val="002834CB"/>
    <w:rsid w:val="002840CE"/>
    <w:rsid w:val="002843F1"/>
    <w:rsid w:val="00284ADC"/>
    <w:rsid w:val="00286A19"/>
    <w:rsid w:val="002903DF"/>
    <w:rsid w:val="00290A5D"/>
    <w:rsid w:val="00293C33"/>
    <w:rsid w:val="00294DB2"/>
    <w:rsid w:val="002951A9"/>
    <w:rsid w:val="00295296"/>
    <w:rsid w:val="00295BD5"/>
    <w:rsid w:val="00296440"/>
    <w:rsid w:val="002A0757"/>
    <w:rsid w:val="002A203B"/>
    <w:rsid w:val="002A3C98"/>
    <w:rsid w:val="002A66CA"/>
    <w:rsid w:val="002A7661"/>
    <w:rsid w:val="002B293D"/>
    <w:rsid w:val="002B4408"/>
    <w:rsid w:val="002C1399"/>
    <w:rsid w:val="002C2C9D"/>
    <w:rsid w:val="002C4BF9"/>
    <w:rsid w:val="002C5A23"/>
    <w:rsid w:val="002C68F1"/>
    <w:rsid w:val="002C7157"/>
    <w:rsid w:val="002C77D0"/>
    <w:rsid w:val="002D1C21"/>
    <w:rsid w:val="002D1F9A"/>
    <w:rsid w:val="002D23DA"/>
    <w:rsid w:val="002D3640"/>
    <w:rsid w:val="002D3BD2"/>
    <w:rsid w:val="002D6362"/>
    <w:rsid w:val="002D6DA8"/>
    <w:rsid w:val="002E119A"/>
    <w:rsid w:val="002E1871"/>
    <w:rsid w:val="002E190C"/>
    <w:rsid w:val="002E3DAD"/>
    <w:rsid w:val="002F1B1D"/>
    <w:rsid w:val="002F1F36"/>
    <w:rsid w:val="002F2E03"/>
    <w:rsid w:val="002F395E"/>
    <w:rsid w:val="002F508F"/>
    <w:rsid w:val="002F50C7"/>
    <w:rsid w:val="002F5B8C"/>
    <w:rsid w:val="00300BE4"/>
    <w:rsid w:val="00301EE5"/>
    <w:rsid w:val="003036FC"/>
    <w:rsid w:val="00304FEC"/>
    <w:rsid w:val="00305E75"/>
    <w:rsid w:val="00311E98"/>
    <w:rsid w:val="00315A25"/>
    <w:rsid w:val="00316061"/>
    <w:rsid w:val="00316311"/>
    <w:rsid w:val="003164F1"/>
    <w:rsid w:val="0031653C"/>
    <w:rsid w:val="003175C7"/>
    <w:rsid w:val="00321B8B"/>
    <w:rsid w:val="00322874"/>
    <w:rsid w:val="00322B8F"/>
    <w:rsid w:val="00322C0C"/>
    <w:rsid w:val="00322F1D"/>
    <w:rsid w:val="003234A3"/>
    <w:rsid w:val="00325352"/>
    <w:rsid w:val="00325C0D"/>
    <w:rsid w:val="00326258"/>
    <w:rsid w:val="003277A5"/>
    <w:rsid w:val="00327ADA"/>
    <w:rsid w:val="003310B7"/>
    <w:rsid w:val="00331CD9"/>
    <w:rsid w:val="00333CAF"/>
    <w:rsid w:val="00335276"/>
    <w:rsid w:val="00342355"/>
    <w:rsid w:val="00343806"/>
    <w:rsid w:val="003441CE"/>
    <w:rsid w:val="003443EF"/>
    <w:rsid w:val="0034505D"/>
    <w:rsid w:val="00346C35"/>
    <w:rsid w:val="003470FF"/>
    <w:rsid w:val="003472E0"/>
    <w:rsid w:val="0035253C"/>
    <w:rsid w:val="00352702"/>
    <w:rsid w:val="00354C82"/>
    <w:rsid w:val="00355C13"/>
    <w:rsid w:val="00356D92"/>
    <w:rsid w:val="003570B7"/>
    <w:rsid w:val="0036017D"/>
    <w:rsid w:val="00360F0F"/>
    <w:rsid w:val="00361042"/>
    <w:rsid w:val="003618CC"/>
    <w:rsid w:val="0036555F"/>
    <w:rsid w:val="00366563"/>
    <w:rsid w:val="00370B76"/>
    <w:rsid w:val="00376032"/>
    <w:rsid w:val="00376AAE"/>
    <w:rsid w:val="00377744"/>
    <w:rsid w:val="003777B8"/>
    <w:rsid w:val="00381D49"/>
    <w:rsid w:val="00383E4F"/>
    <w:rsid w:val="00384175"/>
    <w:rsid w:val="003861B1"/>
    <w:rsid w:val="003873F4"/>
    <w:rsid w:val="003876BB"/>
    <w:rsid w:val="0039016F"/>
    <w:rsid w:val="00390A49"/>
    <w:rsid w:val="0039222D"/>
    <w:rsid w:val="003967AD"/>
    <w:rsid w:val="00396B55"/>
    <w:rsid w:val="00397A0D"/>
    <w:rsid w:val="003A0E37"/>
    <w:rsid w:val="003A0E5A"/>
    <w:rsid w:val="003A2EC5"/>
    <w:rsid w:val="003A4016"/>
    <w:rsid w:val="003A4B88"/>
    <w:rsid w:val="003A5AF4"/>
    <w:rsid w:val="003A5B8E"/>
    <w:rsid w:val="003A62CA"/>
    <w:rsid w:val="003A7D87"/>
    <w:rsid w:val="003B108C"/>
    <w:rsid w:val="003B3202"/>
    <w:rsid w:val="003B35E2"/>
    <w:rsid w:val="003B3CD4"/>
    <w:rsid w:val="003B713D"/>
    <w:rsid w:val="003B7412"/>
    <w:rsid w:val="003C0F54"/>
    <w:rsid w:val="003C1199"/>
    <w:rsid w:val="003C2710"/>
    <w:rsid w:val="003C3097"/>
    <w:rsid w:val="003C39FE"/>
    <w:rsid w:val="003C5AFF"/>
    <w:rsid w:val="003C64A3"/>
    <w:rsid w:val="003D39CD"/>
    <w:rsid w:val="003D53D1"/>
    <w:rsid w:val="003D6045"/>
    <w:rsid w:val="003D787B"/>
    <w:rsid w:val="003E0E4B"/>
    <w:rsid w:val="003E4B26"/>
    <w:rsid w:val="003E77E2"/>
    <w:rsid w:val="003F1745"/>
    <w:rsid w:val="003F256C"/>
    <w:rsid w:val="003F2822"/>
    <w:rsid w:val="003F47D5"/>
    <w:rsid w:val="003F5E8A"/>
    <w:rsid w:val="003F6F05"/>
    <w:rsid w:val="003F7227"/>
    <w:rsid w:val="003F7268"/>
    <w:rsid w:val="00400B2D"/>
    <w:rsid w:val="004037D4"/>
    <w:rsid w:val="004042C4"/>
    <w:rsid w:val="004057AB"/>
    <w:rsid w:val="00405CE1"/>
    <w:rsid w:val="00410ECC"/>
    <w:rsid w:val="00413C68"/>
    <w:rsid w:val="004145A2"/>
    <w:rsid w:val="00417452"/>
    <w:rsid w:val="00421ABB"/>
    <w:rsid w:val="00424372"/>
    <w:rsid w:val="00427F97"/>
    <w:rsid w:val="00441389"/>
    <w:rsid w:val="00445ABD"/>
    <w:rsid w:val="00446245"/>
    <w:rsid w:val="00447644"/>
    <w:rsid w:val="00447FAD"/>
    <w:rsid w:val="00451FE8"/>
    <w:rsid w:val="00454216"/>
    <w:rsid w:val="00454BF7"/>
    <w:rsid w:val="00456570"/>
    <w:rsid w:val="00456BE5"/>
    <w:rsid w:val="00457963"/>
    <w:rsid w:val="004637A9"/>
    <w:rsid w:val="00463B12"/>
    <w:rsid w:val="00463F84"/>
    <w:rsid w:val="00465A44"/>
    <w:rsid w:val="00467FDF"/>
    <w:rsid w:val="00470BA9"/>
    <w:rsid w:val="00471103"/>
    <w:rsid w:val="00471184"/>
    <w:rsid w:val="004717EC"/>
    <w:rsid w:val="00471DB8"/>
    <w:rsid w:val="00473056"/>
    <w:rsid w:val="004740FB"/>
    <w:rsid w:val="004751A6"/>
    <w:rsid w:val="0047596F"/>
    <w:rsid w:val="004767E7"/>
    <w:rsid w:val="004800DC"/>
    <w:rsid w:val="00481F28"/>
    <w:rsid w:val="004835AE"/>
    <w:rsid w:val="004838D1"/>
    <w:rsid w:val="0048733B"/>
    <w:rsid w:val="00490A09"/>
    <w:rsid w:val="004959F8"/>
    <w:rsid w:val="00497D9C"/>
    <w:rsid w:val="004A13FE"/>
    <w:rsid w:val="004A23BF"/>
    <w:rsid w:val="004A310E"/>
    <w:rsid w:val="004A3608"/>
    <w:rsid w:val="004A5632"/>
    <w:rsid w:val="004A6540"/>
    <w:rsid w:val="004A6970"/>
    <w:rsid w:val="004B1BAD"/>
    <w:rsid w:val="004B1C1E"/>
    <w:rsid w:val="004B219F"/>
    <w:rsid w:val="004B2969"/>
    <w:rsid w:val="004B2B62"/>
    <w:rsid w:val="004B32B1"/>
    <w:rsid w:val="004B42A2"/>
    <w:rsid w:val="004B490F"/>
    <w:rsid w:val="004B51DC"/>
    <w:rsid w:val="004B5233"/>
    <w:rsid w:val="004B7474"/>
    <w:rsid w:val="004B7514"/>
    <w:rsid w:val="004C1696"/>
    <w:rsid w:val="004C2F48"/>
    <w:rsid w:val="004C40AF"/>
    <w:rsid w:val="004C58C7"/>
    <w:rsid w:val="004C6BAB"/>
    <w:rsid w:val="004D0F3A"/>
    <w:rsid w:val="004D1A45"/>
    <w:rsid w:val="004D31EB"/>
    <w:rsid w:val="004D3423"/>
    <w:rsid w:val="004D5DAA"/>
    <w:rsid w:val="004D6697"/>
    <w:rsid w:val="004D6C18"/>
    <w:rsid w:val="004D78F7"/>
    <w:rsid w:val="004D7FAE"/>
    <w:rsid w:val="004E263C"/>
    <w:rsid w:val="004E27B4"/>
    <w:rsid w:val="004E3549"/>
    <w:rsid w:val="004E4205"/>
    <w:rsid w:val="004F31F4"/>
    <w:rsid w:val="004F3383"/>
    <w:rsid w:val="004F4269"/>
    <w:rsid w:val="004F595F"/>
    <w:rsid w:val="004F7848"/>
    <w:rsid w:val="004F7ECD"/>
    <w:rsid w:val="0050081C"/>
    <w:rsid w:val="00501783"/>
    <w:rsid w:val="0050218C"/>
    <w:rsid w:val="005021B5"/>
    <w:rsid w:val="00503769"/>
    <w:rsid w:val="0050523E"/>
    <w:rsid w:val="00505293"/>
    <w:rsid w:val="0050546E"/>
    <w:rsid w:val="00505E26"/>
    <w:rsid w:val="005078ED"/>
    <w:rsid w:val="005102A6"/>
    <w:rsid w:val="00513081"/>
    <w:rsid w:val="00513E38"/>
    <w:rsid w:val="00514107"/>
    <w:rsid w:val="00514E8E"/>
    <w:rsid w:val="0051526B"/>
    <w:rsid w:val="00515611"/>
    <w:rsid w:val="00515E9E"/>
    <w:rsid w:val="00516A37"/>
    <w:rsid w:val="00516FE2"/>
    <w:rsid w:val="0051774F"/>
    <w:rsid w:val="00520D0B"/>
    <w:rsid w:val="00524D12"/>
    <w:rsid w:val="005266FB"/>
    <w:rsid w:val="005350BA"/>
    <w:rsid w:val="0053610D"/>
    <w:rsid w:val="00536520"/>
    <w:rsid w:val="005377BA"/>
    <w:rsid w:val="005406ED"/>
    <w:rsid w:val="005417CA"/>
    <w:rsid w:val="005426B8"/>
    <w:rsid w:val="005427AE"/>
    <w:rsid w:val="0054315B"/>
    <w:rsid w:val="005452EF"/>
    <w:rsid w:val="00547225"/>
    <w:rsid w:val="005472BF"/>
    <w:rsid w:val="00550018"/>
    <w:rsid w:val="00550949"/>
    <w:rsid w:val="00553AE0"/>
    <w:rsid w:val="005542BD"/>
    <w:rsid w:val="0055602F"/>
    <w:rsid w:val="005562C9"/>
    <w:rsid w:val="00560FC6"/>
    <w:rsid w:val="00562E73"/>
    <w:rsid w:val="005652C1"/>
    <w:rsid w:val="00566264"/>
    <w:rsid w:val="00566FE5"/>
    <w:rsid w:val="005670CF"/>
    <w:rsid w:val="00570943"/>
    <w:rsid w:val="00571E3E"/>
    <w:rsid w:val="00572590"/>
    <w:rsid w:val="005728BB"/>
    <w:rsid w:val="00572E28"/>
    <w:rsid w:val="005749F1"/>
    <w:rsid w:val="00575F91"/>
    <w:rsid w:val="00577504"/>
    <w:rsid w:val="00577DB8"/>
    <w:rsid w:val="00581E12"/>
    <w:rsid w:val="0058227A"/>
    <w:rsid w:val="00582643"/>
    <w:rsid w:val="00585FB3"/>
    <w:rsid w:val="00586929"/>
    <w:rsid w:val="005873B8"/>
    <w:rsid w:val="005879E7"/>
    <w:rsid w:val="00594E4E"/>
    <w:rsid w:val="00595369"/>
    <w:rsid w:val="00595A78"/>
    <w:rsid w:val="00596787"/>
    <w:rsid w:val="005A2402"/>
    <w:rsid w:val="005A36DD"/>
    <w:rsid w:val="005A4980"/>
    <w:rsid w:val="005A5DDB"/>
    <w:rsid w:val="005B0980"/>
    <w:rsid w:val="005B2087"/>
    <w:rsid w:val="005B46F2"/>
    <w:rsid w:val="005B4D8E"/>
    <w:rsid w:val="005B6A0D"/>
    <w:rsid w:val="005C136C"/>
    <w:rsid w:val="005C21C9"/>
    <w:rsid w:val="005C34CC"/>
    <w:rsid w:val="005C38C7"/>
    <w:rsid w:val="005C4720"/>
    <w:rsid w:val="005C477E"/>
    <w:rsid w:val="005C5FF0"/>
    <w:rsid w:val="005C6688"/>
    <w:rsid w:val="005D201D"/>
    <w:rsid w:val="005D28B3"/>
    <w:rsid w:val="005D4FE1"/>
    <w:rsid w:val="005D7549"/>
    <w:rsid w:val="005E2CEB"/>
    <w:rsid w:val="005E2E93"/>
    <w:rsid w:val="005E4AFB"/>
    <w:rsid w:val="005E4F76"/>
    <w:rsid w:val="005E528C"/>
    <w:rsid w:val="005E585C"/>
    <w:rsid w:val="005E6F89"/>
    <w:rsid w:val="005F04F6"/>
    <w:rsid w:val="005F1F2A"/>
    <w:rsid w:val="005F3E97"/>
    <w:rsid w:val="005F505C"/>
    <w:rsid w:val="005F5A8F"/>
    <w:rsid w:val="005F78C6"/>
    <w:rsid w:val="00602ABD"/>
    <w:rsid w:val="0060546E"/>
    <w:rsid w:val="006068AE"/>
    <w:rsid w:val="006144FD"/>
    <w:rsid w:val="006153A4"/>
    <w:rsid w:val="006159D5"/>
    <w:rsid w:val="00615AA0"/>
    <w:rsid w:val="006164F8"/>
    <w:rsid w:val="006175FB"/>
    <w:rsid w:val="0061762A"/>
    <w:rsid w:val="00620AD6"/>
    <w:rsid w:val="00621473"/>
    <w:rsid w:val="00621D07"/>
    <w:rsid w:val="00622813"/>
    <w:rsid w:val="0062330F"/>
    <w:rsid w:val="00623946"/>
    <w:rsid w:val="0062547F"/>
    <w:rsid w:val="00626D0B"/>
    <w:rsid w:val="00627D58"/>
    <w:rsid w:val="0063008F"/>
    <w:rsid w:val="00632D41"/>
    <w:rsid w:val="00635DA7"/>
    <w:rsid w:val="0063647D"/>
    <w:rsid w:val="00637A5E"/>
    <w:rsid w:val="00640560"/>
    <w:rsid w:val="0064220D"/>
    <w:rsid w:val="00642882"/>
    <w:rsid w:val="006429DF"/>
    <w:rsid w:val="00643BDE"/>
    <w:rsid w:val="00644594"/>
    <w:rsid w:val="00647CE1"/>
    <w:rsid w:val="00647DE1"/>
    <w:rsid w:val="00653618"/>
    <w:rsid w:val="00655C2F"/>
    <w:rsid w:val="00660BBC"/>
    <w:rsid w:val="00660E61"/>
    <w:rsid w:val="00660E84"/>
    <w:rsid w:val="00661161"/>
    <w:rsid w:val="00663DA5"/>
    <w:rsid w:val="00667344"/>
    <w:rsid w:val="0066737B"/>
    <w:rsid w:val="00670C1E"/>
    <w:rsid w:val="0067111B"/>
    <w:rsid w:val="00671132"/>
    <w:rsid w:val="00672BDD"/>
    <w:rsid w:val="0067374D"/>
    <w:rsid w:val="00675417"/>
    <w:rsid w:val="006770C7"/>
    <w:rsid w:val="006771D8"/>
    <w:rsid w:val="00677F22"/>
    <w:rsid w:val="00680416"/>
    <w:rsid w:val="00683E19"/>
    <w:rsid w:val="006859B7"/>
    <w:rsid w:val="00686C01"/>
    <w:rsid w:val="00687976"/>
    <w:rsid w:val="00687E93"/>
    <w:rsid w:val="00694A9E"/>
    <w:rsid w:val="0069686B"/>
    <w:rsid w:val="0069693D"/>
    <w:rsid w:val="0069694E"/>
    <w:rsid w:val="00696F05"/>
    <w:rsid w:val="006A1CBD"/>
    <w:rsid w:val="006A28FC"/>
    <w:rsid w:val="006A30C0"/>
    <w:rsid w:val="006A3578"/>
    <w:rsid w:val="006A7B8B"/>
    <w:rsid w:val="006B0020"/>
    <w:rsid w:val="006B0BF0"/>
    <w:rsid w:val="006B350B"/>
    <w:rsid w:val="006B4846"/>
    <w:rsid w:val="006B5405"/>
    <w:rsid w:val="006B64D8"/>
    <w:rsid w:val="006B6520"/>
    <w:rsid w:val="006B6FAC"/>
    <w:rsid w:val="006B79CE"/>
    <w:rsid w:val="006C1EAB"/>
    <w:rsid w:val="006C271D"/>
    <w:rsid w:val="006C33A5"/>
    <w:rsid w:val="006C695E"/>
    <w:rsid w:val="006D2B53"/>
    <w:rsid w:val="006D436E"/>
    <w:rsid w:val="006D5163"/>
    <w:rsid w:val="006D5A9A"/>
    <w:rsid w:val="006D5E89"/>
    <w:rsid w:val="006D7B94"/>
    <w:rsid w:val="006E0E33"/>
    <w:rsid w:val="006E151F"/>
    <w:rsid w:val="006E272B"/>
    <w:rsid w:val="006E30B3"/>
    <w:rsid w:val="006E3FAD"/>
    <w:rsid w:val="006E40EF"/>
    <w:rsid w:val="006E4541"/>
    <w:rsid w:val="006E59C8"/>
    <w:rsid w:val="006E64AA"/>
    <w:rsid w:val="006E7444"/>
    <w:rsid w:val="006E7CD4"/>
    <w:rsid w:val="006F0AAA"/>
    <w:rsid w:val="006F108C"/>
    <w:rsid w:val="006F16A7"/>
    <w:rsid w:val="006F3139"/>
    <w:rsid w:val="006F448F"/>
    <w:rsid w:val="006F538F"/>
    <w:rsid w:val="006F6246"/>
    <w:rsid w:val="00700956"/>
    <w:rsid w:val="0070375D"/>
    <w:rsid w:val="00704BFA"/>
    <w:rsid w:val="00705074"/>
    <w:rsid w:val="00705BAC"/>
    <w:rsid w:val="00705DD8"/>
    <w:rsid w:val="00705FDD"/>
    <w:rsid w:val="00706229"/>
    <w:rsid w:val="00706630"/>
    <w:rsid w:val="00707437"/>
    <w:rsid w:val="00711950"/>
    <w:rsid w:val="00714B7C"/>
    <w:rsid w:val="00715587"/>
    <w:rsid w:val="00715878"/>
    <w:rsid w:val="00721170"/>
    <w:rsid w:val="007216FE"/>
    <w:rsid w:val="00722505"/>
    <w:rsid w:val="00722D8D"/>
    <w:rsid w:val="00722EF1"/>
    <w:rsid w:val="00724D69"/>
    <w:rsid w:val="0072504E"/>
    <w:rsid w:val="007255EF"/>
    <w:rsid w:val="00726422"/>
    <w:rsid w:val="00726654"/>
    <w:rsid w:val="00726B25"/>
    <w:rsid w:val="00726FD4"/>
    <w:rsid w:val="007279E8"/>
    <w:rsid w:val="0073160C"/>
    <w:rsid w:val="00740DFB"/>
    <w:rsid w:val="00740E7E"/>
    <w:rsid w:val="00741F63"/>
    <w:rsid w:val="00743F2F"/>
    <w:rsid w:val="007441FC"/>
    <w:rsid w:val="00746EFB"/>
    <w:rsid w:val="007472A9"/>
    <w:rsid w:val="00752A26"/>
    <w:rsid w:val="007543B4"/>
    <w:rsid w:val="0075570D"/>
    <w:rsid w:val="00755B94"/>
    <w:rsid w:val="00756CA3"/>
    <w:rsid w:val="00760A9C"/>
    <w:rsid w:val="007614BD"/>
    <w:rsid w:val="00762412"/>
    <w:rsid w:val="00764231"/>
    <w:rsid w:val="007642BA"/>
    <w:rsid w:val="00765227"/>
    <w:rsid w:val="007659BD"/>
    <w:rsid w:val="00767A50"/>
    <w:rsid w:val="00771A3B"/>
    <w:rsid w:val="007729AD"/>
    <w:rsid w:val="007745DE"/>
    <w:rsid w:val="00776E20"/>
    <w:rsid w:val="00776F5B"/>
    <w:rsid w:val="0077769F"/>
    <w:rsid w:val="007803AE"/>
    <w:rsid w:val="007809DF"/>
    <w:rsid w:val="00780B40"/>
    <w:rsid w:val="00782186"/>
    <w:rsid w:val="007841F9"/>
    <w:rsid w:val="007843C9"/>
    <w:rsid w:val="007848DF"/>
    <w:rsid w:val="00784E69"/>
    <w:rsid w:val="00785CB1"/>
    <w:rsid w:val="00786EB1"/>
    <w:rsid w:val="007876E0"/>
    <w:rsid w:val="00790A31"/>
    <w:rsid w:val="0079259A"/>
    <w:rsid w:val="00792706"/>
    <w:rsid w:val="00794E6C"/>
    <w:rsid w:val="00795BD7"/>
    <w:rsid w:val="00795BE7"/>
    <w:rsid w:val="00795C95"/>
    <w:rsid w:val="00797B59"/>
    <w:rsid w:val="007A1A28"/>
    <w:rsid w:val="007A5E14"/>
    <w:rsid w:val="007A5F66"/>
    <w:rsid w:val="007B18FF"/>
    <w:rsid w:val="007B3074"/>
    <w:rsid w:val="007B348A"/>
    <w:rsid w:val="007B3CDF"/>
    <w:rsid w:val="007B531A"/>
    <w:rsid w:val="007B598A"/>
    <w:rsid w:val="007B60DA"/>
    <w:rsid w:val="007C0A48"/>
    <w:rsid w:val="007C0B07"/>
    <w:rsid w:val="007C365D"/>
    <w:rsid w:val="007C37D6"/>
    <w:rsid w:val="007C3AC2"/>
    <w:rsid w:val="007C536C"/>
    <w:rsid w:val="007C5B69"/>
    <w:rsid w:val="007D0401"/>
    <w:rsid w:val="007D0A91"/>
    <w:rsid w:val="007D11C9"/>
    <w:rsid w:val="007D13D2"/>
    <w:rsid w:val="007D4FA2"/>
    <w:rsid w:val="007D6761"/>
    <w:rsid w:val="007D7A98"/>
    <w:rsid w:val="007D7DD9"/>
    <w:rsid w:val="007E1358"/>
    <w:rsid w:val="007E1B83"/>
    <w:rsid w:val="007E3B80"/>
    <w:rsid w:val="007E4FB5"/>
    <w:rsid w:val="007E62EA"/>
    <w:rsid w:val="007E6D6C"/>
    <w:rsid w:val="007F2FBC"/>
    <w:rsid w:val="007F39D5"/>
    <w:rsid w:val="007F47D8"/>
    <w:rsid w:val="007F5A97"/>
    <w:rsid w:val="007F6E0C"/>
    <w:rsid w:val="007F7F0F"/>
    <w:rsid w:val="0080054E"/>
    <w:rsid w:val="00804C37"/>
    <w:rsid w:val="0080634C"/>
    <w:rsid w:val="008136E6"/>
    <w:rsid w:val="00817906"/>
    <w:rsid w:val="0082022D"/>
    <w:rsid w:val="00820FD4"/>
    <w:rsid w:val="00821670"/>
    <w:rsid w:val="008259E9"/>
    <w:rsid w:val="008268AF"/>
    <w:rsid w:val="00827ACE"/>
    <w:rsid w:val="0083054E"/>
    <w:rsid w:val="008310A4"/>
    <w:rsid w:val="00831168"/>
    <w:rsid w:val="00834337"/>
    <w:rsid w:val="00835C6D"/>
    <w:rsid w:val="00836507"/>
    <w:rsid w:val="008379D1"/>
    <w:rsid w:val="00837F26"/>
    <w:rsid w:val="00842846"/>
    <w:rsid w:val="00846AD5"/>
    <w:rsid w:val="00847065"/>
    <w:rsid w:val="008478B1"/>
    <w:rsid w:val="00850515"/>
    <w:rsid w:val="00852013"/>
    <w:rsid w:val="00853885"/>
    <w:rsid w:val="00857EEA"/>
    <w:rsid w:val="00860A37"/>
    <w:rsid w:val="00861A8E"/>
    <w:rsid w:val="00861C39"/>
    <w:rsid w:val="0086381E"/>
    <w:rsid w:val="00863AB5"/>
    <w:rsid w:val="00865125"/>
    <w:rsid w:val="00865C4F"/>
    <w:rsid w:val="00865EFA"/>
    <w:rsid w:val="00870CAB"/>
    <w:rsid w:val="00872664"/>
    <w:rsid w:val="00873BED"/>
    <w:rsid w:val="00876B33"/>
    <w:rsid w:val="00876F94"/>
    <w:rsid w:val="008776F8"/>
    <w:rsid w:val="0088284B"/>
    <w:rsid w:val="0088322C"/>
    <w:rsid w:val="00884189"/>
    <w:rsid w:val="00885AE8"/>
    <w:rsid w:val="00885BD8"/>
    <w:rsid w:val="008876DC"/>
    <w:rsid w:val="00890B0B"/>
    <w:rsid w:val="0089204F"/>
    <w:rsid w:val="00892779"/>
    <w:rsid w:val="00892866"/>
    <w:rsid w:val="008930EE"/>
    <w:rsid w:val="00893171"/>
    <w:rsid w:val="008931FF"/>
    <w:rsid w:val="00895109"/>
    <w:rsid w:val="00895897"/>
    <w:rsid w:val="00896060"/>
    <w:rsid w:val="0089608C"/>
    <w:rsid w:val="008972F2"/>
    <w:rsid w:val="008A49D3"/>
    <w:rsid w:val="008B1528"/>
    <w:rsid w:val="008B30B3"/>
    <w:rsid w:val="008B3609"/>
    <w:rsid w:val="008B4D5D"/>
    <w:rsid w:val="008B5C9C"/>
    <w:rsid w:val="008B5EC1"/>
    <w:rsid w:val="008B646F"/>
    <w:rsid w:val="008B6C77"/>
    <w:rsid w:val="008B6D23"/>
    <w:rsid w:val="008C21A8"/>
    <w:rsid w:val="008C43FB"/>
    <w:rsid w:val="008C536A"/>
    <w:rsid w:val="008C6986"/>
    <w:rsid w:val="008C73B1"/>
    <w:rsid w:val="008C7663"/>
    <w:rsid w:val="008C7B64"/>
    <w:rsid w:val="008D0225"/>
    <w:rsid w:val="008D194A"/>
    <w:rsid w:val="008D1CA8"/>
    <w:rsid w:val="008D21D7"/>
    <w:rsid w:val="008D3151"/>
    <w:rsid w:val="008D4AB2"/>
    <w:rsid w:val="008D4BDF"/>
    <w:rsid w:val="008D4F05"/>
    <w:rsid w:val="008D55BD"/>
    <w:rsid w:val="008D6295"/>
    <w:rsid w:val="008D67E6"/>
    <w:rsid w:val="008D6A8F"/>
    <w:rsid w:val="008D7B5D"/>
    <w:rsid w:val="008E0B31"/>
    <w:rsid w:val="008E1FF5"/>
    <w:rsid w:val="008E3536"/>
    <w:rsid w:val="008E3DDA"/>
    <w:rsid w:val="008E42D9"/>
    <w:rsid w:val="008E6B3A"/>
    <w:rsid w:val="008E71A6"/>
    <w:rsid w:val="008F0269"/>
    <w:rsid w:val="008F04AF"/>
    <w:rsid w:val="008F0AFA"/>
    <w:rsid w:val="008F1A51"/>
    <w:rsid w:val="008F2483"/>
    <w:rsid w:val="008F358F"/>
    <w:rsid w:val="008F65B2"/>
    <w:rsid w:val="008F6D9B"/>
    <w:rsid w:val="00903638"/>
    <w:rsid w:val="009046B4"/>
    <w:rsid w:val="00904BF9"/>
    <w:rsid w:val="00912558"/>
    <w:rsid w:val="00912EFC"/>
    <w:rsid w:val="009151CF"/>
    <w:rsid w:val="00916A12"/>
    <w:rsid w:val="00917744"/>
    <w:rsid w:val="009179C8"/>
    <w:rsid w:val="009206D3"/>
    <w:rsid w:val="00920FDB"/>
    <w:rsid w:val="00921466"/>
    <w:rsid w:val="00921895"/>
    <w:rsid w:val="00923FA5"/>
    <w:rsid w:val="0092416C"/>
    <w:rsid w:val="00924A56"/>
    <w:rsid w:val="0092665F"/>
    <w:rsid w:val="00926DA0"/>
    <w:rsid w:val="009275F5"/>
    <w:rsid w:val="0093000B"/>
    <w:rsid w:val="00931331"/>
    <w:rsid w:val="00931973"/>
    <w:rsid w:val="00931C36"/>
    <w:rsid w:val="00933E8F"/>
    <w:rsid w:val="0093401E"/>
    <w:rsid w:val="00934EB1"/>
    <w:rsid w:val="00934ECB"/>
    <w:rsid w:val="0093687D"/>
    <w:rsid w:val="00941059"/>
    <w:rsid w:val="00941188"/>
    <w:rsid w:val="0094199E"/>
    <w:rsid w:val="0094314A"/>
    <w:rsid w:val="009434FE"/>
    <w:rsid w:val="00943B2A"/>
    <w:rsid w:val="00943B3B"/>
    <w:rsid w:val="00945432"/>
    <w:rsid w:val="009477DC"/>
    <w:rsid w:val="00951476"/>
    <w:rsid w:val="00951D5C"/>
    <w:rsid w:val="00952A79"/>
    <w:rsid w:val="00952E45"/>
    <w:rsid w:val="00953A05"/>
    <w:rsid w:val="009558E0"/>
    <w:rsid w:val="00957BED"/>
    <w:rsid w:val="009607B7"/>
    <w:rsid w:val="00960926"/>
    <w:rsid w:val="00961427"/>
    <w:rsid w:val="00961F24"/>
    <w:rsid w:val="0096313A"/>
    <w:rsid w:val="0096414D"/>
    <w:rsid w:val="00964D53"/>
    <w:rsid w:val="00965062"/>
    <w:rsid w:val="009667F7"/>
    <w:rsid w:val="00967287"/>
    <w:rsid w:val="00970945"/>
    <w:rsid w:val="009712D2"/>
    <w:rsid w:val="00971A3A"/>
    <w:rsid w:val="00972163"/>
    <w:rsid w:val="00972C17"/>
    <w:rsid w:val="009737A1"/>
    <w:rsid w:val="00977ABE"/>
    <w:rsid w:val="00980536"/>
    <w:rsid w:val="00980990"/>
    <w:rsid w:val="00980ABE"/>
    <w:rsid w:val="00982A0F"/>
    <w:rsid w:val="00983281"/>
    <w:rsid w:val="009841D0"/>
    <w:rsid w:val="009856D2"/>
    <w:rsid w:val="00986031"/>
    <w:rsid w:val="009868AF"/>
    <w:rsid w:val="009873B0"/>
    <w:rsid w:val="0099052E"/>
    <w:rsid w:val="009908E0"/>
    <w:rsid w:val="00993913"/>
    <w:rsid w:val="009948E0"/>
    <w:rsid w:val="0099785B"/>
    <w:rsid w:val="009A0B4F"/>
    <w:rsid w:val="009A1117"/>
    <w:rsid w:val="009A1743"/>
    <w:rsid w:val="009A1F76"/>
    <w:rsid w:val="009A26F7"/>
    <w:rsid w:val="009A3413"/>
    <w:rsid w:val="009A356C"/>
    <w:rsid w:val="009A4A20"/>
    <w:rsid w:val="009A5DFA"/>
    <w:rsid w:val="009B2F53"/>
    <w:rsid w:val="009B40E0"/>
    <w:rsid w:val="009B7D47"/>
    <w:rsid w:val="009C2B22"/>
    <w:rsid w:val="009C6B4A"/>
    <w:rsid w:val="009C701E"/>
    <w:rsid w:val="009C73B0"/>
    <w:rsid w:val="009D14A1"/>
    <w:rsid w:val="009D2109"/>
    <w:rsid w:val="009D3AAA"/>
    <w:rsid w:val="009D560B"/>
    <w:rsid w:val="009D59A2"/>
    <w:rsid w:val="009E1C55"/>
    <w:rsid w:val="009E1EF3"/>
    <w:rsid w:val="009E2D12"/>
    <w:rsid w:val="009E326A"/>
    <w:rsid w:val="009E47AC"/>
    <w:rsid w:val="009E53DD"/>
    <w:rsid w:val="009E68A2"/>
    <w:rsid w:val="009F078C"/>
    <w:rsid w:val="009F38E9"/>
    <w:rsid w:val="009F5C9C"/>
    <w:rsid w:val="00A000EA"/>
    <w:rsid w:val="00A01020"/>
    <w:rsid w:val="00A036BF"/>
    <w:rsid w:val="00A0527C"/>
    <w:rsid w:val="00A05825"/>
    <w:rsid w:val="00A06B1E"/>
    <w:rsid w:val="00A06E2B"/>
    <w:rsid w:val="00A10281"/>
    <w:rsid w:val="00A11A27"/>
    <w:rsid w:val="00A12DCC"/>
    <w:rsid w:val="00A12FAD"/>
    <w:rsid w:val="00A159B9"/>
    <w:rsid w:val="00A165DD"/>
    <w:rsid w:val="00A20331"/>
    <w:rsid w:val="00A221AF"/>
    <w:rsid w:val="00A249F8"/>
    <w:rsid w:val="00A265AF"/>
    <w:rsid w:val="00A27BCC"/>
    <w:rsid w:val="00A27EFD"/>
    <w:rsid w:val="00A311CC"/>
    <w:rsid w:val="00A31F43"/>
    <w:rsid w:val="00A33163"/>
    <w:rsid w:val="00A34169"/>
    <w:rsid w:val="00A357BB"/>
    <w:rsid w:val="00A368D6"/>
    <w:rsid w:val="00A37602"/>
    <w:rsid w:val="00A40A3E"/>
    <w:rsid w:val="00A4153E"/>
    <w:rsid w:val="00A41AE2"/>
    <w:rsid w:val="00A42732"/>
    <w:rsid w:val="00A44338"/>
    <w:rsid w:val="00A44A65"/>
    <w:rsid w:val="00A456BE"/>
    <w:rsid w:val="00A516F5"/>
    <w:rsid w:val="00A51FA6"/>
    <w:rsid w:val="00A53489"/>
    <w:rsid w:val="00A53A48"/>
    <w:rsid w:val="00A53BF0"/>
    <w:rsid w:val="00A55E75"/>
    <w:rsid w:val="00A57376"/>
    <w:rsid w:val="00A57C58"/>
    <w:rsid w:val="00A64363"/>
    <w:rsid w:val="00A6459F"/>
    <w:rsid w:val="00A65390"/>
    <w:rsid w:val="00A66287"/>
    <w:rsid w:val="00A66909"/>
    <w:rsid w:val="00A713B6"/>
    <w:rsid w:val="00A72300"/>
    <w:rsid w:val="00A74AFB"/>
    <w:rsid w:val="00A75C42"/>
    <w:rsid w:val="00A76175"/>
    <w:rsid w:val="00A813C2"/>
    <w:rsid w:val="00A82DE7"/>
    <w:rsid w:val="00A8681F"/>
    <w:rsid w:val="00A87BF9"/>
    <w:rsid w:val="00A903ED"/>
    <w:rsid w:val="00A937A8"/>
    <w:rsid w:val="00A94977"/>
    <w:rsid w:val="00A953D1"/>
    <w:rsid w:val="00A95C97"/>
    <w:rsid w:val="00A977C3"/>
    <w:rsid w:val="00A9791E"/>
    <w:rsid w:val="00A97EE4"/>
    <w:rsid w:val="00AA181D"/>
    <w:rsid w:val="00AA39E9"/>
    <w:rsid w:val="00AA4048"/>
    <w:rsid w:val="00AA4736"/>
    <w:rsid w:val="00AA68EF"/>
    <w:rsid w:val="00AA7109"/>
    <w:rsid w:val="00AB1771"/>
    <w:rsid w:val="00AB2C10"/>
    <w:rsid w:val="00AB3CE4"/>
    <w:rsid w:val="00AB4572"/>
    <w:rsid w:val="00AB4656"/>
    <w:rsid w:val="00AB6D83"/>
    <w:rsid w:val="00AB7741"/>
    <w:rsid w:val="00AB7775"/>
    <w:rsid w:val="00AC10D0"/>
    <w:rsid w:val="00AC1AD0"/>
    <w:rsid w:val="00AC350F"/>
    <w:rsid w:val="00AC41F5"/>
    <w:rsid w:val="00AC464A"/>
    <w:rsid w:val="00AC630B"/>
    <w:rsid w:val="00AC7003"/>
    <w:rsid w:val="00AC7F53"/>
    <w:rsid w:val="00AD11AE"/>
    <w:rsid w:val="00AD1C61"/>
    <w:rsid w:val="00AD4C84"/>
    <w:rsid w:val="00AD4F79"/>
    <w:rsid w:val="00AD51A2"/>
    <w:rsid w:val="00AD654E"/>
    <w:rsid w:val="00AD65FB"/>
    <w:rsid w:val="00AD7DC6"/>
    <w:rsid w:val="00AE022F"/>
    <w:rsid w:val="00AE19D7"/>
    <w:rsid w:val="00AE3738"/>
    <w:rsid w:val="00AE54D2"/>
    <w:rsid w:val="00AF089C"/>
    <w:rsid w:val="00AF0A9C"/>
    <w:rsid w:val="00AF0E89"/>
    <w:rsid w:val="00AF3D45"/>
    <w:rsid w:val="00AF6820"/>
    <w:rsid w:val="00AF6FD0"/>
    <w:rsid w:val="00AF764F"/>
    <w:rsid w:val="00AF7801"/>
    <w:rsid w:val="00AF7C7A"/>
    <w:rsid w:val="00B011B1"/>
    <w:rsid w:val="00B022D1"/>
    <w:rsid w:val="00B069E9"/>
    <w:rsid w:val="00B110F3"/>
    <w:rsid w:val="00B110F9"/>
    <w:rsid w:val="00B111C4"/>
    <w:rsid w:val="00B11B48"/>
    <w:rsid w:val="00B13657"/>
    <w:rsid w:val="00B14B7C"/>
    <w:rsid w:val="00B1645A"/>
    <w:rsid w:val="00B179B2"/>
    <w:rsid w:val="00B2153A"/>
    <w:rsid w:val="00B226C7"/>
    <w:rsid w:val="00B23D50"/>
    <w:rsid w:val="00B24272"/>
    <w:rsid w:val="00B24FFB"/>
    <w:rsid w:val="00B36475"/>
    <w:rsid w:val="00B369A6"/>
    <w:rsid w:val="00B369FB"/>
    <w:rsid w:val="00B37305"/>
    <w:rsid w:val="00B3768F"/>
    <w:rsid w:val="00B37CE0"/>
    <w:rsid w:val="00B4044A"/>
    <w:rsid w:val="00B40829"/>
    <w:rsid w:val="00B4239F"/>
    <w:rsid w:val="00B42AB0"/>
    <w:rsid w:val="00B42B53"/>
    <w:rsid w:val="00B439D7"/>
    <w:rsid w:val="00B44BBA"/>
    <w:rsid w:val="00B52460"/>
    <w:rsid w:val="00B526EA"/>
    <w:rsid w:val="00B55DFA"/>
    <w:rsid w:val="00B57BE4"/>
    <w:rsid w:val="00B6166A"/>
    <w:rsid w:val="00B6172D"/>
    <w:rsid w:val="00B61BCB"/>
    <w:rsid w:val="00B63364"/>
    <w:rsid w:val="00B63B4B"/>
    <w:rsid w:val="00B646FF"/>
    <w:rsid w:val="00B6502E"/>
    <w:rsid w:val="00B65FEF"/>
    <w:rsid w:val="00B6659C"/>
    <w:rsid w:val="00B6692A"/>
    <w:rsid w:val="00B66E89"/>
    <w:rsid w:val="00B66EBB"/>
    <w:rsid w:val="00B6737F"/>
    <w:rsid w:val="00B67906"/>
    <w:rsid w:val="00B73041"/>
    <w:rsid w:val="00B74648"/>
    <w:rsid w:val="00B770B5"/>
    <w:rsid w:val="00B775F4"/>
    <w:rsid w:val="00B80B40"/>
    <w:rsid w:val="00B8330D"/>
    <w:rsid w:val="00B87AD2"/>
    <w:rsid w:val="00B905F7"/>
    <w:rsid w:val="00B91D69"/>
    <w:rsid w:val="00B938F7"/>
    <w:rsid w:val="00B93DDE"/>
    <w:rsid w:val="00B947A2"/>
    <w:rsid w:val="00B951AF"/>
    <w:rsid w:val="00B96339"/>
    <w:rsid w:val="00B96B86"/>
    <w:rsid w:val="00B97135"/>
    <w:rsid w:val="00B976F1"/>
    <w:rsid w:val="00B97DBF"/>
    <w:rsid w:val="00BA2605"/>
    <w:rsid w:val="00BA46E1"/>
    <w:rsid w:val="00BA7F71"/>
    <w:rsid w:val="00BB030D"/>
    <w:rsid w:val="00BB1C1D"/>
    <w:rsid w:val="00BB2216"/>
    <w:rsid w:val="00BB3005"/>
    <w:rsid w:val="00BB3648"/>
    <w:rsid w:val="00BB3A58"/>
    <w:rsid w:val="00BB4C59"/>
    <w:rsid w:val="00BB529A"/>
    <w:rsid w:val="00BB54FD"/>
    <w:rsid w:val="00BB6325"/>
    <w:rsid w:val="00BB63FC"/>
    <w:rsid w:val="00BC0401"/>
    <w:rsid w:val="00BC1D15"/>
    <w:rsid w:val="00BC502E"/>
    <w:rsid w:val="00BC78A4"/>
    <w:rsid w:val="00BD3E7F"/>
    <w:rsid w:val="00BD4E34"/>
    <w:rsid w:val="00BD5A96"/>
    <w:rsid w:val="00BD6288"/>
    <w:rsid w:val="00BD63B8"/>
    <w:rsid w:val="00BE11AF"/>
    <w:rsid w:val="00BE3CFC"/>
    <w:rsid w:val="00BE5687"/>
    <w:rsid w:val="00BE7D7F"/>
    <w:rsid w:val="00BF019B"/>
    <w:rsid w:val="00BF01E1"/>
    <w:rsid w:val="00BF1240"/>
    <w:rsid w:val="00BF248E"/>
    <w:rsid w:val="00BF29AA"/>
    <w:rsid w:val="00BF431B"/>
    <w:rsid w:val="00BF4F9E"/>
    <w:rsid w:val="00BF56B8"/>
    <w:rsid w:val="00BF5861"/>
    <w:rsid w:val="00BF60F0"/>
    <w:rsid w:val="00C006B0"/>
    <w:rsid w:val="00C01841"/>
    <w:rsid w:val="00C036CB"/>
    <w:rsid w:val="00C037EF"/>
    <w:rsid w:val="00C04311"/>
    <w:rsid w:val="00C04A80"/>
    <w:rsid w:val="00C064E8"/>
    <w:rsid w:val="00C072EC"/>
    <w:rsid w:val="00C11AEC"/>
    <w:rsid w:val="00C20435"/>
    <w:rsid w:val="00C212C6"/>
    <w:rsid w:val="00C22F97"/>
    <w:rsid w:val="00C24063"/>
    <w:rsid w:val="00C25A70"/>
    <w:rsid w:val="00C26E95"/>
    <w:rsid w:val="00C27DDF"/>
    <w:rsid w:val="00C27E02"/>
    <w:rsid w:val="00C31087"/>
    <w:rsid w:val="00C31348"/>
    <w:rsid w:val="00C3138C"/>
    <w:rsid w:val="00C34F13"/>
    <w:rsid w:val="00C35A1F"/>
    <w:rsid w:val="00C374D4"/>
    <w:rsid w:val="00C375F3"/>
    <w:rsid w:val="00C37687"/>
    <w:rsid w:val="00C40C77"/>
    <w:rsid w:val="00C4228F"/>
    <w:rsid w:val="00C42E48"/>
    <w:rsid w:val="00C43173"/>
    <w:rsid w:val="00C434E1"/>
    <w:rsid w:val="00C4378E"/>
    <w:rsid w:val="00C43D14"/>
    <w:rsid w:val="00C441E7"/>
    <w:rsid w:val="00C44898"/>
    <w:rsid w:val="00C4510A"/>
    <w:rsid w:val="00C46C92"/>
    <w:rsid w:val="00C535B4"/>
    <w:rsid w:val="00C562AC"/>
    <w:rsid w:val="00C56B04"/>
    <w:rsid w:val="00C649D0"/>
    <w:rsid w:val="00C653D4"/>
    <w:rsid w:val="00C65F9F"/>
    <w:rsid w:val="00C660C6"/>
    <w:rsid w:val="00C672B7"/>
    <w:rsid w:val="00C704F6"/>
    <w:rsid w:val="00C70C80"/>
    <w:rsid w:val="00C73F5F"/>
    <w:rsid w:val="00C75D63"/>
    <w:rsid w:val="00C80ED9"/>
    <w:rsid w:val="00C81DFA"/>
    <w:rsid w:val="00C82501"/>
    <w:rsid w:val="00C82548"/>
    <w:rsid w:val="00C828D7"/>
    <w:rsid w:val="00C841E4"/>
    <w:rsid w:val="00C8475F"/>
    <w:rsid w:val="00C86B6D"/>
    <w:rsid w:val="00C86DC2"/>
    <w:rsid w:val="00C90868"/>
    <w:rsid w:val="00C91246"/>
    <w:rsid w:val="00C913ED"/>
    <w:rsid w:val="00C97FB0"/>
    <w:rsid w:val="00CA0D4C"/>
    <w:rsid w:val="00CA32A0"/>
    <w:rsid w:val="00CA3B20"/>
    <w:rsid w:val="00CA433C"/>
    <w:rsid w:val="00CA551A"/>
    <w:rsid w:val="00CA577D"/>
    <w:rsid w:val="00CA6336"/>
    <w:rsid w:val="00CA7FD4"/>
    <w:rsid w:val="00CB0AD1"/>
    <w:rsid w:val="00CB13D8"/>
    <w:rsid w:val="00CB393F"/>
    <w:rsid w:val="00CB4582"/>
    <w:rsid w:val="00CB5CE3"/>
    <w:rsid w:val="00CB7CC4"/>
    <w:rsid w:val="00CC110D"/>
    <w:rsid w:val="00CC37F0"/>
    <w:rsid w:val="00CC4615"/>
    <w:rsid w:val="00CC74BB"/>
    <w:rsid w:val="00CC7D14"/>
    <w:rsid w:val="00CD0BE6"/>
    <w:rsid w:val="00CD5809"/>
    <w:rsid w:val="00CD6AB1"/>
    <w:rsid w:val="00CD788A"/>
    <w:rsid w:val="00CD7AD6"/>
    <w:rsid w:val="00CE0559"/>
    <w:rsid w:val="00CE0FCC"/>
    <w:rsid w:val="00CE10D2"/>
    <w:rsid w:val="00CE1544"/>
    <w:rsid w:val="00CE154F"/>
    <w:rsid w:val="00CE330E"/>
    <w:rsid w:val="00CE3619"/>
    <w:rsid w:val="00CE4CF3"/>
    <w:rsid w:val="00CF12CE"/>
    <w:rsid w:val="00CF228F"/>
    <w:rsid w:val="00CF330D"/>
    <w:rsid w:val="00CF4134"/>
    <w:rsid w:val="00CF5164"/>
    <w:rsid w:val="00CF659A"/>
    <w:rsid w:val="00CF7422"/>
    <w:rsid w:val="00D006D0"/>
    <w:rsid w:val="00D0245B"/>
    <w:rsid w:val="00D02895"/>
    <w:rsid w:val="00D02D8E"/>
    <w:rsid w:val="00D0450F"/>
    <w:rsid w:val="00D05354"/>
    <w:rsid w:val="00D06A9C"/>
    <w:rsid w:val="00D105DC"/>
    <w:rsid w:val="00D11E6E"/>
    <w:rsid w:val="00D139F5"/>
    <w:rsid w:val="00D13B7E"/>
    <w:rsid w:val="00D13C2C"/>
    <w:rsid w:val="00D143E8"/>
    <w:rsid w:val="00D20590"/>
    <w:rsid w:val="00D2499F"/>
    <w:rsid w:val="00D2569C"/>
    <w:rsid w:val="00D25BEE"/>
    <w:rsid w:val="00D2656B"/>
    <w:rsid w:val="00D27A35"/>
    <w:rsid w:val="00D308D9"/>
    <w:rsid w:val="00D30EEC"/>
    <w:rsid w:val="00D31219"/>
    <w:rsid w:val="00D34AF7"/>
    <w:rsid w:val="00D361B3"/>
    <w:rsid w:val="00D37E0F"/>
    <w:rsid w:val="00D40E72"/>
    <w:rsid w:val="00D4147F"/>
    <w:rsid w:val="00D41C9A"/>
    <w:rsid w:val="00D42B5C"/>
    <w:rsid w:val="00D437E5"/>
    <w:rsid w:val="00D4461D"/>
    <w:rsid w:val="00D45387"/>
    <w:rsid w:val="00D45976"/>
    <w:rsid w:val="00D47757"/>
    <w:rsid w:val="00D51B81"/>
    <w:rsid w:val="00D54956"/>
    <w:rsid w:val="00D55E0D"/>
    <w:rsid w:val="00D57858"/>
    <w:rsid w:val="00D620EA"/>
    <w:rsid w:val="00D623B0"/>
    <w:rsid w:val="00D62D18"/>
    <w:rsid w:val="00D63451"/>
    <w:rsid w:val="00D64BCB"/>
    <w:rsid w:val="00D66663"/>
    <w:rsid w:val="00D66A3C"/>
    <w:rsid w:val="00D67541"/>
    <w:rsid w:val="00D70C42"/>
    <w:rsid w:val="00D711A4"/>
    <w:rsid w:val="00D714A5"/>
    <w:rsid w:val="00D715DB"/>
    <w:rsid w:val="00D7430D"/>
    <w:rsid w:val="00D744A4"/>
    <w:rsid w:val="00D748AA"/>
    <w:rsid w:val="00D76765"/>
    <w:rsid w:val="00D77E98"/>
    <w:rsid w:val="00D83A87"/>
    <w:rsid w:val="00D840A7"/>
    <w:rsid w:val="00D84C43"/>
    <w:rsid w:val="00D87133"/>
    <w:rsid w:val="00D87F6B"/>
    <w:rsid w:val="00D95045"/>
    <w:rsid w:val="00D950F1"/>
    <w:rsid w:val="00D95555"/>
    <w:rsid w:val="00DA0288"/>
    <w:rsid w:val="00DA2A8D"/>
    <w:rsid w:val="00DA30E5"/>
    <w:rsid w:val="00DA47DA"/>
    <w:rsid w:val="00DA494A"/>
    <w:rsid w:val="00DA765C"/>
    <w:rsid w:val="00DB0414"/>
    <w:rsid w:val="00DB1FE6"/>
    <w:rsid w:val="00DB30A0"/>
    <w:rsid w:val="00DB3135"/>
    <w:rsid w:val="00DB410C"/>
    <w:rsid w:val="00DB610B"/>
    <w:rsid w:val="00DB79FA"/>
    <w:rsid w:val="00DC33AF"/>
    <w:rsid w:val="00DC37BD"/>
    <w:rsid w:val="00DC4910"/>
    <w:rsid w:val="00DD03D3"/>
    <w:rsid w:val="00DD20A8"/>
    <w:rsid w:val="00DD2135"/>
    <w:rsid w:val="00DD3189"/>
    <w:rsid w:val="00DD4136"/>
    <w:rsid w:val="00DD59AD"/>
    <w:rsid w:val="00DD5B02"/>
    <w:rsid w:val="00DD7328"/>
    <w:rsid w:val="00DD7993"/>
    <w:rsid w:val="00DD7A1C"/>
    <w:rsid w:val="00DE04F9"/>
    <w:rsid w:val="00DE069A"/>
    <w:rsid w:val="00DE2AD4"/>
    <w:rsid w:val="00DE2BA5"/>
    <w:rsid w:val="00DE2E79"/>
    <w:rsid w:val="00DE3210"/>
    <w:rsid w:val="00DE3BB9"/>
    <w:rsid w:val="00DE4E7A"/>
    <w:rsid w:val="00DE6927"/>
    <w:rsid w:val="00DE7E3D"/>
    <w:rsid w:val="00DF29CB"/>
    <w:rsid w:val="00DF3972"/>
    <w:rsid w:val="00DF4279"/>
    <w:rsid w:val="00DF76F6"/>
    <w:rsid w:val="00DF7A86"/>
    <w:rsid w:val="00DF7ADE"/>
    <w:rsid w:val="00E008F8"/>
    <w:rsid w:val="00E0286E"/>
    <w:rsid w:val="00E04AA5"/>
    <w:rsid w:val="00E059DC"/>
    <w:rsid w:val="00E05F23"/>
    <w:rsid w:val="00E07E16"/>
    <w:rsid w:val="00E106EC"/>
    <w:rsid w:val="00E11947"/>
    <w:rsid w:val="00E12BE4"/>
    <w:rsid w:val="00E136A9"/>
    <w:rsid w:val="00E145D3"/>
    <w:rsid w:val="00E229D7"/>
    <w:rsid w:val="00E23077"/>
    <w:rsid w:val="00E248B1"/>
    <w:rsid w:val="00E24AE4"/>
    <w:rsid w:val="00E24C1D"/>
    <w:rsid w:val="00E24D36"/>
    <w:rsid w:val="00E3019A"/>
    <w:rsid w:val="00E304CE"/>
    <w:rsid w:val="00E30561"/>
    <w:rsid w:val="00E3070D"/>
    <w:rsid w:val="00E310D2"/>
    <w:rsid w:val="00E31588"/>
    <w:rsid w:val="00E318FC"/>
    <w:rsid w:val="00E32890"/>
    <w:rsid w:val="00E32ACF"/>
    <w:rsid w:val="00E32B1E"/>
    <w:rsid w:val="00E33E2F"/>
    <w:rsid w:val="00E35A5A"/>
    <w:rsid w:val="00E36AF1"/>
    <w:rsid w:val="00E36E94"/>
    <w:rsid w:val="00E4042D"/>
    <w:rsid w:val="00E42704"/>
    <w:rsid w:val="00E431CB"/>
    <w:rsid w:val="00E439AD"/>
    <w:rsid w:val="00E43CD3"/>
    <w:rsid w:val="00E444AD"/>
    <w:rsid w:val="00E446D6"/>
    <w:rsid w:val="00E449B7"/>
    <w:rsid w:val="00E44DDE"/>
    <w:rsid w:val="00E45BE3"/>
    <w:rsid w:val="00E469D9"/>
    <w:rsid w:val="00E47F27"/>
    <w:rsid w:val="00E52BF6"/>
    <w:rsid w:val="00E54D72"/>
    <w:rsid w:val="00E55A04"/>
    <w:rsid w:val="00E56447"/>
    <w:rsid w:val="00E60545"/>
    <w:rsid w:val="00E61E46"/>
    <w:rsid w:val="00E6228D"/>
    <w:rsid w:val="00E67114"/>
    <w:rsid w:val="00E67E87"/>
    <w:rsid w:val="00E67FB9"/>
    <w:rsid w:val="00E74300"/>
    <w:rsid w:val="00E75DFF"/>
    <w:rsid w:val="00E80D4E"/>
    <w:rsid w:val="00E8281F"/>
    <w:rsid w:val="00E8300A"/>
    <w:rsid w:val="00E8588C"/>
    <w:rsid w:val="00E8689D"/>
    <w:rsid w:val="00E868B5"/>
    <w:rsid w:val="00E90AA3"/>
    <w:rsid w:val="00E90DB1"/>
    <w:rsid w:val="00E91F84"/>
    <w:rsid w:val="00E920B7"/>
    <w:rsid w:val="00E922E9"/>
    <w:rsid w:val="00E931C6"/>
    <w:rsid w:val="00E966DA"/>
    <w:rsid w:val="00E96D47"/>
    <w:rsid w:val="00EA37AF"/>
    <w:rsid w:val="00EA5D86"/>
    <w:rsid w:val="00EB02A1"/>
    <w:rsid w:val="00EB1373"/>
    <w:rsid w:val="00EB34F9"/>
    <w:rsid w:val="00EB3FF4"/>
    <w:rsid w:val="00EB5986"/>
    <w:rsid w:val="00EC1BBC"/>
    <w:rsid w:val="00EC2A25"/>
    <w:rsid w:val="00EC4EC1"/>
    <w:rsid w:val="00EC55C1"/>
    <w:rsid w:val="00EC6144"/>
    <w:rsid w:val="00EC6A5E"/>
    <w:rsid w:val="00EC7D99"/>
    <w:rsid w:val="00ED25F5"/>
    <w:rsid w:val="00ED2B9E"/>
    <w:rsid w:val="00ED3C8D"/>
    <w:rsid w:val="00ED56DF"/>
    <w:rsid w:val="00ED6CB4"/>
    <w:rsid w:val="00EE0074"/>
    <w:rsid w:val="00EE1111"/>
    <w:rsid w:val="00EE16E7"/>
    <w:rsid w:val="00EE1C57"/>
    <w:rsid w:val="00EE3E58"/>
    <w:rsid w:val="00EE45B5"/>
    <w:rsid w:val="00EE5FF4"/>
    <w:rsid w:val="00EE62B5"/>
    <w:rsid w:val="00EE7CC0"/>
    <w:rsid w:val="00EF21A3"/>
    <w:rsid w:val="00EF2A3C"/>
    <w:rsid w:val="00EF2D50"/>
    <w:rsid w:val="00EF3585"/>
    <w:rsid w:val="00EF3A0F"/>
    <w:rsid w:val="00EF3EDC"/>
    <w:rsid w:val="00EF4020"/>
    <w:rsid w:val="00EF497D"/>
    <w:rsid w:val="00EF72AA"/>
    <w:rsid w:val="00F0043C"/>
    <w:rsid w:val="00F011D2"/>
    <w:rsid w:val="00F03A83"/>
    <w:rsid w:val="00F04203"/>
    <w:rsid w:val="00F04DA8"/>
    <w:rsid w:val="00F06BDE"/>
    <w:rsid w:val="00F074AA"/>
    <w:rsid w:val="00F11321"/>
    <w:rsid w:val="00F122B6"/>
    <w:rsid w:val="00F128D1"/>
    <w:rsid w:val="00F12D8C"/>
    <w:rsid w:val="00F13787"/>
    <w:rsid w:val="00F1674A"/>
    <w:rsid w:val="00F20B8E"/>
    <w:rsid w:val="00F21B53"/>
    <w:rsid w:val="00F21F26"/>
    <w:rsid w:val="00F24006"/>
    <w:rsid w:val="00F269C1"/>
    <w:rsid w:val="00F276F2"/>
    <w:rsid w:val="00F27F62"/>
    <w:rsid w:val="00F3399D"/>
    <w:rsid w:val="00F341DB"/>
    <w:rsid w:val="00F35306"/>
    <w:rsid w:val="00F35B54"/>
    <w:rsid w:val="00F427E1"/>
    <w:rsid w:val="00F4372A"/>
    <w:rsid w:val="00F44333"/>
    <w:rsid w:val="00F44575"/>
    <w:rsid w:val="00F46639"/>
    <w:rsid w:val="00F47349"/>
    <w:rsid w:val="00F47F67"/>
    <w:rsid w:val="00F50656"/>
    <w:rsid w:val="00F50FE7"/>
    <w:rsid w:val="00F512A1"/>
    <w:rsid w:val="00F5233E"/>
    <w:rsid w:val="00F57559"/>
    <w:rsid w:val="00F578F8"/>
    <w:rsid w:val="00F64618"/>
    <w:rsid w:val="00F648F7"/>
    <w:rsid w:val="00F64F9E"/>
    <w:rsid w:val="00F665CF"/>
    <w:rsid w:val="00F72364"/>
    <w:rsid w:val="00F7294F"/>
    <w:rsid w:val="00F74947"/>
    <w:rsid w:val="00F772E6"/>
    <w:rsid w:val="00F81C35"/>
    <w:rsid w:val="00F82130"/>
    <w:rsid w:val="00F8528B"/>
    <w:rsid w:val="00F86890"/>
    <w:rsid w:val="00F86EDC"/>
    <w:rsid w:val="00F87E11"/>
    <w:rsid w:val="00F90553"/>
    <w:rsid w:val="00F93072"/>
    <w:rsid w:val="00F95256"/>
    <w:rsid w:val="00F95351"/>
    <w:rsid w:val="00F9547B"/>
    <w:rsid w:val="00F96A2B"/>
    <w:rsid w:val="00F96D59"/>
    <w:rsid w:val="00F97F2C"/>
    <w:rsid w:val="00FA1BDE"/>
    <w:rsid w:val="00FA25B9"/>
    <w:rsid w:val="00FA3015"/>
    <w:rsid w:val="00FA36E2"/>
    <w:rsid w:val="00FA3BC3"/>
    <w:rsid w:val="00FA61A4"/>
    <w:rsid w:val="00FA6E26"/>
    <w:rsid w:val="00FB0BC1"/>
    <w:rsid w:val="00FB6953"/>
    <w:rsid w:val="00FB7718"/>
    <w:rsid w:val="00FC07E3"/>
    <w:rsid w:val="00FC14EA"/>
    <w:rsid w:val="00FC197C"/>
    <w:rsid w:val="00FC1D94"/>
    <w:rsid w:val="00FC518A"/>
    <w:rsid w:val="00FC671C"/>
    <w:rsid w:val="00FD44E6"/>
    <w:rsid w:val="00FD6DC3"/>
    <w:rsid w:val="00FD7793"/>
    <w:rsid w:val="00FE16E9"/>
    <w:rsid w:val="00FE2445"/>
    <w:rsid w:val="00FE387C"/>
    <w:rsid w:val="00FE4B7D"/>
    <w:rsid w:val="00FE7029"/>
    <w:rsid w:val="00FE79AA"/>
    <w:rsid w:val="00FE7AB3"/>
    <w:rsid w:val="00FF106D"/>
    <w:rsid w:val="00FF1920"/>
    <w:rsid w:val="00FF23AA"/>
    <w:rsid w:val="00FF317F"/>
    <w:rsid w:val="00FF33E3"/>
    <w:rsid w:val="00FF4FDD"/>
    <w:rsid w:val="00FF7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74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7FA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472A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D2109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7FA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472A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D2109"/>
    <w:rPr>
      <w:rFonts w:ascii="Cambria" w:hAnsi="Cambria" w:cs="Times New Roman"/>
      <w:color w:val="243F60"/>
    </w:rPr>
  </w:style>
  <w:style w:type="character" w:customStyle="1" w:styleId="apple-converted-space">
    <w:name w:val="apple-converted-space"/>
    <w:basedOn w:val="DefaultParagraphFont"/>
    <w:uiPriority w:val="99"/>
    <w:rsid w:val="00970945"/>
    <w:rPr>
      <w:rFonts w:cs="Times New Roman"/>
    </w:rPr>
  </w:style>
  <w:style w:type="paragraph" w:styleId="NormalWeb">
    <w:name w:val="Normal (Web)"/>
    <w:basedOn w:val="Normal"/>
    <w:uiPriority w:val="99"/>
    <w:rsid w:val="009709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F427E1"/>
    <w:pPr>
      <w:ind w:left="720"/>
      <w:contextualSpacing/>
    </w:pPr>
  </w:style>
  <w:style w:type="table" w:styleId="TableGrid">
    <w:name w:val="Table Grid"/>
    <w:basedOn w:val="TableNormal"/>
    <w:uiPriority w:val="99"/>
    <w:rsid w:val="002F1B1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1A3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A314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A3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A3149"/>
    <w:rPr>
      <w:rFonts w:cs="Times New Roman"/>
    </w:rPr>
  </w:style>
  <w:style w:type="character" w:styleId="Strong">
    <w:name w:val="Strong"/>
    <w:basedOn w:val="DefaultParagraphFont"/>
    <w:uiPriority w:val="99"/>
    <w:qFormat/>
    <w:rsid w:val="00E469D9"/>
    <w:rPr>
      <w:rFonts w:cs="Times New Roman"/>
      <w:b/>
      <w:bCs/>
    </w:rPr>
  </w:style>
  <w:style w:type="paragraph" w:customStyle="1" w:styleId="s3">
    <w:name w:val="s_3"/>
    <w:basedOn w:val="Normal"/>
    <w:uiPriority w:val="99"/>
    <w:rsid w:val="002E11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2E119A"/>
    <w:rPr>
      <w:rFonts w:cs="Times New Roman"/>
      <w:color w:val="0000FF"/>
      <w:u w:val="single"/>
    </w:rPr>
  </w:style>
  <w:style w:type="paragraph" w:customStyle="1" w:styleId="c1">
    <w:name w:val="c1"/>
    <w:basedOn w:val="Normal"/>
    <w:uiPriority w:val="99"/>
    <w:rsid w:val="007557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75570D"/>
    <w:rPr>
      <w:rFonts w:cs="Times New Roman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3A62CA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3A62CA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sz w:val="19"/>
      <w:szCs w:val="19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DE2E79"/>
    <w:rPr>
      <w:rFonts w:ascii="Calibri" w:hAnsi="Calibri" w:cs="Calibri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DE2E79"/>
    <w:pPr>
      <w:widowControl w:val="0"/>
      <w:shd w:val="clear" w:color="auto" w:fill="FFFFFF"/>
      <w:spacing w:before="300" w:after="120" w:line="279" w:lineRule="exact"/>
    </w:pPr>
    <w:rPr>
      <w:rFonts w:cs="Calibri"/>
      <w:b/>
      <w:bCs/>
      <w:sz w:val="18"/>
      <w:szCs w:val="18"/>
    </w:rPr>
  </w:style>
  <w:style w:type="paragraph" w:styleId="NoSpacing">
    <w:name w:val="No Spacing"/>
    <w:link w:val="NoSpacingChar"/>
    <w:uiPriority w:val="99"/>
    <w:qFormat/>
    <w:rsid w:val="00A41AE2"/>
    <w:pPr>
      <w:spacing w:after="200" w:line="276" w:lineRule="auto"/>
    </w:pPr>
  </w:style>
  <w:style w:type="character" w:customStyle="1" w:styleId="NoSpacingChar">
    <w:name w:val="No Spacing Char"/>
    <w:link w:val="NoSpacing"/>
    <w:uiPriority w:val="99"/>
    <w:locked/>
    <w:rsid w:val="00A41AE2"/>
    <w:rPr>
      <w:sz w:val="22"/>
      <w:lang w:eastAsia="ru-RU"/>
    </w:rPr>
  </w:style>
  <w:style w:type="character" w:customStyle="1" w:styleId="Calibri">
    <w:name w:val="Основной текст + Calibri"/>
    <w:aliases w:val="9 pt,Полужирный"/>
    <w:basedOn w:val="a"/>
    <w:uiPriority w:val="99"/>
    <w:rsid w:val="00D30EEC"/>
    <w:rPr>
      <w:rFonts w:ascii="Calibri" w:hAnsi="Calibri" w:cs="Calibri"/>
      <w:b/>
      <w:bCs/>
      <w:color w:val="000000"/>
      <w:spacing w:val="0"/>
      <w:w w:val="100"/>
      <w:position w:val="0"/>
      <w:sz w:val="18"/>
      <w:szCs w:val="18"/>
      <w:lang w:val="ru-RU" w:eastAsia="ru-RU"/>
    </w:rPr>
  </w:style>
  <w:style w:type="paragraph" w:customStyle="1" w:styleId="Standard">
    <w:name w:val="Standard"/>
    <w:uiPriority w:val="99"/>
    <w:rsid w:val="00A977C3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0">
    <w:name w:val="a"/>
    <w:basedOn w:val="Normal"/>
    <w:uiPriority w:val="99"/>
    <w:rsid w:val="008B6D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Normal"/>
    <w:uiPriority w:val="99"/>
    <w:rsid w:val="003A2E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3A2EC5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BF29AA"/>
    <w:rPr>
      <w:rFonts w:cs="Times New Roman"/>
      <w:i/>
      <w:iCs/>
    </w:rPr>
  </w:style>
  <w:style w:type="table" w:customStyle="1" w:styleId="1">
    <w:name w:val="Сетка таблицы1"/>
    <w:uiPriority w:val="99"/>
    <w:rsid w:val="0057750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2">
    <w:name w:val="toc 2"/>
    <w:basedOn w:val="Normal"/>
    <w:next w:val="Normal"/>
    <w:autoRedefine/>
    <w:uiPriority w:val="99"/>
    <w:semiHidden/>
    <w:rsid w:val="0088284B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5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12A1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6770C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770C7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6770C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82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2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k.com/public195497765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ok.ru/group/56281682739437" TargetMode="External"/><Relationship Id="rId12" Type="http://schemas.openxmlformats.org/officeDocument/2006/relationships/hyperlink" Target="https://bk.com/public1954977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k.ru/group/5628168273943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k.com/public1954977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group/5628168273943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8727</TotalTime>
  <Pages>12</Pages>
  <Words>2149</Words>
  <Characters>12251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87</cp:revision>
  <cp:lastPrinted>2021-01-28T10:10:00Z</cp:lastPrinted>
  <dcterms:created xsi:type="dcterms:W3CDTF">2015-12-26T15:28:00Z</dcterms:created>
  <dcterms:modified xsi:type="dcterms:W3CDTF">2021-02-04T12:25:00Z</dcterms:modified>
</cp:coreProperties>
</file>